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B5" w:rsidRPr="00A7624E" w:rsidRDefault="0086011F">
      <w:pPr>
        <w:rPr>
          <w:rFonts w:ascii="Arial" w:hAnsi="Arial" w:cs="Arial"/>
          <w:b/>
          <w:sz w:val="24"/>
          <w:szCs w:val="24"/>
        </w:rPr>
      </w:pPr>
      <w:r>
        <w:rPr>
          <w:rFonts w:ascii="Arial" w:hAnsi="Arial" w:cs="Arial"/>
          <w:b/>
          <w:noProof/>
          <w:sz w:val="24"/>
          <w:szCs w:val="24"/>
          <w:lang w:eastAsia="en-GB"/>
        </w:rPr>
        <mc:AlternateContent>
          <mc:Choice Requires="wpg">
            <w:drawing>
              <wp:anchor distT="0" distB="0" distL="114300" distR="114300" simplePos="0" relativeHeight="251654144" behindDoc="1" locked="0" layoutInCell="1" allowOverlap="1">
                <wp:simplePos x="0" y="0"/>
                <wp:positionH relativeFrom="column">
                  <wp:posOffset>-581025</wp:posOffset>
                </wp:positionH>
                <wp:positionV relativeFrom="paragraph">
                  <wp:posOffset>-193040</wp:posOffset>
                </wp:positionV>
                <wp:extent cx="7775575" cy="1158875"/>
                <wp:effectExtent l="0" t="0" r="0" b="25400"/>
                <wp:wrapNone/>
                <wp:docPr id="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5575" cy="1158875"/>
                          <a:chOff x="-170" y="556"/>
                          <a:chExt cx="12245" cy="1825"/>
                        </a:xfrm>
                      </wpg:grpSpPr>
                      <wpg:grpSp>
                        <wpg:cNvPr id="10" name="Group 195"/>
                        <wpg:cNvGrpSpPr>
                          <a:grpSpLocks/>
                        </wpg:cNvGrpSpPr>
                        <wpg:grpSpPr bwMode="auto">
                          <a:xfrm>
                            <a:off x="-170" y="2381"/>
                            <a:ext cx="12245" cy="0"/>
                            <a:chOff x="-170" y="2381"/>
                            <a:chExt cx="12245" cy="0"/>
                          </a:xfrm>
                        </wpg:grpSpPr>
                        <wps:wsp>
                          <wps:cNvPr id="11" name="Freeform 196"/>
                          <wps:cNvSpPr>
                            <a:spLocks/>
                          </wps:cNvSpPr>
                          <wps:spPr bwMode="auto">
                            <a:xfrm>
                              <a:off x="-170" y="2381"/>
                              <a:ext cx="12245" cy="0"/>
                            </a:xfrm>
                            <a:custGeom>
                              <a:avLst/>
                              <a:gdLst>
                                <a:gd name="T0" fmla="*/ 12075 w 12245"/>
                                <a:gd name="T1" fmla="*/ 170 w 12245"/>
                              </a:gdLst>
                              <a:ahLst/>
                              <a:cxnLst>
                                <a:cxn ang="0">
                                  <a:pos x="T0" y="0"/>
                                </a:cxn>
                                <a:cxn ang="0">
                                  <a:pos x="T1" y="0"/>
                                </a:cxn>
                              </a:cxnLst>
                              <a:rect l="0" t="0" r="r" b="b"/>
                              <a:pathLst>
                                <a:path w="12245">
                                  <a:moveTo>
                                    <a:pt x="12075" y="0"/>
                                  </a:moveTo>
                                  <a:lnTo>
                                    <a:pt x="170" y="0"/>
                                  </a:lnTo>
                                </a:path>
                              </a:pathLst>
                            </a:custGeom>
                            <a:noFill/>
                            <a:ln w="38100">
                              <a:solidFill>
                                <a:srgbClr val="272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7"/>
                          <wps:cNvSpPr>
                            <a:spLocks/>
                          </wps:cNvSpPr>
                          <wps:spPr bwMode="auto">
                            <a:xfrm>
                              <a:off x="-170" y="2381"/>
                              <a:ext cx="12245" cy="0"/>
                            </a:xfrm>
                            <a:custGeom>
                              <a:avLst/>
                              <a:gdLst>
                                <a:gd name="T0" fmla="*/ 170 w 12245"/>
                                <a:gd name="T1" fmla="*/ 12075 w 12245"/>
                              </a:gdLst>
                              <a:ahLst/>
                              <a:cxnLst>
                                <a:cxn ang="0">
                                  <a:pos x="T0" y="0"/>
                                </a:cxn>
                                <a:cxn ang="0">
                                  <a:pos x="T1" y="0"/>
                                </a:cxn>
                              </a:cxnLst>
                              <a:rect l="0" t="0" r="r" b="b"/>
                              <a:pathLst>
                                <a:path w="12245">
                                  <a:moveTo>
                                    <a:pt x="170" y="0"/>
                                  </a:moveTo>
                                  <a:lnTo>
                                    <a:pt x="12075" y="0"/>
                                  </a:lnTo>
                                </a:path>
                              </a:pathLst>
                            </a:custGeom>
                            <a:noFill/>
                            <a:ln w="38100">
                              <a:solidFill>
                                <a:srgbClr val="272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8"/>
                        <wpg:cNvGrpSpPr>
                          <a:grpSpLocks/>
                        </wpg:cNvGrpSpPr>
                        <wpg:grpSpPr bwMode="auto">
                          <a:xfrm>
                            <a:off x="547" y="556"/>
                            <a:ext cx="10784" cy="1728"/>
                            <a:chOff x="547" y="556"/>
                            <a:chExt cx="10784" cy="1728"/>
                          </a:xfrm>
                        </wpg:grpSpPr>
                        <wpg:grpSp>
                          <wpg:cNvPr id="14" name="Group 199"/>
                          <wpg:cNvGrpSpPr>
                            <a:grpSpLocks/>
                          </wpg:cNvGrpSpPr>
                          <wpg:grpSpPr bwMode="auto">
                            <a:xfrm>
                              <a:off x="7888" y="2086"/>
                              <a:ext cx="199" cy="164"/>
                              <a:chOff x="7888" y="2086"/>
                              <a:chExt cx="199" cy="164"/>
                            </a:xfrm>
                          </wpg:grpSpPr>
                          <wpg:grpSp>
                            <wpg:cNvPr id="15" name="Group 200"/>
                            <wpg:cNvGrpSpPr>
                              <a:grpSpLocks/>
                            </wpg:cNvGrpSpPr>
                            <wpg:grpSpPr bwMode="auto">
                              <a:xfrm>
                                <a:off x="7898" y="2096"/>
                                <a:ext cx="83" cy="141"/>
                                <a:chOff x="7898" y="2096"/>
                                <a:chExt cx="83" cy="141"/>
                              </a:xfrm>
                            </wpg:grpSpPr>
                            <wps:wsp>
                              <wps:cNvPr id="16" name="Freeform 201"/>
                              <wps:cNvSpPr>
                                <a:spLocks/>
                              </wps:cNvSpPr>
                              <wps:spPr bwMode="auto">
                                <a:xfrm>
                                  <a:off x="7898" y="2096"/>
                                  <a:ext cx="83" cy="141"/>
                                </a:xfrm>
                                <a:custGeom>
                                  <a:avLst/>
                                  <a:gdLst>
                                    <a:gd name="T0" fmla="*/ 50 w 83"/>
                                    <a:gd name="T1" fmla="*/ 65 h 141"/>
                                    <a:gd name="T2" fmla="*/ 22 w 83"/>
                                    <a:gd name="T3" fmla="*/ 65 h 141"/>
                                    <a:gd name="T4" fmla="*/ 22 w 83"/>
                                    <a:gd name="T5" fmla="*/ 17 h 141"/>
                                    <a:gd name="T6" fmla="*/ 44 w 83"/>
                                    <a:gd name="T7" fmla="*/ 0 h 141"/>
                                    <a:gd name="T8" fmla="*/ 0 w 83"/>
                                    <a:gd name="T9" fmla="*/ 0 h 141"/>
                                    <a:gd name="T10" fmla="*/ 0 w 83"/>
                                    <a:gd name="T11" fmla="*/ 141 h 141"/>
                                    <a:gd name="T12" fmla="*/ 22 w 83"/>
                                    <a:gd name="T13" fmla="*/ 141 h 141"/>
                                    <a:gd name="T14" fmla="*/ 22 w 83"/>
                                    <a:gd name="T15" fmla="*/ 82 h 141"/>
                                    <a:gd name="T16" fmla="*/ 42 w 83"/>
                                    <a:gd name="T17" fmla="*/ 82 h 141"/>
                                    <a:gd name="T18" fmla="*/ 50 w 83"/>
                                    <a:gd name="T19" fmla="*/ 6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41">
                                      <a:moveTo>
                                        <a:pt x="50" y="65"/>
                                      </a:moveTo>
                                      <a:lnTo>
                                        <a:pt x="22" y="65"/>
                                      </a:lnTo>
                                      <a:lnTo>
                                        <a:pt x="22" y="17"/>
                                      </a:lnTo>
                                      <a:lnTo>
                                        <a:pt x="44" y="0"/>
                                      </a:lnTo>
                                      <a:lnTo>
                                        <a:pt x="0" y="0"/>
                                      </a:lnTo>
                                      <a:lnTo>
                                        <a:pt x="0" y="141"/>
                                      </a:lnTo>
                                      <a:lnTo>
                                        <a:pt x="22" y="141"/>
                                      </a:lnTo>
                                      <a:lnTo>
                                        <a:pt x="22" y="82"/>
                                      </a:lnTo>
                                      <a:lnTo>
                                        <a:pt x="42" y="82"/>
                                      </a:lnTo>
                                      <a:lnTo>
                                        <a:pt x="50" y="65"/>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2"/>
                              <wps:cNvSpPr>
                                <a:spLocks/>
                              </wps:cNvSpPr>
                              <wps:spPr bwMode="auto">
                                <a:xfrm>
                                  <a:off x="7898" y="2096"/>
                                  <a:ext cx="83" cy="141"/>
                                </a:xfrm>
                                <a:custGeom>
                                  <a:avLst/>
                                  <a:gdLst>
                                    <a:gd name="T0" fmla="*/ 83 w 83"/>
                                    <a:gd name="T1" fmla="*/ 41 h 141"/>
                                    <a:gd name="T2" fmla="*/ 80 w 83"/>
                                    <a:gd name="T3" fmla="*/ 21 h 141"/>
                                    <a:gd name="T4" fmla="*/ 67 w 83"/>
                                    <a:gd name="T5" fmla="*/ 5 h 141"/>
                                    <a:gd name="T6" fmla="*/ 44 w 83"/>
                                    <a:gd name="T7" fmla="*/ 0 h 141"/>
                                    <a:gd name="T8" fmla="*/ 22 w 83"/>
                                    <a:gd name="T9" fmla="*/ 17 h 141"/>
                                    <a:gd name="T10" fmla="*/ 55 w 83"/>
                                    <a:gd name="T11" fmla="*/ 17 h 141"/>
                                    <a:gd name="T12" fmla="*/ 61 w 83"/>
                                    <a:gd name="T13" fmla="*/ 26 h 141"/>
                                    <a:gd name="T14" fmla="*/ 61 w 83"/>
                                    <a:gd name="T15" fmla="*/ 59 h 141"/>
                                    <a:gd name="T16" fmla="*/ 50 w 83"/>
                                    <a:gd name="T17" fmla="*/ 65 h 141"/>
                                    <a:gd name="T18" fmla="*/ 42 w 83"/>
                                    <a:gd name="T19" fmla="*/ 82 h 141"/>
                                    <a:gd name="T20" fmla="*/ 64 w 83"/>
                                    <a:gd name="T21" fmla="*/ 78 h 141"/>
                                    <a:gd name="T22" fmla="*/ 78 w 83"/>
                                    <a:gd name="T23" fmla="*/ 63 h 141"/>
                                    <a:gd name="T24" fmla="*/ 83 w 83"/>
                                    <a:gd name="T25" fmla="*/ 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41">
                                      <a:moveTo>
                                        <a:pt x="83" y="41"/>
                                      </a:moveTo>
                                      <a:lnTo>
                                        <a:pt x="80" y="21"/>
                                      </a:lnTo>
                                      <a:lnTo>
                                        <a:pt x="67" y="5"/>
                                      </a:lnTo>
                                      <a:lnTo>
                                        <a:pt x="44" y="0"/>
                                      </a:lnTo>
                                      <a:lnTo>
                                        <a:pt x="22" y="17"/>
                                      </a:lnTo>
                                      <a:lnTo>
                                        <a:pt x="55" y="17"/>
                                      </a:lnTo>
                                      <a:lnTo>
                                        <a:pt x="61" y="26"/>
                                      </a:lnTo>
                                      <a:lnTo>
                                        <a:pt x="61" y="59"/>
                                      </a:lnTo>
                                      <a:lnTo>
                                        <a:pt x="50" y="65"/>
                                      </a:lnTo>
                                      <a:lnTo>
                                        <a:pt x="42" y="82"/>
                                      </a:lnTo>
                                      <a:lnTo>
                                        <a:pt x="64" y="78"/>
                                      </a:lnTo>
                                      <a:lnTo>
                                        <a:pt x="78" y="63"/>
                                      </a:lnTo>
                                      <a:lnTo>
                                        <a:pt x="83" y="4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203"/>
                            <wps:cNvSpPr>
                              <a:spLocks/>
                            </wps:cNvSpPr>
                            <wps:spPr bwMode="auto">
                              <a:xfrm>
                                <a:off x="7996" y="2128"/>
                                <a:ext cx="52" cy="109"/>
                              </a:xfrm>
                              <a:custGeom>
                                <a:avLst/>
                                <a:gdLst>
                                  <a:gd name="T0" fmla="*/ 46 w 52"/>
                                  <a:gd name="T1" fmla="*/ 0 h 109"/>
                                  <a:gd name="T2" fmla="*/ 34 w 52"/>
                                  <a:gd name="T3" fmla="*/ 0 h 109"/>
                                  <a:gd name="T4" fmla="*/ 26 w 52"/>
                                  <a:gd name="T5" fmla="*/ 7 h 109"/>
                                  <a:gd name="T6" fmla="*/ 21 w 52"/>
                                  <a:gd name="T7" fmla="*/ 19 h 109"/>
                                  <a:gd name="T8" fmla="*/ 21 w 52"/>
                                  <a:gd name="T9" fmla="*/ 19 h 109"/>
                                  <a:gd name="T10" fmla="*/ 21 w 52"/>
                                  <a:gd name="T11" fmla="*/ 2 h 109"/>
                                  <a:gd name="T12" fmla="*/ 0 w 52"/>
                                  <a:gd name="T13" fmla="*/ 2 h 109"/>
                                  <a:gd name="T14" fmla="*/ 0 w 52"/>
                                  <a:gd name="T15" fmla="*/ 109 h 109"/>
                                  <a:gd name="T16" fmla="*/ 21 w 52"/>
                                  <a:gd name="T17" fmla="*/ 109 h 109"/>
                                  <a:gd name="T18" fmla="*/ 21 w 52"/>
                                  <a:gd name="T19" fmla="*/ 25 h 109"/>
                                  <a:gd name="T20" fmla="*/ 33 w 52"/>
                                  <a:gd name="T21" fmla="*/ 21 h 109"/>
                                  <a:gd name="T22" fmla="*/ 46 w 52"/>
                                  <a:gd name="T23" fmla="*/ 21 h 109"/>
                                  <a:gd name="T24" fmla="*/ 51 w 52"/>
                                  <a:gd name="T25" fmla="*/ 22 h 109"/>
                                  <a:gd name="T26" fmla="*/ 51 w 52"/>
                                  <a:gd name="T27" fmla="*/ 0 h 109"/>
                                  <a:gd name="T28" fmla="*/ 46 w 52"/>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109">
                                    <a:moveTo>
                                      <a:pt x="46" y="0"/>
                                    </a:moveTo>
                                    <a:lnTo>
                                      <a:pt x="34" y="0"/>
                                    </a:lnTo>
                                    <a:lnTo>
                                      <a:pt x="26" y="7"/>
                                    </a:lnTo>
                                    <a:lnTo>
                                      <a:pt x="21" y="19"/>
                                    </a:lnTo>
                                    <a:lnTo>
                                      <a:pt x="21" y="2"/>
                                    </a:lnTo>
                                    <a:lnTo>
                                      <a:pt x="0" y="2"/>
                                    </a:lnTo>
                                    <a:lnTo>
                                      <a:pt x="0" y="109"/>
                                    </a:lnTo>
                                    <a:lnTo>
                                      <a:pt x="21" y="109"/>
                                    </a:lnTo>
                                    <a:lnTo>
                                      <a:pt x="21" y="25"/>
                                    </a:lnTo>
                                    <a:lnTo>
                                      <a:pt x="33" y="21"/>
                                    </a:lnTo>
                                    <a:lnTo>
                                      <a:pt x="46" y="21"/>
                                    </a:lnTo>
                                    <a:lnTo>
                                      <a:pt x="51" y="22"/>
                                    </a:lnTo>
                                    <a:lnTo>
                                      <a:pt x="51" y="0"/>
                                    </a:lnTo>
                                    <a:lnTo>
                                      <a:pt x="46"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204"/>
                            <wpg:cNvGrpSpPr>
                              <a:grpSpLocks/>
                            </wpg:cNvGrpSpPr>
                            <wpg:grpSpPr bwMode="auto">
                              <a:xfrm>
                                <a:off x="8055" y="2156"/>
                                <a:ext cx="22" cy="79"/>
                                <a:chOff x="8055" y="2156"/>
                                <a:chExt cx="22" cy="79"/>
                              </a:xfrm>
                            </wpg:grpSpPr>
                            <wps:wsp>
                              <wps:cNvPr id="20" name="Freeform 205"/>
                              <wps:cNvSpPr>
                                <a:spLocks/>
                              </wps:cNvSpPr>
                              <wps:spPr bwMode="auto">
                                <a:xfrm>
                                  <a:off x="8055" y="2156"/>
                                  <a:ext cx="22" cy="79"/>
                                </a:xfrm>
                                <a:custGeom>
                                  <a:avLst/>
                                  <a:gdLst>
                                    <a:gd name="T0" fmla="*/ 21 w 22"/>
                                    <a:gd name="T1" fmla="*/ 0 h 79"/>
                                    <a:gd name="T2" fmla="*/ 21 w 22"/>
                                    <a:gd name="T3" fmla="*/ 51 h 79"/>
                                    <a:gd name="T4" fmla="*/ 21 w 22"/>
                                    <a:gd name="T5" fmla="*/ 0 h 79"/>
                                  </a:gdLst>
                                  <a:ahLst/>
                                  <a:cxnLst>
                                    <a:cxn ang="0">
                                      <a:pos x="T0" y="T1"/>
                                    </a:cxn>
                                    <a:cxn ang="0">
                                      <a:pos x="T2" y="T3"/>
                                    </a:cxn>
                                    <a:cxn ang="0">
                                      <a:pos x="T4" y="T5"/>
                                    </a:cxn>
                                  </a:cxnLst>
                                  <a:rect l="0" t="0" r="r" b="b"/>
                                  <a:pathLst>
                                    <a:path w="22"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6"/>
                              <wps:cNvSpPr>
                                <a:spLocks/>
                              </wps:cNvSpPr>
                              <wps:spPr bwMode="auto">
                                <a:xfrm>
                                  <a:off x="8055" y="2156"/>
                                  <a:ext cx="22" cy="79"/>
                                </a:xfrm>
                                <a:custGeom>
                                  <a:avLst/>
                                  <a:gdLst>
                                    <a:gd name="T0" fmla="*/ 26 w 22"/>
                                    <a:gd name="T1" fmla="*/ -26 h 79"/>
                                    <a:gd name="T2" fmla="*/ 9 w 22"/>
                                    <a:gd name="T3" fmla="*/ -14 h 79"/>
                                    <a:gd name="T4" fmla="*/ 1 w 22"/>
                                    <a:gd name="T5" fmla="*/ 5 h 79"/>
                                    <a:gd name="T6" fmla="*/ 0 w 22"/>
                                    <a:gd name="T7" fmla="*/ 29 h 79"/>
                                    <a:gd name="T8" fmla="*/ 0 w 22"/>
                                    <a:gd name="T9" fmla="*/ 43 h 79"/>
                                    <a:gd name="T10" fmla="*/ 8 w 22"/>
                                    <a:gd name="T11" fmla="*/ 70 h 79"/>
                                    <a:gd name="T12" fmla="*/ 22 w 22"/>
                                    <a:gd name="T13" fmla="*/ 81 h 79"/>
                                    <a:gd name="T14" fmla="*/ 39 w 22"/>
                                    <a:gd name="T15" fmla="*/ 83 h 79"/>
                                    <a:gd name="T16" fmla="*/ 54 w 22"/>
                                    <a:gd name="T17" fmla="*/ 81 h 79"/>
                                    <a:gd name="T18" fmla="*/ 70 w 22"/>
                                    <a:gd name="T19" fmla="*/ 67 h 79"/>
                                    <a:gd name="T20" fmla="*/ 76 w 22"/>
                                    <a:gd name="T21" fmla="*/ 45 h 79"/>
                                    <a:gd name="T22" fmla="*/ 56 w 22"/>
                                    <a:gd name="T23" fmla="*/ 45 h 79"/>
                                    <a:gd name="T24" fmla="*/ 56 w 22"/>
                                    <a:gd name="T25" fmla="*/ 51 h 79"/>
                                    <a:gd name="T26" fmla="*/ 54 w 22"/>
                                    <a:gd name="T27" fmla="*/ 69 h 79"/>
                                    <a:gd name="T28" fmla="*/ 23 w 22"/>
                                    <a:gd name="T29" fmla="*/ 69 h 79"/>
                                    <a:gd name="T30" fmla="*/ 21 w 22"/>
                                    <a:gd name="T31" fmla="*/ 51 h 79"/>
                                    <a:gd name="T32" fmla="*/ 21 w 22"/>
                                    <a:gd name="T33" fmla="*/ 0 h 79"/>
                                    <a:gd name="T34" fmla="*/ 25 w 22"/>
                                    <a:gd name="T35" fmla="*/ -13 h 79"/>
                                    <a:gd name="T36" fmla="*/ 51 w 22"/>
                                    <a:gd name="T37" fmla="*/ -13 h 79"/>
                                    <a:gd name="T38" fmla="*/ 55 w 22"/>
                                    <a:gd name="T39" fmla="*/ -3 h 79"/>
                                    <a:gd name="T40" fmla="*/ 55 w 22"/>
                                    <a:gd name="T41" fmla="*/ 16 h 79"/>
                                    <a:gd name="T42" fmla="*/ 21 w 22"/>
                                    <a:gd name="T43" fmla="*/ 16 h 79"/>
                                    <a:gd name="T44" fmla="*/ 21 w 22"/>
                                    <a:gd name="T45" fmla="*/ 30 h 79"/>
                                    <a:gd name="T46" fmla="*/ 77 w 22"/>
                                    <a:gd name="T47" fmla="*/ 30 h 79"/>
                                    <a:gd name="T48" fmla="*/ 77 w 22"/>
                                    <a:gd name="T49" fmla="*/ 18 h 79"/>
                                    <a:gd name="T50" fmla="*/ 73 w 22"/>
                                    <a:gd name="T51" fmla="*/ -6 h 79"/>
                                    <a:gd name="T52" fmla="*/ 62 w 22"/>
                                    <a:gd name="T53" fmla="*/ -22 h 79"/>
                                    <a:gd name="T54" fmla="*/ 39 w 22"/>
                                    <a:gd name="T55" fmla="*/ -28 h 79"/>
                                    <a:gd name="T56" fmla="*/ 26 w 22"/>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2" name="Group 207"/>
                          <wpg:cNvGrpSpPr>
                            <a:grpSpLocks/>
                          </wpg:cNvGrpSpPr>
                          <wpg:grpSpPr bwMode="auto">
                            <a:xfrm>
                              <a:off x="8132" y="2121"/>
                              <a:ext cx="133" cy="129"/>
                              <a:chOff x="8132" y="2121"/>
                              <a:chExt cx="133" cy="129"/>
                            </a:xfrm>
                          </wpg:grpSpPr>
                          <wps:wsp>
                            <wps:cNvPr id="23" name="Freeform 208"/>
                            <wps:cNvSpPr>
                              <a:spLocks/>
                            </wps:cNvSpPr>
                            <wps:spPr bwMode="auto">
                              <a:xfrm>
                                <a:off x="8142" y="2131"/>
                                <a:ext cx="82" cy="106"/>
                              </a:xfrm>
                              <a:custGeom>
                                <a:avLst/>
                                <a:gdLst>
                                  <a:gd name="T0" fmla="*/ 53 w 82"/>
                                  <a:gd name="T1" fmla="*/ 106 h 106"/>
                                  <a:gd name="T2" fmla="*/ 81 w 82"/>
                                  <a:gd name="T3" fmla="*/ 0 h 106"/>
                                  <a:gd name="T4" fmla="*/ 58 w 82"/>
                                  <a:gd name="T5" fmla="*/ 0 h 106"/>
                                  <a:gd name="T6" fmla="*/ 42 w 82"/>
                                  <a:gd name="T7" fmla="*/ 83 h 106"/>
                                  <a:gd name="T8" fmla="*/ 41 w 82"/>
                                  <a:gd name="T9" fmla="*/ 83 h 106"/>
                                  <a:gd name="T10" fmla="*/ 22 w 82"/>
                                  <a:gd name="T11" fmla="*/ 0 h 106"/>
                                  <a:gd name="T12" fmla="*/ 0 w 82"/>
                                  <a:gd name="T13" fmla="*/ 0 h 106"/>
                                  <a:gd name="T14" fmla="*/ 28 w 82"/>
                                  <a:gd name="T15" fmla="*/ 106 h 106"/>
                                  <a:gd name="T16" fmla="*/ 53 w 82"/>
                                  <a:gd name="T1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06">
                                    <a:moveTo>
                                      <a:pt x="53" y="106"/>
                                    </a:moveTo>
                                    <a:lnTo>
                                      <a:pt x="81" y="0"/>
                                    </a:lnTo>
                                    <a:lnTo>
                                      <a:pt x="58" y="0"/>
                                    </a:lnTo>
                                    <a:lnTo>
                                      <a:pt x="42" y="83"/>
                                    </a:lnTo>
                                    <a:lnTo>
                                      <a:pt x="41" y="83"/>
                                    </a:lnTo>
                                    <a:lnTo>
                                      <a:pt x="22" y="0"/>
                                    </a:lnTo>
                                    <a:lnTo>
                                      <a:pt x="0" y="0"/>
                                    </a:lnTo>
                                    <a:lnTo>
                                      <a:pt x="28" y="106"/>
                                    </a:lnTo>
                                    <a:lnTo>
                                      <a:pt x="53" y="10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209"/>
                            <wpg:cNvGrpSpPr>
                              <a:grpSpLocks/>
                            </wpg:cNvGrpSpPr>
                            <wpg:grpSpPr bwMode="auto">
                              <a:xfrm>
                                <a:off x="8233" y="2156"/>
                                <a:ext cx="22" cy="79"/>
                                <a:chOff x="8233" y="2156"/>
                                <a:chExt cx="22" cy="79"/>
                              </a:xfrm>
                            </wpg:grpSpPr>
                            <wps:wsp>
                              <wps:cNvPr id="25" name="Freeform 210"/>
                              <wps:cNvSpPr>
                                <a:spLocks/>
                              </wps:cNvSpPr>
                              <wps:spPr bwMode="auto">
                                <a:xfrm>
                                  <a:off x="8233" y="2156"/>
                                  <a:ext cx="22" cy="79"/>
                                </a:xfrm>
                                <a:custGeom>
                                  <a:avLst/>
                                  <a:gdLst>
                                    <a:gd name="T0" fmla="*/ 21 w 22"/>
                                    <a:gd name="T1" fmla="*/ 0 h 79"/>
                                    <a:gd name="T2" fmla="*/ 21 w 22"/>
                                    <a:gd name="T3" fmla="*/ 51 h 79"/>
                                    <a:gd name="T4" fmla="*/ 21 w 22"/>
                                    <a:gd name="T5" fmla="*/ 0 h 79"/>
                                  </a:gdLst>
                                  <a:ahLst/>
                                  <a:cxnLst>
                                    <a:cxn ang="0">
                                      <a:pos x="T0" y="T1"/>
                                    </a:cxn>
                                    <a:cxn ang="0">
                                      <a:pos x="T2" y="T3"/>
                                    </a:cxn>
                                    <a:cxn ang="0">
                                      <a:pos x="T4" y="T5"/>
                                    </a:cxn>
                                  </a:cxnLst>
                                  <a:rect l="0" t="0" r="r" b="b"/>
                                  <a:pathLst>
                                    <a:path w="22"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1"/>
                              <wps:cNvSpPr>
                                <a:spLocks/>
                              </wps:cNvSpPr>
                              <wps:spPr bwMode="auto">
                                <a:xfrm>
                                  <a:off x="8233" y="2156"/>
                                  <a:ext cx="22" cy="79"/>
                                </a:xfrm>
                                <a:custGeom>
                                  <a:avLst/>
                                  <a:gdLst>
                                    <a:gd name="T0" fmla="*/ 26 w 22"/>
                                    <a:gd name="T1" fmla="*/ -26 h 79"/>
                                    <a:gd name="T2" fmla="*/ 9 w 22"/>
                                    <a:gd name="T3" fmla="*/ -14 h 79"/>
                                    <a:gd name="T4" fmla="*/ 1 w 22"/>
                                    <a:gd name="T5" fmla="*/ 5 h 79"/>
                                    <a:gd name="T6" fmla="*/ 0 w 22"/>
                                    <a:gd name="T7" fmla="*/ 29 h 79"/>
                                    <a:gd name="T8" fmla="*/ 0 w 22"/>
                                    <a:gd name="T9" fmla="*/ 43 h 79"/>
                                    <a:gd name="T10" fmla="*/ 8 w 22"/>
                                    <a:gd name="T11" fmla="*/ 70 h 79"/>
                                    <a:gd name="T12" fmla="*/ 22 w 22"/>
                                    <a:gd name="T13" fmla="*/ 81 h 79"/>
                                    <a:gd name="T14" fmla="*/ 39 w 22"/>
                                    <a:gd name="T15" fmla="*/ 83 h 79"/>
                                    <a:gd name="T16" fmla="*/ 54 w 22"/>
                                    <a:gd name="T17" fmla="*/ 81 h 79"/>
                                    <a:gd name="T18" fmla="*/ 70 w 22"/>
                                    <a:gd name="T19" fmla="*/ 67 h 79"/>
                                    <a:gd name="T20" fmla="*/ 76 w 22"/>
                                    <a:gd name="T21" fmla="*/ 45 h 79"/>
                                    <a:gd name="T22" fmla="*/ 56 w 22"/>
                                    <a:gd name="T23" fmla="*/ 45 h 79"/>
                                    <a:gd name="T24" fmla="*/ 56 w 22"/>
                                    <a:gd name="T25" fmla="*/ 51 h 79"/>
                                    <a:gd name="T26" fmla="*/ 54 w 22"/>
                                    <a:gd name="T27" fmla="*/ 69 h 79"/>
                                    <a:gd name="T28" fmla="*/ 23 w 22"/>
                                    <a:gd name="T29" fmla="*/ 69 h 79"/>
                                    <a:gd name="T30" fmla="*/ 21 w 22"/>
                                    <a:gd name="T31" fmla="*/ 51 h 79"/>
                                    <a:gd name="T32" fmla="*/ 21 w 22"/>
                                    <a:gd name="T33" fmla="*/ 0 h 79"/>
                                    <a:gd name="T34" fmla="*/ 25 w 22"/>
                                    <a:gd name="T35" fmla="*/ -13 h 79"/>
                                    <a:gd name="T36" fmla="*/ 51 w 22"/>
                                    <a:gd name="T37" fmla="*/ -13 h 79"/>
                                    <a:gd name="T38" fmla="*/ 55 w 22"/>
                                    <a:gd name="T39" fmla="*/ -3 h 79"/>
                                    <a:gd name="T40" fmla="*/ 55 w 22"/>
                                    <a:gd name="T41" fmla="*/ 16 h 79"/>
                                    <a:gd name="T42" fmla="*/ 21 w 22"/>
                                    <a:gd name="T43" fmla="*/ 16 h 79"/>
                                    <a:gd name="T44" fmla="*/ 21 w 22"/>
                                    <a:gd name="T45" fmla="*/ 30 h 79"/>
                                    <a:gd name="T46" fmla="*/ 77 w 22"/>
                                    <a:gd name="T47" fmla="*/ 30 h 79"/>
                                    <a:gd name="T48" fmla="*/ 77 w 22"/>
                                    <a:gd name="T49" fmla="*/ 18 h 79"/>
                                    <a:gd name="T50" fmla="*/ 73 w 22"/>
                                    <a:gd name="T51" fmla="*/ -6 h 79"/>
                                    <a:gd name="T52" fmla="*/ 62 w 22"/>
                                    <a:gd name="T53" fmla="*/ -22 h 79"/>
                                    <a:gd name="T54" fmla="*/ 39 w 22"/>
                                    <a:gd name="T55" fmla="*/ -28 h 79"/>
                                    <a:gd name="T56" fmla="*/ 26 w 22"/>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7" name="Group 212"/>
                          <wpg:cNvGrpSpPr>
                            <a:grpSpLocks/>
                          </wpg:cNvGrpSpPr>
                          <wpg:grpSpPr bwMode="auto">
                            <a:xfrm>
                              <a:off x="8319" y="2084"/>
                              <a:ext cx="851" cy="200"/>
                              <a:chOff x="8319" y="2084"/>
                              <a:chExt cx="851" cy="200"/>
                            </a:xfrm>
                          </wpg:grpSpPr>
                          <wps:wsp>
                            <wps:cNvPr id="28" name="Freeform 213"/>
                            <wps:cNvSpPr>
                              <a:spLocks/>
                            </wps:cNvSpPr>
                            <wps:spPr bwMode="auto">
                              <a:xfrm>
                                <a:off x="8329"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4"/>
                            <wps:cNvSpPr>
                              <a:spLocks/>
                            </wps:cNvSpPr>
                            <wps:spPr bwMode="auto">
                              <a:xfrm>
                                <a:off x="8416" y="2101"/>
                                <a:ext cx="53" cy="138"/>
                              </a:xfrm>
                              <a:custGeom>
                                <a:avLst/>
                                <a:gdLst>
                                  <a:gd name="T0" fmla="*/ 36 w 53"/>
                                  <a:gd name="T1" fmla="*/ 118 h 138"/>
                                  <a:gd name="T2" fmla="*/ 36 w 53"/>
                                  <a:gd name="T3" fmla="*/ 46 h 138"/>
                                  <a:gd name="T4" fmla="*/ 53 w 53"/>
                                  <a:gd name="T5" fmla="*/ 46 h 138"/>
                                  <a:gd name="T6" fmla="*/ 53 w 53"/>
                                  <a:gd name="T7" fmla="*/ 30 h 138"/>
                                  <a:gd name="T8" fmla="*/ 36 w 53"/>
                                  <a:gd name="T9" fmla="*/ 30 h 138"/>
                                  <a:gd name="T10" fmla="*/ 36 w 53"/>
                                  <a:gd name="T11" fmla="*/ 0 h 138"/>
                                  <a:gd name="T12" fmla="*/ 14 w 53"/>
                                  <a:gd name="T13" fmla="*/ 0 h 138"/>
                                  <a:gd name="T14" fmla="*/ 14 w 53"/>
                                  <a:gd name="T15" fmla="*/ 30 h 138"/>
                                  <a:gd name="T16" fmla="*/ 0 w 53"/>
                                  <a:gd name="T17" fmla="*/ 30 h 138"/>
                                  <a:gd name="T18" fmla="*/ 0 w 53"/>
                                  <a:gd name="T19" fmla="*/ 46 h 138"/>
                                  <a:gd name="T20" fmla="*/ 14 w 53"/>
                                  <a:gd name="T21" fmla="*/ 46 h 138"/>
                                  <a:gd name="T22" fmla="*/ 14 w 53"/>
                                  <a:gd name="T23" fmla="*/ 134 h 138"/>
                                  <a:gd name="T24" fmla="*/ 21 w 53"/>
                                  <a:gd name="T25" fmla="*/ 138 h 138"/>
                                  <a:gd name="T26" fmla="*/ 42 w 53"/>
                                  <a:gd name="T27" fmla="*/ 138 h 138"/>
                                  <a:gd name="T28" fmla="*/ 48 w 53"/>
                                  <a:gd name="T29" fmla="*/ 137 h 138"/>
                                  <a:gd name="T30" fmla="*/ 53 w 53"/>
                                  <a:gd name="T31" fmla="*/ 136 h 138"/>
                                  <a:gd name="T32" fmla="*/ 53 w 53"/>
                                  <a:gd name="T33" fmla="*/ 120 h 138"/>
                                  <a:gd name="T34" fmla="*/ 51 w 53"/>
                                  <a:gd name="T35" fmla="*/ 120 h 138"/>
                                  <a:gd name="T36" fmla="*/ 38 w 53"/>
                                  <a:gd name="T37" fmla="*/ 120 h 138"/>
                                  <a:gd name="T38" fmla="*/ 36 w 53"/>
                                  <a:gd name="T39"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38">
                                    <a:moveTo>
                                      <a:pt x="36" y="118"/>
                                    </a:moveTo>
                                    <a:lnTo>
                                      <a:pt x="36" y="46"/>
                                    </a:lnTo>
                                    <a:lnTo>
                                      <a:pt x="53" y="46"/>
                                    </a:lnTo>
                                    <a:lnTo>
                                      <a:pt x="53" y="30"/>
                                    </a:lnTo>
                                    <a:lnTo>
                                      <a:pt x="36" y="30"/>
                                    </a:lnTo>
                                    <a:lnTo>
                                      <a:pt x="36" y="0"/>
                                    </a:lnTo>
                                    <a:lnTo>
                                      <a:pt x="14" y="0"/>
                                    </a:lnTo>
                                    <a:lnTo>
                                      <a:pt x="14" y="30"/>
                                    </a:lnTo>
                                    <a:lnTo>
                                      <a:pt x="0" y="30"/>
                                    </a:lnTo>
                                    <a:lnTo>
                                      <a:pt x="0" y="46"/>
                                    </a:lnTo>
                                    <a:lnTo>
                                      <a:pt x="14" y="46"/>
                                    </a:lnTo>
                                    <a:lnTo>
                                      <a:pt x="14" y="134"/>
                                    </a:lnTo>
                                    <a:lnTo>
                                      <a:pt x="21" y="138"/>
                                    </a:lnTo>
                                    <a:lnTo>
                                      <a:pt x="42" y="138"/>
                                    </a:lnTo>
                                    <a:lnTo>
                                      <a:pt x="48" y="137"/>
                                    </a:lnTo>
                                    <a:lnTo>
                                      <a:pt x="53" y="136"/>
                                    </a:lnTo>
                                    <a:lnTo>
                                      <a:pt x="53" y="120"/>
                                    </a:lnTo>
                                    <a:lnTo>
                                      <a:pt x="51" y="120"/>
                                    </a:lnTo>
                                    <a:lnTo>
                                      <a:pt x="38" y="120"/>
                                    </a:lnTo>
                                    <a:lnTo>
                                      <a:pt x="36" y="11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215"/>
                            <wpg:cNvGrpSpPr>
                              <a:grpSpLocks/>
                            </wpg:cNvGrpSpPr>
                            <wpg:grpSpPr bwMode="auto">
                              <a:xfrm>
                                <a:off x="8482" y="2094"/>
                                <a:ext cx="22" cy="143"/>
                                <a:chOff x="8482" y="2094"/>
                                <a:chExt cx="22" cy="143"/>
                              </a:xfrm>
                            </wpg:grpSpPr>
                            <wps:wsp>
                              <wps:cNvPr id="31" name="Rectangle 216"/>
                              <wps:cNvSpPr>
                                <a:spLocks/>
                              </wps:cNvSpPr>
                              <wps:spPr bwMode="auto">
                                <a:xfrm>
                                  <a:off x="8482" y="2130"/>
                                  <a:ext cx="21" cy="106"/>
                                </a:xfrm>
                                <a:prstGeom prst="rect">
                                  <a:avLst/>
                                </a:prstGeom>
                                <a:solidFill>
                                  <a:srgbClr val="2725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7"/>
                              <wps:cNvSpPr>
                                <a:spLocks/>
                              </wps:cNvSpPr>
                              <wps:spPr bwMode="auto">
                                <a:xfrm>
                                  <a:off x="8482" y="2094"/>
                                  <a:ext cx="21" cy="21"/>
                                </a:xfrm>
                                <a:prstGeom prst="rect">
                                  <a:avLst/>
                                </a:prstGeom>
                                <a:solidFill>
                                  <a:srgbClr val="2725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 name="Freeform 218"/>
                            <wps:cNvSpPr>
                              <a:spLocks/>
                            </wps:cNvSpPr>
                            <wps:spPr bwMode="auto">
                              <a:xfrm>
                                <a:off x="8526"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19"/>
                            <wpg:cNvGrpSpPr>
                              <a:grpSpLocks/>
                            </wpg:cNvGrpSpPr>
                            <wpg:grpSpPr bwMode="auto">
                              <a:xfrm>
                                <a:off x="8621" y="2128"/>
                                <a:ext cx="78" cy="146"/>
                                <a:chOff x="8621" y="2128"/>
                                <a:chExt cx="78" cy="146"/>
                              </a:xfrm>
                            </wpg:grpSpPr>
                            <wps:wsp>
                              <wps:cNvPr id="35" name="Freeform 220"/>
                              <wps:cNvSpPr>
                                <a:spLocks/>
                              </wps:cNvSpPr>
                              <wps:spPr bwMode="auto">
                                <a:xfrm>
                                  <a:off x="8621" y="2128"/>
                                  <a:ext cx="78" cy="146"/>
                                </a:xfrm>
                                <a:custGeom>
                                  <a:avLst/>
                                  <a:gdLst>
                                    <a:gd name="T0" fmla="*/ 77 w 78"/>
                                    <a:gd name="T1" fmla="*/ 2 h 146"/>
                                    <a:gd name="T2" fmla="*/ 57 w 78"/>
                                    <a:gd name="T3" fmla="*/ 2 h 146"/>
                                    <a:gd name="T4" fmla="*/ 57 w 78"/>
                                    <a:gd name="T5" fmla="*/ 15 h 146"/>
                                    <a:gd name="T6" fmla="*/ 57 w 78"/>
                                    <a:gd name="T7" fmla="*/ 15 h 146"/>
                                    <a:gd name="T8" fmla="*/ 55 w 78"/>
                                    <a:gd name="T9" fmla="*/ 8 h 146"/>
                                    <a:gd name="T10" fmla="*/ 46 w 78"/>
                                    <a:gd name="T11" fmla="*/ 0 h 146"/>
                                    <a:gd name="T12" fmla="*/ 39 w 78"/>
                                    <a:gd name="T13" fmla="*/ 17 h 146"/>
                                    <a:gd name="T14" fmla="*/ 39 w 78"/>
                                    <a:gd name="T15" fmla="*/ 17 h 146"/>
                                    <a:gd name="T16" fmla="*/ 53 w 78"/>
                                    <a:gd name="T17" fmla="*/ 29 h 146"/>
                                    <a:gd name="T18" fmla="*/ 56 w 78"/>
                                    <a:gd name="T19" fmla="*/ 53 h 146"/>
                                    <a:gd name="T20" fmla="*/ 56 w 78"/>
                                    <a:gd name="T21" fmla="*/ 56 h 146"/>
                                    <a:gd name="T22" fmla="*/ 53 w 78"/>
                                    <a:gd name="T23" fmla="*/ 79 h 146"/>
                                    <a:gd name="T24" fmla="*/ 38 w 78"/>
                                    <a:gd name="T25" fmla="*/ 91 h 146"/>
                                    <a:gd name="T26" fmla="*/ 35 w 78"/>
                                    <a:gd name="T27" fmla="*/ 91 h 146"/>
                                    <a:gd name="T28" fmla="*/ 23 w 78"/>
                                    <a:gd name="T29" fmla="*/ 77 h 146"/>
                                    <a:gd name="T30" fmla="*/ 21 w 78"/>
                                    <a:gd name="T31" fmla="*/ 52 h 146"/>
                                    <a:gd name="T32" fmla="*/ 21 w 78"/>
                                    <a:gd name="T33" fmla="*/ 32 h 146"/>
                                    <a:gd name="T34" fmla="*/ 13 w 78"/>
                                    <a:gd name="T35" fmla="*/ 101 h 146"/>
                                    <a:gd name="T36" fmla="*/ 31 w 78"/>
                                    <a:gd name="T37" fmla="*/ 108 h 146"/>
                                    <a:gd name="T38" fmla="*/ 42 w 78"/>
                                    <a:gd name="T39" fmla="*/ 108 h 146"/>
                                    <a:gd name="T40" fmla="*/ 52 w 78"/>
                                    <a:gd name="T41" fmla="*/ 103 h 146"/>
                                    <a:gd name="T42" fmla="*/ 56 w 78"/>
                                    <a:gd name="T43" fmla="*/ 93 h 146"/>
                                    <a:gd name="T44" fmla="*/ 56 w 78"/>
                                    <a:gd name="T45" fmla="*/ 93 h 146"/>
                                    <a:gd name="T46" fmla="*/ 56 w 78"/>
                                    <a:gd name="T47" fmla="*/ 123 h 146"/>
                                    <a:gd name="T48" fmla="*/ 49 w 78"/>
                                    <a:gd name="T49" fmla="*/ 131 h 146"/>
                                    <a:gd name="T50" fmla="*/ 28 w 78"/>
                                    <a:gd name="T51" fmla="*/ 131 h 146"/>
                                    <a:gd name="T52" fmla="*/ 22 w 78"/>
                                    <a:gd name="T53" fmla="*/ 124 h 146"/>
                                    <a:gd name="T54" fmla="*/ 22 w 78"/>
                                    <a:gd name="T55" fmla="*/ 118 h 146"/>
                                    <a:gd name="T56" fmla="*/ 2 w 78"/>
                                    <a:gd name="T57" fmla="*/ 118 h 146"/>
                                    <a:gd name="T58" fmla="*/ 2 w 78"/>
                                    <a:gd name="T59" fmla="*/ 121 h 146"/>
                                    <a:gd name="T60" fmla="*/ 10 w 78"/>
                                    <a:gd name="T61" fmla="*/ 137 h 146"/>
                                    <a:gd name="T62" fmla="*/ 38 w 78"/>
                                    <a:gd name="T63" fmla="*/ 145 h 146"/>
                                    <a:gd name="T64" fmla="*/ 59 w 78"/>
                                    <a:gd name="T65" fmla="*/ 141 h 146"/>
                                    <a:gd name="T66" fmla="*/ 73 w 78"/>
                                    <a:gd name="T67" fmla="*/ 127 h 146"/>
                                    <a:gd name="T68" fmla="*/ 77 w 78"/>
                                    <a:gd name="T69" fmla="*/ 104 h 146"/>
                                    <a:gd name="T70" fmla="*/ 77 w 78"/>
                                    <a:gd name="T71" fmla="*/ 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46">
                                      <a:moveTo>
                                        <a:pt x="77" y="2"/>
                                      </a:moveTo>
                                      <a:lnTo>
                                        <a:pt x="57" y="2"/>
                                      </a:lnTo>
                                      <a:lnTo>
                                        <a:pt x="57" y="15"/>
                                      </a:lnTo>
                                      <a:lnTo>
                                        <a:pt x="55" y="8"/>
                                      </a:lnTo>
                                      <a:lnTo>
                                        <a:pt x="46" y="0"/>
                                      </a:lnTo>
                                      <a:lnTo>
                                        <a:pt x="39" y="17"/>
                                      </a:lnTo>
                                      <a:lnTo>
                                        <a:pt x="53" y="29"/>
                                      </a:lnTo>
                                      <a:lnTo>
                                        <a:pt x="56" y="53"/>
                                      </a:lnTo>
                                      <a:lnTo>
                                        <a:pt x="56" y="56"/>
                                      </a:lnTo>
                                      <a:lnTo>
                                        <a:pt x="53" y="79"/>
                                      </a:lnTo>
                                      <a:lnTo>
                                        <a:pt x="38" y="91"/>
                                      </a:lnTo>
                                      <a:lnTo>
                                        <a:pt x="35" y="91"/>
                                      </a:lnTo>
                                      <a:lnTo>
                                        <a:pt x="23" y="77"/>
                                      </a:lnTo>
                                      <a:lnTo>
                                        <a:pt x="21" y="52"/>
                                      </a:lnTo>
                                      <a:lnTo>
                                        <a:pt x="21" y="32"/>
                                      </a:lnTo>
                                      <a:lnTo>
                                        <a:pt x="13" y="101"/>
                                      </a:lnTo>
                                      <a:lnTo>
                                        <a:pt x="31" y="108"/>
                                      </a:lnTo>
                                      <a:lnTo>
                                        <a:pt x="42" y="108"/>
                                      </a:lnTo>
                                      <a:lnTo>
                                        <a:pt x="52" y="103"/>
                                      </a:lnTo>
                                      <a:lnTo>
                                        <a:pt x="56" y="93"/>
                                      </a:lnTo>
                                      <a:lnTo>
                                        <a:pt x="56" y="123"/>
                                      </a:lnTo>
                                      <a:lnTo>
                                        <a:pt x="49" y="131"/>
                                      </a:lnTo>
                                      <a:lnTo>
                                        <a:pt x="28" y="131"/>
                                      </a:lnTo>
                                      <a:lnTo>
                                        <a:pt x="22" y="124"/>
                                      </a:lnTo>
                                      <a:lnTo>
                                        <a:pt x="22" y="118"/>
                                      </a:lnTo>
                                      <a:lnTo>
                                        <a:pt x="2" y="118"/>
                                      </a:lnTo>
                                      <a:lnTo>
                                        <a:pt x="2" y="121"/>
                                      </a:lnTo>
                                      <a:lnTo>
                                        <a:pt x="10" y="137"/>
                                      </a:lnTo>
                                      <a:lnTo>
                                        <a:pt x="38" y="145"/>
                                      </a:lnTo>
                                      <a:lnTo>
                                        <a:pt x="59" y="141"/>
                                      </a:lnTo>
                                      <a:lnTo>
                                        <a:pt x="73" y="127"/>
                                      </a:lnTo>
                                      <a:lnTo>
                                        <a:pt x="77" y="104"/>
                                      </a:lnTo>
                                      <a:lnTo>
                                        <a:pt x="77"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1"/>
                              <wps:cNvSpPr>
                                <a:spLocks/>
                              </wps:cNvSpPr>
                              <wps:spPr bwMode="auto">
                                <a:xfrm>
                                  <a:off x="8621" y="2128"/>
                                  <a:ext cx="78" cy="146"/>
                                </a:xfrm>
                                <a:custGeom>
                                  <a:avLst/>
                                  <a:gdLst>
                                    <a:gd name="T0" fmla="*/ 13 w 78"/>
                                    <a:gd name="T1" fmla="*/ 101 h 146"/>
                                    <a:gd name="T2" fmla="*/ 21 w 78"/>
                                    <a:gd name="T3" fmla="*/ 32 h 146"/>
                                    <a:gd name="T4" fmla="*/ 23 w 78"/>
                                    <a:gd name="T5" fmla="*/ 17 h 146"/>
                                    <a:gd name="T6" fmla="*/ 39 w 78"/>
                                    <a:gd name="T7" fmla="*/ 17 h 146"/>
                                    <a:gd name="T8" fmla="*/ 46 w 78"/>
                                    <a:gd name="T9" fmla="*/ 0 h 146"/>
                                    <a:gd name="T10" fmla="*/ 33 w 78"/>
                                    <a:gd name="T11" fmla="*/ 0 h 146"/>
                                    <a:gd name="T12" fmla="*/ 27 w 78"/>
                                    <a:gd name="T13" fmla="*/ 0 h 146"/>
                                    <a:gd name="T14" fmla="*/ 9 w 78"/>
                                    <a:gd name="T15" fmla="*/ 11 h 146"/>
                                    <a:gd name="T16" fmla="*/ 1 w 78"/>
                                    <a:gd name="T17" fmla="*/ 31 h 146"/>
                                    <a:gd name="T18" fmla="*/ 0 w 78"/>
                                    <a:gd name="T19" fmla="*/ 54 h 146"/>
                                    <a:gd name="T20" fmla="*/ 0 w 78"/>
                                    <a:gd name="T21" fmla="*/ 58 h 146"/>
                                    <a:gd name="T22" fmla="*/ 3 w 78"/>
                                    <a:gd name="T23" fmla="*/ 83 h 146"/>
                                    <a:gd name="T24" fmla="*/ 13 w 78"/>
                                    <a:gd name="T2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146">
                                      <a:moveTo>
                                        <a:pt x="13" y="101"/>
                                      </a:moveTo>
                                      <a:lnTo>
                                        <a:pt x="21" y="32"/>
                                      </a:lnTo>
                                      <a:lnTo>
                                        <a:pt x="23" y="17"/>
                                      </a:lnTo>
                                      <a:lnTo>
                                        <a:pt x="39" y="17"/>
                                      </a:lnTo>
                                      <a:lnTo>
                                        <a:pt x="46" y="0"/>
                                      </a:lnTo>
                                      <a:lnTo>
                                        <a:pt x="33" y="0"/>
                                      </a:lnTo>
                                      <a:lnTo>
                                        <a:pt x="27" y="0"/>
                                      </a:lnTo>
                                      <a:lnTo>
                                        <a:pt x="9" y="11"/>
                                      </a:lnTo>
                                      <a:lnTo>
                                        <a:pt x="1" y="31"/>
                                      </a:lnTo>
                                      <a:lnTo>
                                        <a:pt x="0" y="54"/>
                                      </a:lnTo>
                                      <a:lnTo>
                                        <a:pt x="0" y="58"/>
                                      </a:lnTo>
                                      <a:lnTo>
                                        <a:pt x="3" y="83"/>
                                      </a:lnTo>
                                      <a:lnTo>
                                        <a:pt x="13" y="10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2"/>
                            <wpg:cNvGrpSpPr>
                              <a:grpSpLocks/>
                            </wpg:cNvGrpSpPr>
                            <wpg:grpSpPr bwMode="auto">
                              <a:xfrm>
                                <a:off x="8748" y="2096"/>
                                <a:ext cx="106" cy="141"/>
                                <a:chOff x="8748" y="2096"/>
                                <a:chExt cx="106" cy="141"/>
                              </a:xfrm>
                            </wpg:grpSpPr>
                            <wps:wsp>
                              <wps:cNvPr id="38" name="Freeform 223"/>
                              <wps:cNvSpPr>
                                <a:spLocks/>
                              </wps:cNvSpPr>
                              <wps:spPr bwMode="auto">
                                <a:xfrm>
                                  <a:off x="8748" y="2096"/>
                                  <a:ext cx="106" cy="141"/>
                                </a:xfrm>
                                <a:custGeom>
                                  <a:avLst/>
                                  <a:gdLst>
                                    <a:gd name="T0" fmla="*/ 40 w 106"/>
                                    <a:gd name="T1" fmla="*/ 0 h 141"/>
                                    <a:gd name="T2" fmla="*/ 0 w 106"/>
                                    <a:gd name="T3" fmla="*/ 141 h 141"/>
                                    <a:gd name="T4" fmla="*/ 23 w 106"/>
                                    <a:gd name="T5" fmla="*/ 141 h 141"/>
                                    <a:gd name="T6" fmla="*/ 32 w 106"/>
                                    <a:gd name="T7" fmla="*/ 106 h 141"/>
                                    <a:gd name="T8" fmla="*/ 36 w 106"/>
                                    <a:gd name="T9" fmla="*/ 88 h 141"/>
                                    <a:gd name="T10" fmla="*/ 53 w 106"/>
                                    <a:gd name="T11" fmla="*/ 19 h 141"/>
                                    <a:gd name="T12" fmla="*/ 69 w 106"/>
                                    <a:gd name="T13" fmla="*/ 0 h 141"/>
                                    <a:gd name="T14" fmla="*/ 40 w 106"/>
                                    <a:gd name="T15" fmla="*/ 0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141">
                                      <a:moveTo>
                                        <a:pt x="40" y="0"/>
                                      </a:moveTo>
                                      <a:lnTo>
                                        <a:pt x="0" y="141"/>
                                      </a:lnTo>
                                      <a:lnTo>
                                        <a:pt x="23" y="141"/>
                                      </a:lnTo>
                                      <a:lnTo>
                                        <a:pt x="32" y="106"/>
                                      </a:lnTo>
                                      <a:lnTo>
                                        <a:pt x="36" y="88"/>
                                      </a:lnTo>
                                      <a:lnTo>
                                        <a:pt x="53" y="19"/>
                                      </a:lnTo>
                                      <a:lnTo>
                                        <a:pt x="69" y="0"/>
                                      </a:lnTo>
                                      <a:lnTo>
                                        <a:pt x="40"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4"/>
                              <wps:cNvSpPr>
                                <a:spLocks/>
                              </wps:cNvSpPr>
                              <wps:spPr bwMode="auto">
                                <a:xfrm>
                                  <a:off x="8748" y="2096"/>
                                  <a:ext cx="106" cy="141"/>
                                </a:xfrm>
                                <a:custGeom>
                                  <a:avLst/>
                                  <a:gdLst>
                                    <a:gd name="T0" fmla="*/ 53 w 106"/>
                                    <a:gd name="T1" fmla="*/ 19 h 141"/>
                                    <a:gd name="T2" fmla="*/ 54 w 106"/>
                                    <a:gd name="T3" fmla="*/ 19 h 141"/>
                                    <a:gd name="T4" fmla="*/ 70 w 106"/>
                                    <a:gd name="T5" fmla="*/ 88 h 141"/>
                                    <a:gd name="T6" fmla="*/ 36 w 106"/>
                                    <a:gd name="T7" fmla="*/ 88 h 141"/>
                                    <a:gd name="T8" fmla="*/ 32 w 106"/>
                                    <a:gd name="T9" fmla="*/ 106 h 141"/>
                                    <a:gd name="T10" fmla="*/ 74 w 106"/>
                                    <a:gd name="T11" fmla="*/ 106 h 141"/>
                                    <a:gd name="T12" fmla="*/ 82 w 106"/>
                                    <a:gd name="T13" fmla="*/ 141 h 141"/>
                                    <a:gd name="T14" fmla="*/ 106 w 106"/>
                                    <a:gd name="T15" fmla="*/ 141 h 141"/>
                                    <a:gd name="T16" fmla="*/ 69 w 106"/>
                                    <a:gd name="T17" fmla="*/ 0 h 141"/>
                                    <a:gd name="T18" fmla="*/ 53 w 106"/>
                                    <a:gd name="T19" fmla="*/ 1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141">
                                      <a:moveTo>
                                        <a:pt x="53" y="19"/>
                                      </a:moveTo>
                                      <a:lnTo>
                                        <a:pt x="54" y="19"/>
                                      </a:lnTo>
                                      <a:lnTo>
                                        <a:pt x="70" y="88"/>
                                      </a:lnTo>
                                      <a:lnTo>
                                        <a:pt x="36" y="88"/>
                                      </a:lnTo>
                                      <a:lnTo>
                                        <a:pt x="32" y="106"/>
                                      </a:lnTo>
                                      <a:lnTo>
                                        <a:pt x="74" y="106"/>
                                      </a:lnTo>
                                      <a:lnTo>
                                        <a:pt x="82" y="141"/>
                                      </a:lnTo>
                                      <a:lnTo>
                                        <a:pt x="106" y="141"/>
                                      </a:lnTo>
                                      <a:lnTo>
                                        <a:pt x="69" y="0"/>
                                      </a:lnTo>
                                      <a:lnTo>
                                        <a:pt x="53" y="19"/>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25"/>
                            <wpg:cNvGrpSpPr>
                              <a:grpSpLocks/>
                            </wpg:cNvGrpSpPr>
                            <wpg:grpSpPr bwMode="auto">
                              <a:xfrm>
                                <a:off x="8864" y="2096"/>
                                <a:ext cx="78" cy="144"/>
                                <a:chOff x="8864" y="2096"/>
                                <a:chExt cx="78" cy="144"/>
                              </a:xfrm>
                            </wpg:grpSpPr>
                            <wps:wsp>
                              <wps:cNvPr id="41" name="Freeform 226"/>
                              <wps:cNvSpPr>
                                <a:spLocks/>
                              </wps:cNvSpPr>
                              <wps:spPr bwMode="auto">
                                <a:xfrm>
                                  <a:off x="8864" y="2096"/>
                                  <a:ext cx="78" cy="144"/>
                                </a:xfrm>
                                <a:custGeom>
                                  <a:avLst/>
                                  <a:gdLst>
                                    <a:gd name="T0" fmla="*/ 39 w 78"/>
                                    <a:gd name="T1" fmla="*/ 49 h 144"/>
                                    <a:gd name="T2" fmla="*/ 41 w 78"/>
                                    <a:gd name="T3" fmla="*/ 49 h 144"/>
                                    <a:gd name="T4" fmla="*/ 52 w 78"/>
                                    <a:gd name="T5" fmla="*/ 58 h 144"/>
                                    <a:gd name="T6" fmla="*/ 56 w 78"/>
                                    <a:gd name="T7" fmla="*/ 87 h 144"/>
                                    <a:gd name="T8" fmla="*/ 56 w 78"/>
                                    <a:gd name="T9" fmla="*/ 93 h 144"/>
                                    <a:gd name="T10" fmla="*/ 52 w 78"/>
                                    <a:gd name="T11" fmla="*/ 118 h 144"/>
                                    <a:gd name="T12" fmla="*/ 38 w 78"/>
                                    <a:gd name="T13" fmla="*/ 127 h 144"/>
                                    <a:gd name="T14" fmla="*/ 43 w 78"/>
                                    <a:gd name="T15" fmla="*/ 144 h 144"/>
                                    <a:gd name="T16" fmla="*/ 51 w 78"/>
                                    <a:gd name="T17" fmla="*/ 143 h 144"/>
                                    <a:gd name="T18" fmla="*/ 67 w 78"/>
                                    <a:gd name="T19" fmla="*/ 134 h 144"/>
                                    <a:gd name="T20" fmla="*/ 76 w 78"/>
                                    <a:gd name="T21" fmla="*/ 115 h 144"/>
                                    <a:gd name="T22" fmla="*/ 78 w 78"/>
                                    <a:gd name="T23" fmla="*/ 86 h 144"/>
                                    <a:gd name="T24" fmla="*/ 78 w 78"/>
                                    <a:gd name="T25" fmla="*/ 78 h 144"/>
                                    <a:gd name="T26" fmla="*/ 72 w 78"/>
                                    <a:gd name="T27" fmla="*/ 48 h 144"/>
                                    <a:gd name="T28" fmla="*/ 60 w 78"/>
                                    <a:gd name="T29" fmla="*/ 35 h 144"/>
                                    <a:gd name="T30" fmla="*/ 45 w 78"/>
                                    <a:gd name="T31" fmla="*/ 32 h 144"/>
                                    <a:gd name="T32" fmla="*/ 39 w 78"/>
                                    <a:gd name="T33" fmla="*/ 4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44">
                                      <a:moveTo>
                                        <a:pt x="39" y="49"/>
                                      </a:moveTo>
                                      <a:lnTo>
                                        <a:pt x="41" y="49"/>
                                      </a:lnTo>
                                      <a:lnTo>
                                        <a:pt x="52" y="58"/>
                                      </a:lnTo>
                                      <a:lnTo>
                                        <a:pt x="56" y="87"/>
                                      </a:lnTo>
                                      <a:lnTo>
                                        <a:pt x="56" y="93"/>
                                      </a:lnTo>
                                      <a:lnTo>
                                        <a:pt x="52" y="118"/>
                                      </a:lnTo>
                                      <a:lnTo>
                                        <a:pt x="38" y="127"/>
                                      </a:lnTo>
                                      <a:lnTo>
                                        <a:pt x="43" y="144"/>
                                      </a:lnTo>
                                      <a:lnTo>
                                        <a:pt x="51" y="143"/>
                                      </a:lnTo>
                                      <a:lnTo>
                                        <a:pt x="67" y="134"/>
                                      </a:lnTo>
                                      <a:lnTo>
                                        <a:pt x="76" y="115"/>
                                      </a:lnTo>
                                      <a:lnTo>
                                        <a:pt x="78" y="86"/>
                                      </a:lnTo>
                                      <a:lnTo>
                                        <a:pt x="78" y="78"/>
                                      </a:lnTo>
                                      <a:lnTo>
                                        <a:pt x="72" y="48"/>
                                      </a:lnTo>
                                      <a:lnTo>
                                        <a:pt x="60" y="35"/>
                                      </a:lnTo>
                                      <a:lnTo>
                                        <a:pt x="45" y="32"/>
                                      </a:lnTo>
                                      <a:lnTo>
                                        <a:pt x="39" y="49"/>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7"/>
                              <wps:cNvSpPr>
                                <a:spLocks/>
                              </wps:cNvSpPr>
                              <wps:spPr bwMode="auto">
                                <a:xfrm>
                                  <a:off x="8864" y="2096"/>
                                  <a:ext cx="78" cy="144"/>
                                </a:xfrm>
                                <a:custGeom>
                                  <a:avLst/>
                                  <a:gdLst>
                                    <a:gd name="T0" fmla="*/ 36 w 78"/>
                                    <a:gd name="T1" fmla="*/ 127 h 144"/>
                                    <a:gd name="T2" fmla="*/ 23 w 78"/>
                                    <a:gd name="T3" fmla="*/ 115 h 144"/>
                                    <a:gd name="T4" fmla="*/ 20 w 78"/>
                                    <a:gd name="T5" fmla="*/ 89 h 144"/>
                                    <a:gd name="T6" fmla="*/ 20 w 78"/>
                                    <a:gd name="T7" fmla="*/ 81 h 144"/>
                                    <a:gd name="T8" fmla="*/ 24 w 78"/>
                                    <a:gd name="T9" fmla="*/ 57 h 144"/>
                                    <a:gd name="T10" fmla="*/ 39 w 78"/>
                                    <a:gd name="T11" fmla="*/ 49 h 144"/>
                                    <a:gd name="T12" fmla="*/ 45 w 78"/>
                                    <a:gd name="T13" fmla="*/ 32 h 144"/>
                                    <a:gd name="T14" fmla="*/ 34 w 78"/>
                                    <a:gd name="T15" fmla="*/ 32 h 144"/>
                                    <a:gd name="T16" fmla="*/ 25 w 78"/>
                                    <a:gd name="T17" fmla="*/ 37 h 144"/>
                                    <a:gd name="T18" fmla="*/ 21 w 78"/>
                                    <a:gd name="T19" fmla="*/ 47 h 144"/>
                                    <a:gd name="T20" fmla="*/ 21 w 78"/>
                                    <a:gd name="T21" fmla="*/ 47 h 144"/>
                                    <a:gd name="T22" fmla="*/ 21 w 78"/>
                                    <a:gd name="T23" fmla="*/ 0 h 144"/>
                                    <a:gd name="T24" fmla="*/ 0 w 78"/>
                                    <a:gd name="T25" fmla="*/ 0 h 144"/>
                                    <a:gd name="T26" fmla="*/ 0 w 78"/>
                                    <a:gd name="T27" fmla="*/ 141 h 144"/>
                                    <a:gd name="T28" fmla="*/ 20 w 78"/>
                                    <a:gd name="T29" fmla="*/ 141 h 144"/>
                                    <a:gd name="T30" fmla="*/ 20 w 78"/>
                                    <a:gd name="T31" fmla="*/ 128 h 144"/>
                                    <a:gd name="T32" fmla="*/ 20 w 78"/>
                                    <a:gd name="T33" fmla="*/ 128 h 144"/>
                                    <a:gd name="T34" fmla="*/ 23 w 78"/>
                                    <a:gd name="T35" fmla="*/ 135 h 144"/>
                                    <a:gd name="T36" fmla="*/ 28 w 78"/>
                                    <a:gd name="T37" fmla="*/ 144 h 144"/>
                                    <a:gd name="T38" fmla="*/ 43 w 78"/>
                                    <a:gd name="T39" fmla="*/ 144 h 144"/>
                                    <a:gd name="T40" fmla="*/ 38 w 78"/>
                                    <a:gd name="T41" fmla="*/ 127 h 144"/>
                                    <a:gd name="T42" fmla="*/ 36 w 78"/>
                                    <a:gd name="T43" fmla="*/ 12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144">
                                      <a:moveTo>
                                        <a:pt x="36" y="127"/>
                                      </a:moveTo>
                                      <a:lnTo>
                                        <a:pt x="23" y="115"/>
                                      </a:lnTo>
                                      <a:lnTo>
                                        <a:pt x="20" y="89"/>
                                      </a:lnTo>
                                      <a:lnTo>
                                        <a:pt x="20" y="81"/>
                                      </a:lnTo>
                                      <a:lnTo>
                                        <a:pt x="24" y="57"/>
                                      </a:lnTo>
                                      <a:lnTo>
                                        <a:pt x="39" y="49"/>
                                      </a:lnTo>
                                      <a:lnTo>
                                        <a:pt x="45" y="32"/>
                                      </a:lnTo>
                                      <a:lnTo>
                                        <a:pt x="34" y="32"/>
                                      </a:lnTo>
                                      <a:lnTo>
                                        <a:pt x="25" y="37"/>
                                      </a:lnTo>
                                      <a:lnTo>
                                        <a:pt x="21" y="47"/>
                                      </a:lnTo>
                                      <a:lnTo>
                                        <a:pt x="21" y="0"/>
                                      </a:lnTo>
                                      <a:lnTo>
                                        <a:pt x="0" y="0"/>
                                      </a:lnTo>
                                      <a:lnTo>
                                        <a:pt x="0" y="141"/>
                                      </a:lnTo>
                                      <a:lnTo>
                                        <a:pt x="20" y="141"/>
                                      </a:lnTo>
                                      <a:lnTo>
                                        <a:pt x="20" y="128"/>
                                      </a:lnTo>
                                      <a:lnTo>
                                        <a:pt x="23" y="135"/>
                                      </a:lnTo>
                                      <a:lnTo>
                                        <a:pt x="28" y="144"/>
                                      </a:lnTo>
                                      <a:lnTo>
                                        <a:pt x="43" y="144"/>
                                      </a:lnTo>
                                      <a:lnTo>
                                        <a:pt x="38" y="127"/>
                                      </a:lnTo>
                                      <a:lnTo>
                                        <a:pt x="36" y="127"/>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228"/>
                            <wps:cNvSpPr>
                              <a:spLocks/>
                            </wps:cNvSpPr>
                            <wps:spPr bwMode="auto">
                              <a:xfrm>
                                <a:off x="8960" y="2131"/>
                                <a:ext cx="75" cy="109"/>
                              </a:xfrm>
                              <a:custGeom>
                                <a:avLst/>
                                <a:gdLst>
                                  <a:gd name="T0" fmla="*/ 26 w 75"/>
                                  <a:gd name="T1" fmla="*/ 92 h 109"/>
                                  <a:gd name="T2" fmla="*/ 21 w 75"/>
                                  <a:gd name="T3" fmla="*/ 88 h 109"/>
                                  <a:gd name="T4" fmla="*/ 21 w 75"/>
                                  <a:gd name="T5" fmla="*/ 0 h 109"/>
                                  <a:gd name="T6" fmla="*/ 0 w 75"/>
                                  <a:gd name="T7" fmla="*/ 0 h 109"/>
                                  <a:gd name="T8" fmla="*/ 0 w 75"/>
                                  <a:gd name="T9" fmla="*/ 74 h 109"/>
                                  <a:gd name="T10" fmla="*/ 0 w 75"/>
                                  <a:gd name="T11" fmla="*/ 81 h 109"/>
                                  <a:gd name="T12" fmla="*/ 8 w 75"/>
                                  <a:gd name="T13" fmla="*/ 103 h 109"/>
                                  <a:gd name="T14" fmla="*/ 26 w 75"/>
                                  <a:gd name="T15" fmla="*/ 109 h 109"/>
                                  <a:gd name="T16" fmla="*/ 38 w 75"/>
                                  <a:gd name="T17" fmla="*/ 109 h 109"/>
                                  <a:gd name="T18" fmla="*/ 48 w 75"/>
                                  <a:gd name="T19" fmla="*/ 103 h 109"/>
                                  <a:gd name="T20" fmla="*/ 53 w 75"/>
                                  <a:gd name="T21" fmla="*/ 94 h 109"/>
                                  <a:gd name="T22" fmla="*/ 54 w 75"/>
                                  <a:gd name="T23" fmla="*/ 94 h 109"/>
                                  <a:gd name="T24" fmla="*/ 54 w 75"/>
                                  <a:gd name="T25" fmla="*/ 106 h 109"/>
                                  <a:gd name="T26" fmla="*/ 74 w 75"/>
                                  <a:gd name="T27" fmla="*/ 106 h 109"/>
                                  <a:gd name="T28" fmla="*/ 74 w 75"/>
                                  <a:gd name="T29" fmla="*/ 0 h 109"/>
                                  <a:gd name="T30" fmla="*/ 53 w 75"/>
                                  <a:gd name="T31" fmla="*/ 0 h 109"/>
                                  <a:gd name="T32" fmla="*/ 53 w 75"/>
                                  <a:gd name="T33" fmla="*/ 86 h 109"/>
                                  <a:gd name="T34" fmla="*/ 44 w 75"/>
                                  <a:gd name="T35" fmla="*/ 92 h 109"/>
                                  <a:gd name="T36" fmla="*/ 26 w 75"/>
                                  <a:gd name="T37" fmla="*/ 9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109">
                                    <a:moveTo>
                                      <a:pt x="26" y="92"/>
                                    </a:moveTo>
                                    <a:lnTo>
                                      <a:pt x="21" y="88"/>
                                    </a:lnTo>
                                    <a:lnTo>
                                      <a:pt x="21" y="0"/>
                                    </a:lnTo>
                                    <a:lnTo>
                                      <a:pt x="0" y="0"/>
                                    </a:lnTo>
                                    <a:lnTo>
                                      <a:pt x="0" y="74"/>
                                    </a:lnTo>
                                    <a:lnTo>
                                      <a:pt x="0" y="81"/>
                                    </a:lnTo>
                                    <a:lnTo>
                                      <a:pt x="8" y="103"/>
                                    </a:lnTo>
                                    <a:lnTo>
                                      <a:pt x="26" y="109"/>
                                    </a:lnTo>
                                    <a:lnTo>
                                      <a:pt x="38" y="109"/>
                                    </a:lnTo>
                                    <a:lnTo>
                                      <a:pt x="48" y="103"/>
                                    </a:lnTo>
                                    <a:lnTo>
                                      <a:pt x="53" y="94"/>
                                    </a:lnTo>
                                    <a:lnTo>
                                      <a:pt x="54" y="94"/>
                                    </a:lnTo>
                                    <a:lnTo>
                                      <a:pt x="54" y="106"/>
                                    </a:lnTo>
                                    <a:lnTo>
                                      <a:pt x="74" y="106"/>
                                    </a:lnTo>
                                    <a:lnTo>
                                      <a:pt x="74" y="0"/>
                                    </a:lnTo>
                                    <a:lnTo>
                                      <a:pt x="53" y="0"/>
                                    </a:lnTo>
                                    <a:lnTo>
                                      <a:pt x="53" y="86"/>
                                    </a:lnTo>
                                    <a:lnTo>
                                      <a:pt x="44" y="92"/>
                                    </a:lnTo>
                                    <a:lnTo>
                                      <a:pt x="26" y="9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9"/>
                            <wps:cNvSpPr>
                              <a:spLocks/>
                            </wps:cNvSpPr>
                            <wps:spPr bwMode="auto">
                              <a:xfrm>
                                <a:off x="9051" y="2128"/>
                                <a:ext cx="74" cy="112"/>
                              </a:xfrm>
                              <a:custGeom>
                                <a:avLst/>
                                <a:gdLst>
                                  <a:gd name="T0" fmla="*/ 21 w 74"/>
                                  <a:gd name="T1" fmla="*/ 18 h 112"/>
                                  <a:gd name="T2" fmla="*/ 28 w 74"/>
                                  <a:gd name="T3" fmla="*/ 14 h 112"/>
                                  <a:gd name="T4" fmla="*/ 47 w 74"/>
                                  <a:gd name="T5" fmla="*/ 14 h 112"/>
                                  <a:gd name="T6" fmla="*/ 50 w 74"/>
                                  <a:gd name="T7" fmla="*/ 22 h 112"/>
                                  <a:gd name="T8" fmla="*/ 50 w 74"/>
                                  <a:gd name="T9" fmla="*/ 33 h 112"/>
                                  <a:gd name="T10" fmla="*/ 70 w 74"/>
                                  <a:gd name="T11" fmla="*/ 33 h 112"/>
                                  <a:gd name="T12" fmla="*/ 70 w 74"/>
                                  <a:gd name="T13" fmla="*/ 25 h 112"/>
                                  <a:gd name="T14" fmla="*/ 62 w 74"/>
                                  <a:gd name="T15" fmla="*/ 8 h 112"/>
                                  <a:gd name="T16" fmla="*/ 37 w 74"/>
                                  <a:gd name="T17" fmla="*/ 0 h 112"/>
                                  <a:gd name="T18" fmla="*/ 28 w 74"/>
                                  <a:gd name="T19" fmla="*/ 0 h 112"/>
                                  <a:gd name="T20" fmla="*/ 8 w 74"/>
                                  <a:gd name="T21" fmla="*/ 9 h 112"/>
                                  <a:gd name="T22" fmla="*/ 1 w 74"/>
                                  <a:gd name="T23" fmla="*/ 29 h 112"/>
                                  <a:gd name="T24" fmla="*/ 1 w 74"/>
                                  <a:gd name="T25" fmla="*/ 46 h 112"/>
                                  <a:gd name="T26" fmla="*/ 7 w 74"/>
                                  <a:gd name="T27" fmla="*/ 54 h 112"/>
                                  <a:gd name="T28" fmla="*/ 23 w 74"/>
                                  <a:gd name="T29" fmla="*/ 59 h 112"/>
                                  <a:gd name="T30" fmla="*/ 41 w 74"/>
                                  <a:gd name="T31" fmla="*/ 66 h 112"/>
                                  <a:gd name="T32" fmla="*/ 48 w 74"/>
                                  <a:gd name="T33" fmla="*/ 68 h 112"/>
                                  <a:gd name="T34" fmla="*/ 53 w 74"/>
                                  <a:gd name="T35" fmla="*/ 73 h 112"/>
                                  <a:gd name="T36" fmla="*/ 53 w 74"/>
                                  <a:gd name="T37" fmla="*/ 91 h 112"/>
                                  <a:gd name="T38" fmla="*/ 47 w 74"/>
                                  <a:gd name="T39" fmla="*/ 97 h 112"/>
                                  <a:gd name="T40" fmla="*/ 23 w 74"/>
                                  <a:gd name="T41" fmla="*/ 97 h 112"/>
                                  <a:gd name="T42" fmla="*/ 19 w 74"/>
                                  <a:gd name="T43" fmla="*/ 90 h 112"/>
                                  <a:gd name="T44" fmla="*/ 19 w 74"/>
                                  <a:gd name="T45" fmla="*/ 75 h 112"/>
                                  <a:gd name="T46" fmla="*/ 0 w 74"/>
                                  <a:gd name="T47" fmla="*/ 75 h 112"/>
                                  <a:gd name="T48" fmla="*/ 0 w 74"/>
                                  <a:gd name="T49" fmla="*/ 79 h 112"/>
                                  <a:gd name="T50" fmla="*/ 0 w 74"/>
                                  <a:gd name="T51" fmla="*/ 88 h 112"/>
                                  <a:gd name="T52" fmla="*/ 10 w 74"/>
                                  <a:gd name="T53" fmla="*/ 105 h 112"/>
                                  <a:gd name="T54" fmla="*/ 35 w 74"/>
                                  <a:gd name="T55" fmla="*/ 112 h 112"/>
                                  <a:gd name="T56" fmla="*/ 47 w 74"/>
                                  <a:gd name="T57" fmla="*/ 110 h 112"/>
                                  <a:gd name="T58" fmla="*/ 66 w 74"/>
                                  <a:gd name="T59" fmla="*/ 100 h 112"/>
                                  <a:gd name="T60" fmla="*/ 73 w 74"/>
                                  <a:gd name="T61" fmla="*/ 79 h 112"/>
                                  <a:gd name="T62" fmla="*/ 73 w 74"/>
                                  <a:gd name="T63" fmla="*/ 62 h 112"/>
                                  <a:gd name="T64" fmla="*/ 65 w 74"/>
                                  <a:gd name="T65" fmla="*/ 54 h 112"/>
                                  <a:gd name="T66" fmla="*/ 50 w 74"/>
                                  <a:gd name="T67" fmla="*/ 48 h 112"/>
                                  <a:gd name="T68" fmla="*/ 36 w 74"/>
                                  <a:gd name="T69" fmla="*/ 44 h 112"/>
                                  <a:gd name="T70" fmla="*/ 25 w 74"/>
                                  <a:gd name="T71" fmla="*/ 40 h 112"/>
                                  <a:gd name="T72" fmla="*/ 21 w 74"/>
                                  <a:gd name="T73" fmla="*/ 36 h 112"/>
                                  <a:gd name="T74" fmla="*/ 21 w 74"/>
                                  <a:gd name="T75" fmla="*/ 1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 h="112">
                                    <a:moveTo>
                                      <a:pt x="21" y="18"/>
                                    </a:moveTo>
                                    <a:lnTo>
                                      <a:pt x="28" y="14"/>
                                    </a:lnTo>
                                    <a:lnTo>
                                      <a:pt x="47" y="14"/>
                                    </a:lnTo>
                                    <a:lnTo>
                                      <a:pt x="50" y="22"/>
                                    </a:lnTo>
                                    <a:lnTo>
                                      <a:pt x="50" y="33"/>
                                    </a:lnTo>
                                    <a:lnTo>
                                      <a:pt x="70" y="33"/>
                                    </a:lnTo>
                                    <a:lnTo>
                                      <a:pt x="70" y="25"/>
                                    </a:lnTo>
                                    <a:lnTo>
                                      <a:pt x="62" y="8"/>
                                    </a:lnTo>
                                    <a:lnTo>
                                      <a:pt x="37" y="0"/>
                                    </a:lnTo>
                                    <a:lnTo>
                                      <a:pt x="28" y="0"/>
                                    </a:lnTo>
                                    <a:lnTo>
                                      <a:pt x="8" y="9"/>
                                    </a:lnTo>
                                    <a:lnTo>
                                      <a:pt x="1" y="29"/>
                                    </a:lnTo>
                                    <a:lnTo>
                                      <a:pt x="1" y="46"/>
                                    </a:lnTo>
                                    <a:lnTo>
                                      <a:pt x="7" y="54"/>
                                    </a:lnTo>
                                    <a:lnTo>
                                      <a:pt x="23" y="59"/>
                                    </a:lnTo>
                                    <a:lnTo>
                                      <a:pt x="41" y="66"/>
                                    </a:lnTo>
                                    <a:lnTo>
                                      <a:pt x="48" y="68"/>
                                    </a:lnTo>
                                    <a:lnTo>
                                      <a:pt x="53" y="73"/>
                                    </a:lnTo>
                                    <a:lnTo>
                                      <a:pt x="53" y="91"/>
                                    </a:lnTo>
                                    <a:lnTo>
                                      <a:pt x="47" y="97"/>
                                    </a:lnTo>
                                    <a:lnTo>
                                      <a:pt x="23" y="97"/>
                                    </a:lnTo>
                                    <a:lnTo>
                                      <a:pt x="19" y="90"/>
                                    </a:lnTo>
                                    <a:lnTo>
                                      <a:pt x="19" y="75"/>
                                    </a:lnTo>
                                    <a:lnTo>
                                      <a:pt x="0" y="75"/>
                                    </a:lnTo>
                                    <a:lnTo>
                                      <a:pt x="0" y="79"/>
                                    </a:lnTo>
                                    <a:lnTo>
                                      <a:pt x="0" y="88"/>
                                    </a:lnTo>
                                    <a:lnTo>
                                      <a:pt x="10" y="105"/>
                                    </a:lnTo>
                                    <a:lnTo>
                                      <a:pt x="35" y="112"/>
                                    </a:lnTo>
                                    <a:lnTo>
                                      <a:pt x="47" y="110"/>
                                    </a:lnTo>
                                    <a:lnTo>
                                      <a:pt x="66" y="100"/>
                                    </a:lnTo>
                                    <a:lnTo>
                                      <a:pt x="73" y="79"/>
                                    </a:lnTo>
                                    <a:lnTo>
                                      <a:pt x="73" y="62"/>
                                    </a:lnTo>
                                    <a:lnTo>
                                      <a:pt x="65" y="54"/>
                                    </a:lnTo>
                                    <a:lnTo>
                                      <a:pt x="50" y="48"/>
                                    </a:lnTo>
                                    <a:lnTo>
                                      <a:pt x="36" y="44"/>
                                    </a:lnTo>
                                    <a:lnTo>
                                      <a:pt x="25" y="40"/>
                                    </a:lnTo>
                                    <a:lnTo>
                                      <a:pt x="21" y="36"/>
                                    </a:lnTo>
                                    <a:lnTo>
                                      <a:pt x="21" y="1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30"/>
                            <wpg:cNvGrpSpPr>
                              <a:grpSpLocks/>
                            </wpg:cNvGrpSpPr>
                            <wpg:grpSpPr bwMode="auto">
                              <a:xfrm>
                                <a:off x="9138" y="2156"/>
                                <a:ext cx="22" cy="79"/>
                                <a:chOff x="9138" y="2156"/>
                                <a:chExt cx="22" cy="79"/>
                              </a:xfrm>
                            </wpg:grpSpPr>
                            <wps:wsp>
                              <wps:cNvPr id="46" name="Freeform 231"/>
                              <wps:cNvSpPr>
                                <a:spLocks/>
                              </wps:cNvSpPr>
                              <wps:spPr bwMode="auto">
                                <a:xfrm>
                                  <a:off x="9138" y="2156"/>
                                  <a:ext cx="22" cy="79"/>
                                </a:xfrm>
                                <a:custGeom>
                                  <a:avLst/>
                                  <a:gdLst>
                                    <a:gd name="T0" fmla="*/ 21 w 22"/>
                                    <a:gd name="T1" fmla="*/ 0 h 79"/>
                                    <a:gd name="T2" fmla="*/ 21 w 22"/>
                                    <a:gd name="T3" fmla="*/ 51 h 79"/>
                                    <a:gd name="T4" fmla="*/ 21 w 22"/>
                                    <a:gd name="T5" fmla="*/ 0 h 79"/>
                                  </a:gdLst>
                                  <a:ahLst/>
                                  <a:cxnLst>
                                    <a:cxn ang="0">
                                      <a:pos x="T0" y="T1"/>
                                    </a:cxn>
                                    <a:cxn ang="0">
                                      <a:pos x="T2" y="T3"/>
                                    </a:cxn>
                                    <a:cxn ang="0">
                                      <a:pos x="T4" y="T5"/>
                                    </a:cxn>
                                  </a:cxnLst>
                                  <a:rect l="0" t="0" r="r" b="b"/>
                                  <a:pathLst>
                                    <a:path w="22"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2"/>
                              <wps:cNvSpPr>
                                <a:spLocks/>
                              </wps:cNvSpPr>
                              <wps:spPr bwMode="auto">
                                <a:xfrm>
                                  <a:off x="9138" y="2156"/>
                                  <a:ext cx="22" cy="79"/>
                                </a:xfrm>
                                <a:custGeom>
                                  <a:avLst/>
                                  <a:gdLst>
                                    <a:gd name="T0" fmla="*/ 26 w 22"/>
                                    <a:gd name="T1" fmla="*/ -26 h 79"/>
                                    <a:gd name="T2" fmla="*/ 9 w 22"/>
                                    <a:gd name="T3" fmla="*/ -14 h 79"/>
                                    <a:gd name="T4" fmla="*/ 1 w 22"/>
                                    <a:gd name="T5" fmla="*/ 5 h 79"/>
                                    <a:gd name="T6" fmla="*/ 0 w 22"/>
                                    <a:gd name="T7" fmla="*/ 29 h 79"/>
                                    <a:gd name="T8" fmla="*/ 0 w 22"/>
                                    <a:gd name="T9" fmla="*/ 43 h 79"/>
                                    <a:gd name="T10" fmla="*/ 8 w 22"/>
                                    <a:gd name="T11" fmla="*/ 70 h 79"/>
                                    <a:gd name="T12" fmla="*/ 22 w 22"/>
                                    <a:gd name="T13" fmla="*/ 81 h 79"/>
                                    <a:gd name="T14" fmla="*/ 38 w 22"/>
                                    <a:gd name="T15" fmla="*/ 83 h 79"/>
                                    <a:gd name="T16" fmla="*/ 54 w 22"/>
                                    <a:gd name="T17" fmla="*/ 81 h 79"/>
                                    <a:gd name="T18" fmla="*/ 70 w 22"/>
                                    <a:gd name="T19" fmla="*/ 67 h 79"/>
                                    <a:gd name="T20" fmla="*/ 76 w 22"/>
                                    <a:gd name="T21" fmla="*/ 45 h 79"/>
                                    <a:gd name="T22" fmla="*/ 56 w 22"/>
                                    <a:gd name="T23" fmla="*/ 45 h 79"/>
                                    <a:gd name="T24" fmla="*/ 56 w 22"/>
                                    <a:gd name="T25" fmla="*/ 51 h 79"/>
                                    <a:gd name="T26" fmla="*/ 54 w 22"/>
                                    <a:gd name="T27" fmla="*/ 69 h 79"/>
                                    <a:gd name="T28" fmla="*/ 23 w 22"/>
                                    <a:gd name="T29" fmla="*/ 69 h 79"/>
                                    <a:gd name="T30" fmla="*/ 21 w 22"/>
                                    <a:gd name="T31" fmla="*/ 51 h 79"/>
                                    <a:gd name="T32" fmla="*/ 21 w 22"/>
                                    <a:gd name="T33" fmla="*/ 0 h 79"/>
                                    <a:gd name="T34" fmla="*/ 25 w 22"/>
                                    <a:gd name="T35" fmla="*/ -13 h 79"/>
                                    <a:gd name="T36" fmla="*/ 51 w 22"/>
                                    <a:gd name="T37" fmla="*/ -13 h 79"/>
                                    <a:gd name="T38" fmla="*/ 55 w 22"/>
                                    <a:gd name="T39" fmla="*/ -3 h 79"/>
                                    <a:gd name="T40" fmla="*/ 55 w 22"/>
                                    <a:gd name="T41" fmla="*/ 16 h 79"/>
                                    <a:gd name="T42" fmla="*/ 21 w 22"/>
                                    <a:gd name="T43" fmla="*/ 16 h 79"/>
                                    <a:gd name="T44" fmla="*/ 21 w 22"/>
                                    <a:gd name="T45" fmla="*/ 30 h 79"/>
                                    <a:gd name="T46" fmla="*/ 77 w 22"/>
                                    <a:gd name="T47" fmla="*/ 30 h 79"/>
                                    <a:gd name="T48" fmla="*/ 77 w 22"/>
                                    <a:gd name="T49" fmla="*/ 18 h 79"/>
                                    <a:gd name="T50" fmla="*/ 73 w 22"/>
                                    <a:gd name="T51" fmla="*/ -6 h 79"/>
                                    <a:gd name="T52" fmla="*/ 62 w 22"/>
                                    <a:gd name="T53" fmla="*/ -22 h 79"/>
                                    <a:gd name="T54" fmla="*/ 39 w 22"/>
                                    <a:gd name="T55" fmla="*/ -28 h 79"/>
                                    <a:gd name="T56" fmla="*/ 26 w 22"/>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79">
                                      <a:moveTo>
                                        <a:pt x="26" y="-26"/>
                                      </a:moveTo>
                                      <a:lnTo>
                                        <a:pt x="9" y="-14"/>
                                      </a:lnTo>
                                      <a:lnTo>
                                        <a:pt x="1" y="5"/>
                                      </a:lnTo>
                                      <a:lnTo>
                                        <a:pt x="0" y="29"/>
                                      </a:lnTo>
                                      <a:lnTo>
                                        <a:pt x="0" y="43"/>
                                      </a:lnTo>
                                      <a:lnTo>
                                        <a:pt x="8" y="70"/>
                                      </a:lnTo>
                                      <a:lnTo>
                                        <a:pt x="22" y="81"/>
                                      </a:lnTo>
                                      <a:lnTo>
                                        <a:pt x="38"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8" name="Freeform 233"/>
                          <wps:cNvSpPr>
                            <a:spLocks/>
                          </wps:cNvSpPr>
                          <wps:spPr bwMode="auto">
                            <a:xfrm>
                              <a:off x="9287" y="2131"/>
                              <a:ext cx="70" cy="71"/>
                            </a:xfrm>
                            <a:custGeom>
                              <a:avLst/>
                              <a:gdLst>
                                <a:gd name="T0" fmla="*/ 35 w 70"/>
                                <a:gd name="T1" fmla="*/ 0 h 71"/>
                                <a:gd name="T2" fmla="*/ 35 w 70"/>
                                <a:gd name="T3" fmla="*/ 0 h 71"/>
                                <a:gd name="T4" fmla="*/ 24 w 70"/>
                                <a:gd name="T5" fmla="*/ 1 h 71"/>
                                <a:gd name="T6" fmla="*/ 6 w 70"/>
                                <a:gd name="T7" fmla="*/ 14 h 71"/>
                                <a:gd name="T8" fmla="*/ 0 w 70"/>
                                <a:gd name="T9" fmla="*/ 35 h 71"/>
                                <a:gd name="T10" fmla="*/ 1 w 70"/>
                                <a:gd name="T11" fmla="*/ 46 h 71"/>
                                <a:gd name="T12" fmla="*/ 14 w 70"/>
                                <a:gd name="T13" fmla="*/ 63 h 71"/>
                                <a:gd name="T14" fmla="*/ 35 w 70"/>
                                <a:gd name="T15" fmla="*/ 70 h 71"/>
                                <a:gd name="T16" fmla="*/ 46 w 70"/>
                                <a:gd name="T17" fmla="*/ 68 h 71"/>
                                <a:gd name="T18" fmla="*/ 63 w 70"/>
                                <a:gd name="T19" fmla="*/ 56 h 71"/>
                                <a:gd name="T20" fmla="*/ 70 w 70"/>
                                <a:gd name="T21" fmla="*/ 35 h 71"/>
                                <a:gd name="T22" fmla="*/ 68 w 70"/>
                                <a:gd name="T23" fmla="*/ 24 h 71"/>
                                <a:gd name="T24" fmla="*/ 56 w 70"/>
                                <a:gd name="T25" fmla="*/ 6 h 71"/>
                                <a:gd name="T26" fmla="*/ 35 w 70"/>
                                <a:gd name="T2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71">
                                  <a:moveTo>
                                    <a:pt x="35" y="0"/>
                                  </a:moveTo>
                                  <a:lnTo>
                                    <a:pt x="35" y="0"/>
                                  </a:lnTo>
                                  <a:lnTo>
                                    <a:pt x="24" y="1"/>
                                  </a:lnTo>
                                  <a:lnTo>
                                    <a:pt x="6" y="14"/>
                                  </a:lnTo>
                                  <a:lnTo>
                                    <a:pt x="0" y="35"/>
                                  </a:lnTo>
                                  <a:lnTo>
                                    <a:pt x="1" y="46"/>
                                  </a:lnTo>
                                  <a:lnTo>
                                    <a:pt x="14" y="63"/>
                                  </a:lnTo>
                                  <a:lnTo>
                                    <a:pt x="35" y="70"/>
                                  </a:lnTo>
                                  <a:lnTo>
                                    <a:pt x="46" y="68"/>
                                  </a:lnTo>
                                  <a:lnTo>
                                    <a:pt x="63" y="56"/>
                                  </a:lnTo>
                                  <a:lnTo>
                                    <a:pt x="70" y="35"/>
                                  </a:lnTo>
                                  <a:lnTo>
                                    <a:pt x="68" y="24"/>
                                  </a:lnTo>
                                  <a:lnTo>
                                    <a:pt x="56" y="6"/>
                                  </a:lnTo>
                                  <a:lnTo>
                                    <a:pt x="35"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34"/>
                          <wpg:cNvGrpSpPr>
                            <a:grpSpLocks/>
                          </wpg:cNvGrpSpPr>
                          <wpg:grpSpPr bwMode="auto">
                            <a:xfrm>
                              <a:off x="9422" y="2084"/>
                              <a:ext cx="789" cy="200"/>
                              <a:chOff x="9422" y="2084"/>
                              <a:chExt cx="789" cy="200"/>
                            </a:xfrm>
                          </wpg:grpSpPr>
                          <wpg:grpSp>
                            <wpg:cNvPr id="50" name="Group 235"/>
                            <wpg:cNvGrpSpPr>
                              <a:grpSpLocks/>
                            </wpg:cNvGrpSpPr>
                            <wpg:grpSpPr bwMode="auto">
                              <a:xfrm>
                                <a:off x="9432" y="2096"/>
                                <a:ext cx="84" cy="141"/>
                                <a:chOff x="9432" y="2096"/>
                                <a:chExt cx="84" cy="141"/>
                              </a:xfrm>
                            </wpg:grpSpPr>
                            <wps:wsp>
                              <wps:cNvPr id="51" name="Freeform 236"/>
                              <wps:cNvSpPr>
                                <a:spLocks/>
                              </wps:cNvSpPr>
                              <wps:spPr bwMode="auto">
                                <a:xfrm>
                                  <a:off x="9432" y="2096"/>
                                  <a:ext cx="84" cy="141"/>
                                </a:xfrm>
                                <a:custGeom>
                                  <a:avLst/>
                                  <a:gdLst>
                                    <a:gd name="T0" fmla="*/ 50 w 84"/>
                                    <a:gd name="T1" fmla="*/ 65 h 141"/>
                                    <a:gd name="T2" fmla="*/ 22 w 84"/>
                                    <a:gd name="T3" fmla="*/ 65 h 141"/>
                                    <a:gd name="T4" fmla="*/ 22 w 84"/>
                                    <a:gd name="T5" fmla="*/ 17 h 141"/>
                                    <a:gd name="T6" fmla="*/ 44 w 84"/>
                                    <a:gd name="T7" fmla="*/ 0 h 141"/>
                                    <a:gd name="T8" fmla="*/ 0 w 84"/>
                                    <a:gd name="T9" fmla="*/ 0 h 141"/>
                                    <a:gd name="T10" fmla="*/ 0 w 84"/>
                                    <a:gd name="T11" fmla="*/ 141 h 141"/>
                                    <a:gd name="T12" fmla="*/ 22 w 84"/>
                                    <a:gd name="T13" fmla="*/ 141 h 141"/>
                                    <a:gd name="T14" fmla="*/ 22 w 84"/>
                                    <a:gd name="T15" fmla="*/ 82 h 141"/>
                                    <a:gd name="T16" fmla="*/ 42 w 84"/>
                                    <a:gd name="T17" fmla="*/ 82 h 141"/>
                                    <a:gd name="T18" fmla="*/ 50 w 84"/>
                                    <a:gd name="T19" fmla="*/ 65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141">
                                      <a:moveTo>
                                        <a:pt x="50" y="65"/>
                                      </a:moveTo>
                                      <a:lnTo>
                                        <a:pt x="22" y="65"/>
                                      </a:lnTo>
                                      <a:lnTo>
                                        <a:pt x="22" y="17"/>
                                      </a:lnTo>
                                      <a:lnTo>
                                        <a:pt x="44" y="0"/>
                                      </a:lnTo>
                                      <a:lnTo>
                                        <a:pt x="0" y="0"/>
                                      </a:lnTo>
                                      <a:lnTo>
                                        <a:pt x="0" y="141"/>
                                      </a:lnTo>
                                      <a:lnTo>
                                        <a:pt x="22" y="141"/>
                                      </a:lnTo>
                                      <a:lnTo>
                                        <a:pt x="22" y="82"/>
                                      </a:lnTo>
                                      <a:lnTo>
                                        <a:pt x="42" y="82"/>
                                      </a:lnTo>
                                      <a:lnTo>
                                        <a:pt x="50" y="65"/>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7"/>
                              <wps:cNvSpPr>
                                <a:spLocks/>
                              </wps:cNvSpPr>
                              <wps:spPr bwMode="auto">
                                <a:xfrm>
                                  <a:off x="9432" y="2096"/>
                                  <a:ext cx="84" cy="141"/>
                                </a:xfrm>
                                <a:custGeom>
                                  <a:avLst/>
                                  <a:gdLst>
                                    <a:gd name="T0" fmla="*/ 83 w 84"/>
                                    <a:gd name="T1" fmla="*/ 41 h 141"/>
                                    <a:gd name="T2" fmla="*/ 80 w 84"/>
                                    <a:gd name="T3" fmla="*/ 21 h 141"/>
                                    <a:gd name="T4" fmla="*/ 67 w 84"/>
                                    <a:gd name="T5" fmla="*/ 5 h 141"/>
                                    <a:gd name="T6" fmla="*/ 44 w 84"/>
                                    <a:gd name="T7" fmla="*/ 0 h 141"/>
                                    <a:gd name="T8" fmla="*/ 22 w 84"/>
                                    <a:gd name="T9" fmla="*/ 17 h 141"/>
                                    <a:gd name="T10" fmla="*/ 55 w 84"/>
                                    <a:gd name="T11" fmla="*/ 17 h 141"/>
                                    <a:gd name="T12" fmla="*/ 61 w 84"/>
                                    <a:gd name="T13" fmla="*/ 26 h 141"/>
                                    <a:gd name="T14" fmla="*/ 61 w 84"/>
                                    <a:gd name="T15" fmla="*/ 59 h 141"/>
                                    <a:gd name="T16" fmla="*/ 50 w 84"/>
                                    <a:gd name="T17" fmla="*/ 65 h 141"/>
                                    <a:gd name="T18" fmla="*/ 42 w 84"/>
                                    <a:gd name="T19" fmla="*/ 82 h 141"/>
                                    <a:gd name="T20" fmla="*/ 64 w 84"/>
                                    <a:gd name="T21" fmla="*/ 78 h 141"/>
                                    <a:gd name="T22" fmla="*/ 78 w 84"/>
                                    <a:gd name="T23" fmla="*/ 63 h 141"/>
                                    <a:gd name="T24" fmla="*/ 83 w 84"/>
                                    <a:gd name="T25" fmla="*/ 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141">
                                      <a:moveTo>
                                        <a:pt x="83" y="41"/>
                                      </a:moveTo>
                                      <a:lnTo>
                                        <a:pt x="80" y="21"/>
                                      </a:lnTo>
                                      <a:lnTo>
                                        <a:pt x="67" y="5"/>
                                      </a:lnTo>
                                      <a:lnTo>
                                        <a:pt x="44" y="0"/>
                                      </a:lnTo>
                                      <a:lnTo>
                                        <a:pt x="22" y="17"/>
                                      </a:lnTo>
                                      <a:lnTo>
                                        <a:pt x="55" y="17"/>
                                      </a:lnTo>
                                      <a:lnTo>
                                        <a:pt x="61" y="26"/>
                                      </a:lnTo>
                                      <a:lnTo>
                                        <a:pt x="61" y="59"/>
                                      </a:lnTo>
                                      <a:lnTo>
                                        <a:pt x="50" y="65"/>
                                      </a:lnTo>
                                      <a:lnTo>
                                        <a:pt x="42" y="82"/>
                                      </a:lnTo>
                                      <a:lnTo>
                                        <a:pt x="64" y="78"/>
                                      </a:lnTo>
                                      <a:lnTo>
                                        <a:pt x="78" y="63"/>
                                      </a:lnTo>
                                      <a:lnTo>
                                        <a:pt x="83" y="4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238"/>
                            <wps:cNvSpPr>
                              <a:spLocks/>
                            </wps:cNvSpPr>
                            <wps:spPr bwMode="auto">
                              <a:xfrm>
                                <a:off x="9531" y="2128"/>
                                <a:ext cx="52" cy="109"/>
                              </a:xfrm>
                              <a:custGeom>
                                <a:avLst/>
                                <a:gdLst>
                                  <a:gd name="T0" fmla="*/ 46 w 52"/>
                                  <a:gd name="T1" fmla="*/ 0 h 109"/>
                                  <a:gd name="T2" fmla="*/ 34 w 52"/>
                                  <a:gd name="T3" fmla="*/ 0 h 109"/>
                                  <a:gd name="T4" fmla="*/ 26 w 52"/>
                                  <a:gd name="T5" fmla="*/ 7 h 109"/>
                                  <a:gd name="T6" fmla="*/ 21 w 52"/>
                                  <a:gd name="T7" fmla="*/ 19 h 109"/>
                                  <a:gd name="T8" fmla="*/ 21 w 52"/>
                                  <a:gd name="T9" fmla="*/ 19 h 109"/>
                                  <a:gd name="T10" fmla="*/ 21 w 52"/>
                                  <a:gd name="T11" fmla="*/ 2 h 109"/>
                                  <a:gd name="T12" fmla="*/ 0 w 52"/>
                                  <a:gd name="T13" fmla="*/ 2 h 109"/>
                                  <a:gd name="T14" fmla="*/ 0 w 52"/>
                                  <a:gd name="T15" fmla="*/ 109 h 109"/>
                                  <a:gd name="T16" fmla="*/ 21 w 52"/>
                                  <a:gd name="T17" fmla="*/ 109 h 109"/>
                                  <a:gd name="T18" fmla="*/ 21 w 52"/>
                                  <a:gd name="T19" fmla="*/ 25 h 109"/>
                                  <a:gd name="T20" fmla="*/ 33 w 52"/>
                                  <a:gd name="T21" fmla="*/ 21 h 109"/>
                                  <a:gd name="T22" fmla="*/ 46 w 52"/>
                                  <a:gd name="T23" fmla="*/ 21 h 109"/>
                                  <a:gd name="T24" fmla="*/ 51 w 52"/>
                                  <a:gd name="T25" fmla="*/ 22 h 109"/>
                                  <a:gd name="T26" fmla="*/ 51 w 52"/>
                                  <a:gd name="T27" fmla="*/ 0 h 109"/>
                                  <a:gd name="T28" fmla="*/ 46 w 52"/>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109">
                                    <a:moveTo>
                                      <a:pt x="46" y="0"/>
                                    </a:moveTo>
                                    <a:lnTo>
                                      <a:pt x="34" y="0"/>
                                    </a:lnTo>
                                    <a:lnTo>
                                      <a:pt x="26" y="7"/>
                                    </a:lnTo>
                                    <a:lnTo>
                                      <a:pt x="21" y="19"/>
                                    </a:lnTo>
                                    <a:lnTo>
                                      <a:pt x="21" y="2"/>
                                    </a:lnTo>
                                    <a:lnTo>
                                      <a:pt x="0" y="2"/>
                                    </a:lnTo>
                                    <a:lnTo>
                                      <a:pt x="0" y="109"/>
                                    </a:lnTo>
                                    <a:lnTo>
                                      <a:pt x="21" y="109"/>
                                    </a:lnTo>
                                    <a:lnTo>
                                      <a:pt x="21" y="25"/>
                                    </a:lnTo>
                                    <a:lnTo>
                                      <a:pt x="33" y="21"/>
                                    </a:lnTo>
                                    <a:lnTo>
                                      <a:pt x="46" y="21"/>
                                    </a:lnTo>
                                    <a:lnTo>
                                      <a:pt x="51" y="22"/>
                                    </a:lnTo>
                                    <a:lnTo>
                                      <a:pt x="51" y="0"/>
                                    </a:lnTo>
                                    <a:lnTo>
                                      <a:pt x="46"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239"/>
                            <wpg:cNvGrpSpPr>
                              <a:grpSpLocks/>
                            </wpg:cNvGrpSpPr>
                            <wpg:grpSpPr bwMode="auto">
                              <a:xfrm>
                                <a:off x="9590" y="2128"/>
                                <a:ext cx="68" cy="112"/>
                                <a:chOff x="9590" y="2128"/>
                                <a:chExt cx="68" cy="112"/>
                              </a:xfrm>
                            </wpg:grpSpPr>
                            <wps:wsp>
                              <wps:cNvPr id="55" name="Freeform 240"/>
                              <wps:cNvSpPr>
                                <a:spLocks/>
                              </wps:cNvSpPr>
                              <wps:spPr bwMode="auto">
                                <a:xfrm>
                                  <a:off x="9590" y="2128"/>
                                  <a:ext cx="68" cy="112"/>
                                </a:xfrm>
                                <a:custGeom>
                                  <a:avLst/>
                                  <a:gdLst>
                                    <a:gd name="T0" fmla="*/ 58 w 68"/>
                                    <a:gd name="T1" fmla="*/ 56 h 112"/>
                                    <a:gd name="T2" fmla="*/ 57 w 68"/>
                                    <a:gd name="T3" fmla="*/ 63 h 112"/>
                                    <a:gd name="T4" fmla="*/ 53 w 68"/>
                                    <a:gd name="T5" fmla="*/ 88 h 112"/>
                                    <a:gd name="T6" fmla="*/ 39 w 68"/>
                                    <a:gd name="T7" fmla="*/ 96 h 112"/>
                                    <a:gd name="T8" fmla="*/ 35 w 68"/>
                                    <a:gd name="T9" fmla="*/ 95 h 112"/>
                                    <a:gd name="T10" fmla="*/ 24 w 68"/>
                                    <a:gd name="T11" fmla="*/ 84 h 112"/>
                                    <a:gd name="T12" fmla="*/ 39 w 68"/>
                                    <a:gd name="T13" fmla="*/ 112 h 112"/>
                                    <a:gd name="T14" fmla="*/ 50 w 68"/>
                                    <a:gd name="T15" fmla="*/ 111 h 112"/>
                                    <a:gd name="T16" fmla="*/ 67 w 68"/>
                                    <a:gd name="T17" fmla="*/ 101 h 112"/>
                                    <a:gd name="T18" fmla="*/ 58 w 68"/>
                                    <a:gd name="T19"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112">
                                      <a:moveTo>
                                        <a:pt x="58" y="56"/>
                                      </a:moveTo>
                                      <a:lnTo>
                                        <a:pt x="57" y="63"/>
                                      </a:lnTo>
                                      <a:lnTo>
                                        <a:pt x="53" y="88"/>
                                      </a:lnTo>
                                      <a:lnTo>
                                        <a:pt x="39" y="96"/>
                                      </a:lnTo>
                                      <a:lnTo>
                                        <a:pt x="35" y="95"/>
                                      </a:lnTo>
                                      <a:lnTo>
                                        <a:pt x="24" y="84"/>
                                      </a:lnTo>
                                      <a:lnTo>
                                        <a:pt x="39" y="112"/>
                                      </a:lnTo>
                                      <a:lnTo>
                                        <a:pt x="50" y="111"/>
                                      </a:lnTo>
                                      <a:lnTo>
                                        <a:pt x="67" y="101"/>
                                      </a:lnTo>
                                      <a:lnTo>
                                        <a:pt x="58" y="5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1"/>
                              <wps:cNvSpPr>
                                <a:spLocks/>
                              </wps:cNvSpPr>
                              <wps:spPr bwMode="auto">
                                <a:xfrm>
                                  <a:off x="9590" y="2128"/>
                                  <a:ext cx="68" cy="112"/>
                                </a:xfrm>
                                <a:custGeom>
                                  <a:avLst/>
                                  <a:gdLst>
                                    <a:gd name="T0" fmla="*/ 0 w 68"/>
                                    <a:gd name="T1" fmla="*/ 56 h 112"/>
                                    <a:gd name="T2" fmla="*/ 0 w 68"/>
                                    <a:gd name="T3" fmla="*/ 68 h 112"/>
                                    <a:gd name="T4" fmla="*/ 5 w 68"/>
                                    <a:gd name="T5" fmla="*/ 91 h 112"/>
                                    <a:gd name="T6" fmla="*/ 18 w 68"/>
                                    <a:gd name="T7" fmla="*/ 106 h 112"/>
                                    <a:gd name="T8" fmla="*/ 39 w 68"/>
                                    <a:gd name="T9" fmla="*/ 112 h 112"/>
                                    <a:gd name="T10" fmla="*/ 24 w 68"/>
                                    <a:gd name="T11" fmla="*/ 84 h 112"/>
                                    <a:gd name="T12" fmla="*/ 21 w 68"/>
                                    <a:gd name="T13" fmla="*/ 56 h 112"/>
                                    <a:gd name="T14" fmla="*/ 21 w 68"/>
                                    <a:gd name="T15" fmla="*/ 49 h 112"/>
                                    <a:gd name="T16" fmla="*/ 25 w 68"/>
                                    <a:gd name="T17" fmla="*/ 25 h 112"/>
                                    <a:gd name="T18" fmla="*/ 39 w 68"/>
                                    <a:gd name="T19" fmla="*/ 15 h 112"/>
                                    <a:gd name="T20" fmla="*/ 43 w 68"/>
                                    <a:gd name="T21" fmla="*/ 16 h 112"/>
                                    <a:gd name="T22" fmla="*/ 55 w 68"/>
                                    <a:gd name="T23" fmla="*/ 29 h 112"/>
                                    <a:gd name="T24" fmla="*/ 58 w 68"/>
                                    <a:gd name="T25" fmla="*/ 56 h 112"/>
                                    <a:gd name="T26" fmla="*/ 67 w 68"/>
                                    <a:gd name="T27" fmla="*/ 101 h 112"/>
                                    <a:gd name="T28" fmla="*/ 76 w 68"/>
                                    <a:gd name="T29" fmla="*/ 82 h 112"/>
                                    <a:gd name="T30" fmla="*/ 79 w 68"/>
                                    <a:gd name="T31" fmla="*/ 56 h 112"/>
                                    <a:gd name="T32" fmla="*/ 78 w 68"/>
                                    <a:gd name="T33" fmla="*/ 43 h 112"/>
                                    <a:gd name="T34" fmla="*/ 73 w 68"/>
                                    <a:gd name="T35" fmla="*/ 20 h 112"/>
                                    <a:gd name="T36" fmla="*/ 61 w 68"/>
                                    <a:gd name="T37" fmla="*/ 5 h 112"/>
                                    <a:gd name="T38" fmla="*/ 39 w 68"/>
                                    <a:gd name="T39" fmla="*/ 0 h 112"/>
                                    <a:gd name="T40" fmla="*/ 28 w 68"/>
                                    <a:gd name="T41" fmla="*/ 1 h 112"/>
                                    <a:gd name="T42" fmla="*/ 11 w 68"/>
                                    <a:gd name="T43" fmla="*/ 11 h 112"/>
                                    <a:gd name="T44" fmla="*/ 2 w 68"/>
                                    <a:gd name="T45" fmla="*/ 30 h 112"/>
                                    <a:gd name="T46" fmla="*/ 0 w 68"/>
                                    <a:gd name="T4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 h="112">
                                      <a:moveTo>
                                        <a:pt x="0" y="56"/>
                                      </a:moveTo>
                                      <a:lnTo>
                                        <a:pt x="0" y="68"/>
                                      </a:lnTo>
                                      <a:lnTo>
                                        <a:pt x="5" y="91"/>
                                      </a:lnTo>
                                      <a:lnTo>
                                        <a:pt x="18" y="106"/>
                                      </a:lnTo>
                                      <a:lnTo>
                                        <a:pt x="39" y="112"/>
                                      </a:lnTo>
                                      <a:lnTo>
                                        <a:pt x="24" y="84"/>
                                      </a:lnTo>
                                      <a:lnTo>
                                        <a:pt x="21" y="56"/>
                                      </a:lnTo>
                                      <a:lnTo>
                                        <a:pt x="21" y="49"/>
                                      </a:lnTo>
                                      <a:lnTo>
                                        <a:pt x="25" y="25"/>
                                      </a:lnTo>
                                      <a:lnTo>
                                        <a:pt x="39" y="15"/>
                                      </a:lnTo>
                                      <a:lnTo>
                                        <a:pt x="43" y="16"/>
                                      </a:lnTo>
                                      <a:lnTo>
                                        <a:pt x="55" y="29"/>
                                      </a:lnTo>
                                      <a:lnTo>
                                        <a:pt x="58" y="56"/>
                                      </a:lnTo>
                                      <a:lnTo>
                                        <a:pt x="67" y="101"/>
                                      </a:lnTo>
                                      <a:lnTo>
                                        <a:pt x="76" y="82"/>
                                      </a:lnTo>
                                      <a:lnTo>
                                        <a:pt x="79" y="56"/>
                                      </a:lnTo>
                                      <a:lnTo>
                                        <a:pt x="78" y="43"/>
                                      </a:lnTo>
                                      <a:lnTo>
                                        <a:pt x="73" y="20"/>
                                      </a:lnTo>
                                      <a:lnTo>
                                        <a:pt x="61" y="5"/>
                                      </a:lnTo>
                                      <a:lnTo>
                                        <a:pt x="39" y="0"/>
                                      </a:lnTo>
                                      <a:lnTo>
                                        <a:pt x="28" y="1"/>
                                      </a:lnTo>
                                      <a:lnTo>
                                        <a:pt x="11" y="11"/>
                                      </a:lnTo>
                                      <a:lnTo>
                                        <a:pt x="2" y="30"/>
                                      </a:lnTo>
                                      <a:lnTo>
                                        <a:pt x="0" y="5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Freeform 242"/>
                            <wps:cNvSpPr>
                              <a:spLocks/>
                            </wps:cNvSpPr>
                            <wps:spPr bwMode="auto">
                              <a:xfrm>
                                <a:off x="9688" y="2128"/>
                                <a:ext cx="124" cy="109"/>
                              </a:xfrm>
                              <a:custGeom>
                                <a:avLst/>
                                <a:gdLst>
                                  <a:gd name="T0" fmla="*/ 72 w 124"/>
                                  <a:gd name="T1" fmla="*/ 23 h 109"/>
                                  <a:gd name="T2" fmla="*/ 81 w 124"/>
                                  <a:gd name="T3" fmla="*/ 17 h 109"/>
                                  <a:gd name="T4" fmla="*/ 98 w 124"/>
                                  <a:gd name="T5" fmla="*/ 17 h 109"/>
                                  <a:gd name="T6" fmla="*/ 102 w 124"/>
                                  <a:gd name="T7" fmla="*/ 22 h 109"/>
                                  <a:gd name="T8" fmla="*/ 102 w 124"/>
                                  <a:gd name="T9" fmla="*/ 109 h 109"/>
                                  <a:gd name="T10" fmla="*/ 123 w 124"/>
                                  <a:gd name="T11" fmla="*/ 109 h 109"/>
                                  <a:gd name="T12" fmla="*/ 123 w 124"/>
                                  <a:gd name="T13" fmla="*/ 7 h 109"/>
                                  <a:gd name="T14" fmla="*/ 113 w 124"/>
                                  <a:gd name="T15" fmla="*/ 0 h 109"/>
                                  <a:gd name="T16" fmla="*/ 85 w 124"/>
                                  <a:gd name="T17" fmla="*/ 0 h 109"/>
                                  <a:gd name="T18" fmla="*/ 77 w 124"/>
                                  <a:gd name="T19" fmla="*/ 5 h 109"/>
                                  <a:gd name="T20" fmla="*/ 71 w 124"/>
                                  <a:gd name="T21" fmla="*/ 16 h 109"/>
                                  <a:gd name="T22" fmla="*/ 67 w 124"/>
                                  <a:gd name="T23" fmla="*/ 7 h 109"/>
                                  <a:gd name="T24" fmla="*/ 61 w 124"/>
                                  <a:gd name="T25" fmla="*/ 0 h 109"/>
                                  <a:gd name="T26" fmla="*/ 36 w 124"/>
                                  <a:gd name="T27" fmla="*/ 0 h 109"/>
                                  <a:gd name="T28" fmla="*/ 26 w 124"/>
                                  <a:gd name="T29" fmla="*/ 5 h 109"/>
                                  <a:gd name="T30" fmla="*/ 20 w 124"/>
                                  <a:gd name="T31" fmla="*/ 15 h 109"/>
                                  <a:gd name="T32" fmla="*/ 20 w 124"/>
                                  <a:gd name="T33" fmla="*/ 15 h 109"/>
                                  <a:gd name="T34" fmla="*/ 20 w 124"/>
                                  <a:gd name="T35" fmla="*/ 2 h 109"/>
                                  <a:gd name="T36" fmla="*/ 0 w 124"/>
                                  <a:gd name="T37" fmla="*/ 2 h 109"/>
                                  <a:gd name="T38" fmla="*/ 0 w 124"/>
                                  <a:gd name="T39" fmla="*/ 109 h 109"/>
                                  <a:gd name="T40" fmla="*/ 21 w 124"/>
                                  <a:gd name="T41" fmla="*/ 109 h 109"/>
                                  <a:gd name="T42" fmla="*/ 21 w 124"/>
                                  <a:gd name="T43" fmla="*/ 23 h 109"/>
                                  <a:gd name="T44" fmla="*/ 29 w 124"/>
                                  <a:gd name="T45" fmla="*/ 17 h 109"/>
                                  <a:gd name="T46" fmla="*/ 47 w 124"/>
                                  <a:gd name="T47" fmla="*/ 17 h 109"/>
                                  <a:gd name="T48" fmla="*/ 51 w 124"/>
                                  <a:gd name="T49" fmla="*/ 22 h 109"/>
                                  <a:gd name="T50" fmla="*/ 51 w 124"/>
                                  <a:gd name="T51" fmla="*/ 109 h 109"/>
                                  <a:gd name="T52" fmla="*/ 72 w 124"/>
                                  <a:gd name="T53" fmla="*/ 109 h 109"/>
                                  <a:gd name="T54" fmla="*/ 72 w 124"/>
                                  <a:gd name="T55" fmla="*/ 2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4" h="109">
                                    <a:moveTo>
                                      <a:pt x="72" y="23"/>
                                    </a:moveTo>
                                    <a:lnTo>
                                      <a:pt x="81" y="17"/>
                                    </a:lnTo>
                                    <a:lnTo>
                                      <a:pt x="98" y="17"/>
                                    </a:lnTo>
                                    <a:lnTo>
                                      <a:pt x="102" y="22"/>
                                    </a:lnTo>
                                    <a:lnTo>
                                      <a:pt x="102" y="109"/>
                                    </a:lnTo>
                                    <a:lnTo>
                                      <a:pt x="123" y="109"/>
                                    </a:lnTo>
                                    <a:lnTo>
                                      <a:pt x="123" y="7"/>
                                    </a:lnTo>
                                    <a:lnTo>
                                      <a:pt x="113" y="0"/>
                                    </a:lnTo>
                                    <a:lnTo>
                                      <a:pt x="85" y="0"/>
                                    </a:lnTo>
                                    <a:lnTo>
                                      <a:pt x="77" y="5"/>
                                    </a:lnTo>
                                    <a:lnTo>
                                      <a:pt x="71" y="16"/>
                                    </a:lnTo>
                                    <a:lnTo>
                                      <a:pt x="67" y="7"/>
                                    </a:lnTo>
                                    <a:lnTo>
                                      <a:pt x="61" y="0"/>
                                    </a:lnTo>
                                    <a:lnTo>
                                      <a:pt x="36" y="0"/>
                                    </a:lnTo>
                                    <a:lnTo>
                                      <a:pt x="26" y="5"/>
                                    </a:lnTo>
                                    <a:lnTo>
                                      <a:pt x="20" y="15"/>
                                    </a:lnTo>
                                    <a:lnTo>
                                      <a:pt x="20" y="2"/>
                                    </a:lnTo>
                                    <a:lnTo>
                                      <a:pt x="0" y="2"/>
                                    </a:lnTo>
                                    <a:lnTo>
                                      <a:pt x="0" y="109"/>
                                    </a:lnTo>
                                    <a:lnTo>
                                      <a:pt x="21" y="109"/>
                                    </a:lnTo>
                                    <a:lnTo>
                                      <a:pt x="21" y="23"/>
                                    </a:lnTo>
                                    <a:lnTo>
                                      <a:pt x="29" y="17"/>
                                    </a:lnTo>
                                    <a:lnTo>
                                      <a:pt x="47" y="17"/>
                                    </a:lnTo>
                                    <a:lnTo>
                                      <a:pt x="51" y="22"/>
                                    </a:lnTo>
                                    <a:lnTo>
                                      <a:pt x="51" y="109"/>
                                    </a:lnTo>
                                    <a:lnTo>
                                      <a:pt x="72" y="109"/>
                                    </a:lnTo>
                                    <a:lnTo>
                                      <a:pt x="72" y="23"/>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3"/>
                            <wpg:cNvGrpSpPr>
                              <a:grpSpLocks/>
                            </wpg:cNvGrpSpPr>
                            <wpg:grpSpPr bwMode="auto">
                              <a:xfrm>
                                <a:off x="9830" y="2128"/>
                                <a:ext cx="68" cy="112"/>
                                <a:chOff x="9830" y="2128"/>
                                <a:chExt cx="68" cy="112"/>
                              </a:xfrm>
                            </wpg:grpSpPr>
                            <wps:wsp>
                              <wps:cNvPr id="59" name="Freeform 244"/>
                              <wps:cNvSpPr>
                                <a:spLocks/>
                              </wps:cNvSpPr>
                              <wps:spPr bwMode="auto">
                                <a:xfrm>
                                  <a:off x="9830" y="2128"/>
                                  <a:ext cx="68" cy="112"/>
                                </a:xfrm>
                                <a:custGeom>
                                  <a:avLst/>
                                  <a:gdLst>
                                    <a:gd name="T0" fmla="*/ 58 w 68"/>
                                    <a:gd name="T1" fmla="*/ 56 h 112"/>
                                    <a:gd name="T2" fmla="*/ 57 w 68"/>
                                    <a:gd name="T3" fmla="*/ 63 h 112"/>
                                    <a:gd name="T4" fmla="*/ 53 w 68"/>
                                    <a:gd name="T5" fmla="*/ 88 h 112"/>
                                    <a:gd name="T6" fmla="*/ 39 w 68"/>
                                    <a:gd name="T7" fmla="*/ 96 h 112"/>
                                    <a:gd name="T8" fmla="*/ 35 w 68"/>
                                    <a:gd name="T9" fmla="*/ 95 h 112"/>
                                    <a:gd name="T10" fmla="*/ 24 w 68"/>
                                    <a:gd name="T11" fmla="*/ 84 h 112"/>
                                    <a:gd name="T12" fmla="*/ 39 w 68"/>
                                    <a:gd name="T13" fmla="*/ 112 h 112"/>
                                    <a:gd name="T14" fmla="*/ 50 w 68"/>
                                    <a:gd name="T15" fmla="*/ 111 h 112"/>
                                    <a:gd name="T16" fmla="*/ 67 w 68"/>
                                    <a:gd name="T17" fmla="*/ 101 h 112"/>
                                    <a:gd name="T18" fmla="*/ 58 w 68"/>
                                    <a:gd name="T19"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112">
                                      <a:moveTo>
                                        <a:pt x="58" y="56"/>
                                      </a:moveTo>
                                      <a:lnTo>
                                        <a:pt x="57" y="63"/>
                                      </a:lnTo>
                                      <a:lnTo>
                                        <a:pt x="53" y="88"/>
                                      </a:lnTo>
                                      <a:lnTo>
                                        <a:pt x="39" y="96"/>
                                      </a:lnTo>
                                      <a:lnTo>
                                        <a:pt x="35" y="95"/>
                                      </a:lnTo>
                                      <a:lnTo>
                                        <a:pt x="24" y="84"/>
                                      </a:lnTo>
                                      <a:lnTo>
                                        <a:pt x="39" y="112"/>
                                      </a:lnTo>
                                      <a:lnTo>
                                        <a:pt x="50" y="111"/>
                                      </a:lnTo>
                                      <a:lnTo>
                                        <a:pt x="67" y="101"/>
                                      </a:lnTo>
                                      <a:lnTo>
                                        <a:pt x="58" y="5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5"/>
                              <wps:cNvSpPr>
                                <a:spLocks/>
                              </wps:cNvSpPr>
                              <wps:spPr bwMode="auto">
                                <a:xfrm>
                                  <a:off x="9830" y="2128"/>
                                  <a:ext cx="68" cy="112"/>
                                </a:xfrm>
                                <a:custGeom>
                                  <a:avLst/>
                                  <a:gdLst>
                                    <a:gd name="T0" fmla="*/ 0 w 68"/>
                                    <a:gd name="T1" fmla="*/ 56 h 112"/>
                                    <a:gd name="T2" fmla="*/ 0 w 68"/>
                                    <a:gd name="T3" fmla="*/ 68 h 112"/>
                                    <a:gd name="T4" fmla="*/ 5 w 68"/>
                                    <a:gd name="T5" fmla="*/ 91 h 112"/>
                                    <a:gd name="T6" fmla="*/ 18 w 68"/>
                                    <a:gd name="T7" fmla="*/ 106 h 112"/>
                                    <a:gd name="T8" fmla="*/ 39 w 68"/>
                                    <a:gd name="T9" fmla="*/ 112 h 112"/>
                                    <a:gd name="T10" fmla="*/ 24 w 68"/>
                                    <a:gd name="T11" fmla="*/ 84 h 112"/>
                                    <a:gd name="T12" fmla="*/ 21 w 68"/>
                                    <a:gd name="T13" fmla="*/ 56 h 112"/>
                                    <a:gd name="T14" fmla="*/ 21 w 68"/>
                                    <a:gd name="T15" fmla="*/ 49 h 112"/>
                                    <a:gd name="T16" fmla="*/ 25 w 68"/>
                                    <a:gd name="T17" fmla="*/ 25 h 112"/>
                                    <a:gd name="T18" fmla="*/ 39 w 68"/>
                                    <a:gd name="T19" fmla="*/ 15 h 112"/>
                                    <a:gd name="T20" fmla="*/ 43 w 68"/>
                                    <a:gd name="T21" fmla="*/ 16 h 112"/>
                                    <a:gd name="T22" fmla="*/ 55 w 68"/>
                                    <a:gd name="T23" fmla="*/ 29 h 112"/>
                                    <a:gd name="T24" fmla="*/ 58 w 68"/>
                                    <a:gd name="T25" fmla="*/ 56 h 112"/>
                                    <a:gd name="T26" fmla="*/ 67 w 68"/>
                                    <a:gd name="T27" fmla="*/ 101 h 112"/>
                                    <a:gd name="T28" fmla="*/ 76 w 68"/>
                                    <a:gd name="T29" fmla="*/ 82 h 112"/>
                                    <a:gd name="T30" fmla="*/ 79 w 68"/>
                                    <a:gd name="T31" fmla="*/ 56 h 112"/>
                                    <a:gd name="T32" fmla="*/ 78 w 68"/>
                                    <a:gd name="T33" fmla="*/ 43 h 112"/>
                                    <a:gd name="T34" fmla="*/ 73 w 68"/>
                                    <a:gd name="T35" fmla="*/ 20 h 112"/>
                                    <a:gd name="T36" fmla="*/ 61 w 68"/>
                                    <a:gd name="T37" fmla="*/ 5 h 112"/>
                                    <a:gd name="T38" fmla="*/ 39 w 68"/>
                                    <a:gd name="T39" fmla="*/ 0 h 112"/>
                                    <a:gd name="T40" fmla="*/ 28 w 68"/>
                                    <a:gd name="T41" fmla="*/ 1 h 112"/>
                                    <a:gd name="T42" fmla="*/ 11 w 68"/>
                                    <a:gd name="T43" fmla="*/ 11 h 112"/>
                                    <a:gd name="T44" fmla="*/ 2 w 68"/>
                                    <a:gd name="T45" fmla="*/ 30 h 112"/>
                                    <a:gd name="T46" fmla="*/ 0 w 68"/>
                                    <a:gd name="T4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 h="112">
                                      <a:moveTo>
                                        <a:pt x="0" y="56"/>
                                      </a:moveTo>
                                      <a:lnTo>
                                        <a:pt x="0" y="68"/>
                                      </a:lnTo>
                                      <a:lnTo>
                                        <a:pt x="5" y="91"/>
                                      </a:lnTo>
                                      <a:lnTo>
                                        <a:pt x="18" y="106"/>
                                      </a:lnTo>
                                      <a:lnTo>
                                        <a:pt x="39" y="112"/>
                                      </a:lnTo>
                                      <a:lnTo>
                                        <a:pt x="24" y="84"/>
                                      </a:lnTo>
                                      <a:lnTo>
                                        <a:pt x="21" y="56"/>
                                      </a:lnTo>
                                      <a:lnTo>
                                        <a:pt x="21" y="49"/>
                                      </a:lnTo>
                                      <a:lnTo>
                                        <a:pt x="25" y="25"/>
                                      </a:lnTo>
                                      <a:lnTo>
                                        <a:pt x="39" y="15"/>
                                      </a:lnTo>
                                      <a:lnTo>
                                        <a:pt x="43" y="16"/>
                                      </a:lnTo>
                                      <a:lnTo>
                                        <a:pt x="55" y="29"/>
                                      </a:lnTo>
                                      <a:lnTo>
                                        <a:pt x="58" y="56"/>
                                      </a:lnTo>
                                      <a:lnTo>
                                        <a:pt x="67" y="101"/>
                                      </a:lnTo>
                                      <a:lnTo>
                                        <a:pt x="76" y="82"/>
                                      </a:lnTo>
                                      <a:lnTo>
                                        <a:pt x="79" y="56"/>
                                      </a:lnTo>
                                      <a:lnTo>
                                        <a:pt x="78" y="43"/>
                                      </a:lnTo>
                                      <a:lnTo>
                                        <a:pt x="73" y="20"/>
                                      </a:lnTo>
                                      <a:lnTo>
                                        <a:pt x="61" y="5"/>
                                      </a:lnTo>
                                      <a:lnTo>
                                        <a:pt x="39" y="0"/>
                                      </a:lnTo>
                                      <a:lnTo>
                                        <a:pt x="28" y="1"/>
                                      </a:lnTo>
                                      <a:lnTo>
                                        <a:pt x="11" y="11"/>
                                      </a:lnTo>
                                      <a:lnTo>
                                        <a:pt x="2" y="30"/>
                                      </a:lnTo>
                                      <a:lnTo>
                                        <a:pt x="0" y="5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 name="Freeform 246"/>
                            <wps:cNvSpPr>
                              <a:spLocks/>
                            </wps:cNvSpPr>
                            <wps:spPr bwMode="auto">
                              <a:xfrm>
                                <a:off x="9918" y="2101"/>
                                <a:ext cx="53" cy="138"/>
                              </a:xfrm>
                              <a:custGeom>
                                <a:avLst/>
                                <a:gdLst>
                                  <a:gd name="T0" fmla="*/ 36 w 53"/>
                                  <a:gd name="T1" fmla="*/ 118 h 138"/>
                                  <a:gd name="T2" fmla="*/ 36 w 53"/>
                                  <a:gd name="T3" fmla="*/ 46 h 138"/>
                                  <a:gd name="T4" fmla="*/ 53 w 53"/>
                                  <a:gd name="T5" fmla="*/ 46 h 138"/>
                                  <a:gd name="T6" fmla="*/ 53 w 53"/>
                                  <a:gd name="T7" fmla="*/ 30 h 138"/>
                                  <a:gd name="T8" fmla="*/ 36 w 53"/>
                                  <a:gd name="T9" fmla="*/ 30 h 138"/>
                                  <a:gd name="T10" fmla="*/ 36 w 53"/>
                                  <a:gd name="T11" fmla="*/ 0 h 138"/>
                                  <a:gd name="T12" fmla="*/ 14 w 53"/>
                                  <a:gd name="T13" fmla="*/ 0 h 138"/>
                                  <a:gd name="T14" fmla="*/ 14 w 53"/>
                                  <a:gd name="T15" fmla="*/ 30 h 138"/>
                                  <a:gd name="T16" fmla="*/ 0 w 53"/>
                                  <a:gd name="T17" fmla="*/ 30 h 138"/>
                                  <a:gd name="T18" fmla="*/ 0 w 53"/>
                                  <a:gd name="T19" fmla="*/ 46 h 138"/>
                                  <a:gd name="T20" fmla="*/ 14 w 53"/>
                                  <a:gd name="T21" fmla="*/ 46 h 138"/>
                                  <a:gd name="T22" fmla="*/ 14 w 53"/>
                                  <a:gd name="T23" fmla="*/ 134 h 138"/>
                                  <a:gd name="T24" fmla="*/ 21 w 53"/>
                                  <a:gd name="T25" fmla="*/ 138 h 138"/>
                                  <a:gd name="T26" fmla="*/ 42 w 53"/>
                                  <a:gd name="T27" fmla="*/ 138 h 138"/>
                                  <a:gd name="T28" fmla="*/ 48 w 53"/>
                                  <a:gd name="T29" fmla="*/ 137 h 138"/>
                                  <a:gd name="T30" fmla="*/ 53 w 53"/>
                                  <a:gd name="T31" fmla="*/ 136 h 138"/>
                                  <a:gd name="T32" fmla="*/ 53 w 53"/>
                                  <a:gd name="T33" fmla="*/ 120 h 138"/>
                                  <a:gd name="T34" fmla="*/ 51 w 53"/>
                                  <a:gd name="T35" fmla="*/ 120 h 138"/>
                                  <a:gd name="T36" fmla="*/ 38 w 53"/>
                                  <a:gd name="T37" fmla="*/ 120 h 138"/>
                                  <a:gd name="T38" fmla="*/ 36 w 53"/>
                                  <a:gd name="T39"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38">
                                    <a:moveTo>
                                      <a:pt x="36" y="118"/>
                                    </a:moveTo>
                                    <a:lnTo>
                                      <a:pt x="36" y="46"/>
                                    </a:lnTo>
                                    <a:lnTo>
                                      <a:pt x="53" y="46"/>
                                    </a:lnTo>
                                    <a:lnTo>
                                      <a:pt x="53" y="30"/>
                                    </a:lnTo>
                                    <a:lnTo>
                                      <a:pt x="36" y="30"/>
                                    </a:lnTo>
                                    <a:lnTo>
                                      <a:pt x="36" y="0"/>
                                    </a:lnTo>
                                    <a:lnTo>
                                      <a:pt x="14" y="0"/>
                                    </a:lnTo>
                                    <a:lnTo>
                                      <a:pt x="14" y="30"/>
                                    </a:lnTo>
                                    <a:lnTo>
                                      <a:pt x="0" y="30"/>
                                    </a:lnTo>
                                    <a:lnTo>
                                      <a:pt x="0" y="46"/>
                                    </a:lnTo>
                                    <a:lnTo>
                                      <a:pt x="14" y="46"/>
                                    </a:lnTo>
                                    <a:lnTo>
                                      <a:pt x="14" y="134"/>
                                    </a:lnTo>
                                    <a:lnTo>
                                      <a:pt x="21" y="138"/>
                                    </a:lnTo>
                                    <a:lnTo>
                                      <a:pt x="42" y="138"/>
                                    </a:lnTo>
                                    <a:lnTo>
                                      <a:pt x="48" y="137"/>
                                    </a:lnTo>
                                    <a:lnTo>
                                      <a:pt x="53" y="136"/>
                                    </a:lnTo>
                                    <a:lnTo>
                                      <a:pt x="53" y="120"/>
                                    </a:lnTo>
                                    <a:lnTo>
                                      <a:pt x="51" y="120"/>
                                    </a:lnTo>
                                    <a:lnTo>
                                      <a:pt x="38" y="120"/>
                                    </a:lnTo>
                                    <a:lnTo>
                                      <a:pt x="36" y="11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247"/>
                            <wpg:cNvGrpSpPr>
                              <a:grpSpLocks/>
                            </wpg:cNvGrpSpPr>
                            <wpg:grpSpPr bwMode="auto">
                              <a:xfrm>
                                <a:off x="9984" y="2094"/>
                                <a:ext cx="22" cy="143"/>
                                <a:chOff x="9984" y="2094"/>
                                <a:chExt cx="22" cy="143"/>
                              </a:xfrm>
                            </wpg:grpSpPr>
                            <wps:wsp>
                              <wps:cNvPr id="63" name="Rectangle 248"/>
                              <wps:cNvSpPr>
                                <a:spLocks/>
                              </wps:cNvSpPr>
                              <wps:spPr bwMode="auto">
                                <a:xfrm>
                                  <a:off x="9984" y="2130"/>
                                  <a:ext cx="21" cy="106"/>
                                </a:xfrm>
                                <a:prstGeom prst="rect">
                                  <a:avLst/>
                                </a:prstGeom>
                                <a:solidFill>
                                  <a:srgbClr val="2725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49"/>
                              <wps:cNvSpPr>
                                <a:spLocks/>
                              </wps:cNvSpPr>
                              <wps:spPr bwMode="auto">
                                <a:xfrm>
                                  <a:off x="9984" y="2094"/>
                                  <a:ext cx="21" cy="21"/>
                                </a:xfrm>
                                <a:prstGeom prst="rect">
                                  <a:avLst/>
                                </a:prstGeom>
                                <a:solidFill>
                                  <a:srgbClr val="2725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5" name="Freeform 250"/>
                            <wps:cNvSpPr>
                              <a:spLocks/>
                            </wps:cNvSpPr>
                            <wps:spPr bwMode="auto">
                              <a:xfrm>
                                <a:off x="10028"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251"/>
                            <wpg:cNvGrpSpPr>
                              <a:grpSpLocks/>
                            </wpg:cNvGrpSpPr>
                            <wpg:grpSpPr bwMode="auto">
                              <a:xfrm>
                                <a:off x="10123" y="2128"/>
                                <a:ext cx="78" cy="146"/>
                                <a:chOff x="10123" y="2128"/>
                                <a:chExt cx="78" cy="146"/>
                              </a:xfrm>
                            </wpg:grpSpPr>
                            <wps:wsp>
                              <wps:cNvPr id="67" name="Freeform 252"/>
                              <wps:cNvSpPr>
                                <a:spLocks/>
                              </wps:cNvSpPr>
                              <wps:spPr bwMode="auto">
                                <a:xfrm>
                                  <a:off x="10123" y="2128"/>
                                  <a:ext cx="78" cy="146"/>
                                </a:xfrm>
                                <a:custGeom>
                                  <a:avLst/>
                                  <a:gdLst>
                                    <a:gd name="T0" fmla="*/ 77 w 78"/>
                                    <a:gd name="T1" fmla="*/ 2 h 146"/>
                                    <a:gd name="T2" fmla="*/ 57 w 78"/>
                                    <a:gd name="T3" fmla="*/ 2 h 146"/>
                                    <a:gd name="T4" fmla="*/ 57 w 78"/>
                                    <a:gd name="T5" fmla="*/ 15 h 146"/>
                                    <a:gd name="T6" fmla="*/ 57 w 78"/>
                                    <a:gd name="T7" fmla="*/ 15 h 146"/>
                                    <a:gd name="T8" fmla="*/ 55 w 78"/>
                                    <a:gd name="T9" fmla="*/ 8 h 146"/>
                                    <a:gd name="T10" fmla="*/ 46 w 78"/>
                                    <a:gd name="T11" fmla="*/ 0 h 146"/>
                                    <a:gd name="T12" fmla="*/ 39 w 78"/>
                                    <a:gd name="T13" fmla="*/ 17 h 146"/>
                                    <a:gd name="T14" fmla="*/ 39 w 78"/>
                                    <a:gd name="T15" fmla="*/ 17 h 146"/>
                                    <a:gd name="T16" fmla="*/ 53 w 78"/>
                                    <a:gd name="T17" fmla="*/ 29 h 146"/>
                                    <a:gd name="T18" fmla="*/ 56 w 78"/>
                                    <a:gd name="T19" fmla="*/ 53 h 146"/>
                                    <a:gd name="T20" fmla="*/ 56 w 78"/>
                                    <a:gd name="T21" fmla="*/ 56 h 146"/>
                                    <a:gd name="T22" fmla="*/ 53 w 78"/>
                                    <a:gd name="T23" fmla="*/ 79 h 146"/>
                                    <a:gd name="T24" fmla="*/ 38 w 78"/>
                                    <a:gd name="T25" fmla="*/ 91 h 146"/>
                                    <a:gd name="T26" fmla="*/ 35 w 78"/>
                                    <a:gd name="T27" fmla="*/ 91 h 146"/>
                                    <a:gd name="T28" fmla="*/ 23 w 78"/>
                                    <a:gd name="T29" fmla="*/ 77 h 146"/>
                                    <a:gd name="T30" fmla="*/ 21 w 78"/>
                                    <a:gd name="T31" fmla="*/ 52 h 146"/>
                                    <a:gd name="T32" fmla="*/ 21 w 78"/>
                                    <a:gd name="T33" fmla="*/ 32 h 146"/>
                                    <a:gd name="T34" fmla="*/ 13 w 78"/>
                                    <a:gd name="T35" fmla="*/ 101 h 146"/>
                                    <a:gd name="T36" fmla="*/ 31 w 78"/>
                                    <a:gd name="T37" fmla="*/ 108 h 146"/>
                                    <a:gd name="T38" fmla="*/ 42 w 78"/>
                                    <a:gd name="T39" fmla="*/ 108 h 146"/>
                                    <a:gd name="T40" fmla="*/ 52 w 78"/>
                                    <a:gd name="T41" fmla="*/ 103 h 146"/>
                                    <a:gd name="T42" fmla="*/ 56 w 78"/>
                                    <a:gd name="T43" fmla="*/ 93 h 146"/>
                                    <a:gd name="T44" fmla="*/ 56 w 78"/>
                                    <a:gd name="T45" fmla="*/ 93 h 146"/>
                                    <a:gd name="T46" fmla="*/ 56 w 78"/>
                                    <a:gd name="T47" fmla="*/ 123 h 146"/>
                                    <a:gd name="T48" fmla="*/ 49 w 78"/>
                                    <a:gd name="T49" fmla="*/ 131 h 146"/>
                                    <a:gd name="T50" fmla="*/ 28 w 78"/>
                                    <a:gd name="T51" fmla="*/ 131 h 146"/>
                                    <a:gd name="T52" fmla="*/ 22 w 78"/>
                                    <a:gd name="T53" fmla="*/ 124 h 146"/>
                                    <a:gd name="T54" fmla="*/ 22 w 78"/>
                                    <a:gd name="T55" fmla="*/ 118 h 146"/>
                                    <a:gd name="T56" fmla="*/ 2 w 78"/>
                                    <a:gd name="T57" fmla="*/ 118 h 146"/>
                                    <a:gd name="T58" fmla="*/ 2 w 78"/>
                                    <a:gd name="T59" fmla="*/ 121 h 146"/>
                                    <a:gd name="T60" fmla="*/ 10 w 78"/>
                                    <a:gd name="T61" fmla="*/ 137 h 146"/>
                                    <a:gd name="T62" fmla="*/ 38 w 78"/>
                                    <a:gd name="T63" fmla="*/ 145 h 146"/>
                                    <a:gd name="T64" fmla="*/ 59 w 78"/>
                                    <a:gd name="T65" fmla="*/ 141 h 146"/>
                                    <a:gd name="T66" fmla="*/ 73 w 78"/>
                                    <a:gd name="T67" fmla="*/ 127 h 146"/>
                                    <a:gd name="T68" fmla="*/ 77 w 78"/>
                                    <a:gd name="T69" fmla="*/ 104 h 146"/>
                                    <a:gd name="T70" fmla="*/ 77 w 78"/>
                                    <a:gd name="T71" fmla="*/ 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46">
                                      <a:moveTo>
                                        <a:pt x="77" y="2"/>
                                      </a:moveTo>
                                      <a:lnTo>
                                        <a:pt x="57" y="2"/>
                                      </a:lnTo>
                                      <a:lnTo>
                                        <a:pt x="57" y="15"/>
                                      </a:lnTo>
                                      <a:lnTo>
                                        <a:pt x="55" y="8"/>
                                      </a:lnTo>
                                      <a:lnTo>
                                        <a:pt x="46" y="0"/>
                                      </a:lnTo>
                                      <a:lnTo>
                                        <a:pt x="39" y="17"/>
                                      </a:lnTo>
                                      <a:lnTo>
                                        <a:pt x="53" y="29"/>
                                      </a:lnTo>
                                      <a:lnTo>
                                        <a:pt x="56" y="53"/>
                                      </a:lnTo>
                                      <a:lnTo>
                                        <a:pt x="56" y="56"/>
                                      </a:lnTo>
                                      <a:lnTo>
                                        <a:pt x="53" y="79"/>
                                      </a:lnTo>
                                      <a:lnTo>
                                        <a:pt x="38" y="91"/>
                                      </a:lnTo>
                                      <a:lnTo>
                                        <a:pt x="35" y="91"/>
                                      </a:lnTo>
                                      <a:lnTo>
                                        <a:pt x="23" y="77"/>
                                      </a:lnTo>
                                      <a:lnTo>
                                        <a:pt x="21" y="52"/>
                                      </a:lnTo>
                                      <a:lnTo>
                                        <a:pt x="21" y="32"/>
                                      </a:lnTo>
                                      <a:lnTo>
                                        <a:pt x="13" y="101"/>
                                      </a:lnTo>
                                      <a:lnTo>
                                        <a:pt x="31" y="108"/>
                                      </a:lnTo>
                                      <a:lnTo>
                                        <a:pt x="42" y="108"/>
                                      </a:lnTo>
                                      <a:lnTo>
                                        <a:pt x="52" y="103"/>
                                      </a:lnTo>
                                      <a:lnTo>
                                        <a:pt x="56" y="93"/>
                                      </a:lnTo>
                                      <a:lnTo>
                                        <a:pt x="56" y="123"/>
                                      </a:lnTo>
                                      <a:lnTo>
                                        <a:pt x="49" y="131"/>
                                      </a:lnTo>
                                      <a:lnTo>
                                        <a:pt x="28" y="131"/>
                                      </a:lnTo>
                                      <a:lnTo>
                                        <a:pt x="22" y="124"/>
                                      </a:lnTo>
                                      <a:lnTo>
                                        <a:pt x="22" y="118"/>
                                      </a:lnTo>
                                      <a:lnTo>
                                        <a:pt x="2" y="118"/>
                                      </a:lnTo>
                                      <a:lnTo>
                                        <a:pt x="2" y="121"/>
                                      </a:lnTo>
                                      <a:lnTo>
                                        <a:pt x="10" y="137"/>
                                      </a:lnTo>
                                      <a:lnTo>
                                        <a:pt x="38" y="145"/>
                                      </a:lnTo>
                                      <a:lnTo>
                                        <a:pt x="59" y="141"/>
                                      </a:lnTo>
                                      <a:lnTo>
                                        <a:pt x="73" y="127"/>
                                      </a:lnTo>
                                      <a:lnTo>
                                        <a:pt x="77" y="104"/>
                                      </a:lnTo>
                                      <a:lnTo>
                                        <a:pt x="77"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3"/>
                              <wps:cNvSpPr>
                                <a:spLocks/>
                              </wps:cNvSpPr>
                              <wps:spPr bwMode="auto">
                                <a:xfrm>
                                  <a:off x="10123" y="2128"/>
                                  <a:ext cx="78" cy="146"/>
                                </a:xfrm>
                                <a:custGeom>
                                  <a:avLst/>
                                  <a:gdLst>
                                    <a:gd name="T0" fmla="*/ 13 w 78"/>
                                    <a:gd name="T1" fmla="*/ 101 h 146"/>
                                    <a:gd name="T2" fmla="*/ 21 w 78"/>
                                    <a:gd name="T3" fmla="*/ 32 h 146"/>
                                    <a:gd name="T4" fmla="*/ 23 w 78"/>
                                    <a:gd name="T5" fmla="*/ 17 h 146"/>
                                    <a:gd name="T6" fmla="*/ 39 w 78"/>
                                    <a:gd name="T7" fmla="*/ 17 h 146"/>
                                    <a:gd name="T8" fmla="*/ 46 w 78"/>
                                    <a:gd name="T9" fmla="*/ 0 h 146"/>
                                    <a:gd name="T10" fmla="*/ 33 w 78"/>
                                    <a:gd name="T11" fmla="*/ 0 h 146"/>
                                    <a:gd name="T12" fmla="*/ 27 w 78"/>
                                    <a:gd name="T13" fmla="*/ 0 h 146"/>
                                    <a:gd name="T14" fmla="*/ 9 w 78"/>
                                    <a:gd name="T15" fmla="*/ 11 h 146"/>
                                    <a:gd name="T16" fmla="*/ 1 w 78"/>
                                    <a:gd name="T17" fmla="*/ 31 h 146"/>
                                    <a:gd name="T18" fmla="*/ 0 w 78"/>
                                    <a:gd name="T19" fmla="*/ 54 h 146"/>
                                    <a:gd name="T20" fmla="*/ 0 w 78"/>
                                    <a:gd name="T21" fmla="*/ 58 h 146"/>
                                    <a:gd name="T22" fmla="*/ 3 w 78"/>
                                    <a:gd name="T23" fmla="*/ 83 h 146"/>
                                    <a:gd name="T24" fmla="*/ 13 w 78"/>
                                    <a:gd name="T2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146">
                                      <a:moveTo>
                                        <a:pt x="13" y="101"/>
                                      </a:moveTo>
                                      <a:lnTo>
                                        <a:pt x="21" y="32"/>
                                      </a:lnTo>
                                      <a:lnTo>
                                        <a:pt x="23" y="17"/>
                                      </a:lnTo>
                                      <a:lnTo>
                                        <a:pt x="39" y="17"/>
                                      </a:lnTo>
                                      <a:lnTo>
                                        <a:pt x="46" y="0"/>
                                      </a:lnTo>
                                      <a:lnTo>
                                        <a:pt x="33" y="0"/>
                                      </a:lnTo>
                                      <a:lnTo>
                                        <a:pt x="27" y="0"/>
                                      </a:lnTo>
                                      <a:lnTo>
                                        <a:pt x="9" y="11"/>
                                      </a:lnTo>
                                      <a:lnTo>
                                        <a:pt x="1" y="31"/>
                                      </a:lnTo>
                                      <a:lnTo>
                                        <a:pt x="0" y="54"/>
                                      </a:lnTo>
                                      <a:lnTo>
                                        <a:pt x="0" y="58"/>
                                      </a:lnTo>
                                      <a:lnTo>
                                        <a:pt x="3" y="83"/>
                                      </a:lnTo>
                                      <a:lnTo>
                                        <a:pt x="13" y="10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9" name="Group 254"/>
                          <wpg:cNvGrpSpPr>
                            <a:grpSpLocks/>
                          </wpg:cNvGrpSpPr>
                          <wpg:grpSpPr bwMode="auto">
                            <a:xfrm>
                              <a:off x="10269" y="2084"/>
                              <a:ext cx="266" cy="166"/>
                              <a:chOff x="10269" y="2084"/>
                              <a:chExt cx="266" cy="166"/>
                            </a:xfrm>
                          </wpg:grpSpPr>
                          <wps:wsp>
                            <wps:cNvPr id="70" name="Freeform 255"/>
                            <wps:cNvSpPr>
                              <a:spLocks/>
                            </wps:cNvSpPr>
                            <wps:spPr bwMode="auto">
                              <a:xfrm>
                                <a:off x="10281" y="2096"/>
                                <a:ext cx="0" cy="141"/>
                              </a:xfrm>
                              <a:custGeom>
                                <a:avLst/>
                                <a:gdLst>
                                  <a:gd name="T0" fmla="*/ 0 h 141"/>
                                  <a:gd name="T1" fmla="*/ 141 h 141"/>
                                </a:gdLst>
                                <a:ahLst/>
                                <a:cxnLst>
                                  <a:cxn ang="0">
                                    <a:pos x="0" y="T0"/>
                                  </a:cxn>
                                  <a:cxn ang="0">
                                    <a:pos x="0" y="T1"/>
                                  </a:cxn>
                                </a:cxnLst>
                                <a:rect l="0" t="0" r="r" b="b"/>
                                <a:pathLst>
                                  <a:path h="141">
                                    <a:moveTo>
                                      <a:pt x="0" y="0"/>
                                    </a:moveTo>
                                    <a:lnTo>
                                      <a:pt x="0" y="141"/>
                                    </a:lnTo>
                                  </a:path>
                                </a:pathLst>
                              </a:custGeom>
                              <a:noFill/>
                              <a:ln w="15608">
                                <a:solidFill>
                                  <a:srgbClr val="272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56"/>
                            <wps:cNvSpPr>
                              <a:spLocks/>
                            </wps:cNvSpPr>
                            <wps:spPr bwMode="auto">
                              <a:xfrm>
                                <a:off x="10314"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7"/>
                            <wpg:cNvGrpSpPr>
                              <a:grpSpLocks/>
                            </wpg:cNvGrpSpPr>
                            <wpg:grpSpPr bwMode="auto">
                              <a:xfrm>
                                <a:off x="10406" y="2128"/>
                                <a:ext cx="45" cy="84"/>
                                <a:chOff x="10406" y="2128"/>
                                <a:chExt cx="45" cy="84"/>
                              </a:xfrm>
                            </wpg:grpSpPr>
                            <wps:wsp>
                              <wps:cNvPr id="73" name="Freeform 258"/>
                              <wps:cNvSpPr>
                                <a:spLocks/>
                              </wps:cNvSpPr>
                              <wps:spPr bwMode="auto">
                                <a:xfrm>
                                  <a:off x="10406" y="2128"/>
                                  <a:ext cx="45" cy="84"/>
                                </a:xfrm>
                                <a:custGeom>
                                  <a:avLst/>
                                  <a:gdLst>
                                    <a:gd name="T0" fmla="*/ 22 w 45"/>
                                    <a:gd name="T1" fmla="*/ 51 h 84"/>
                                    <a:gd name="T2" fmla="*/ 26 w 45"/>
                                    <a:gd name="T3" fmla="*/ 24 h 84"/>
                                    <a:gd name="T4" fmla="*/ 39 w 45"/>
                                    <a:gd name="T5" fmla="*/ 17 h 84"/>
                                    <a:gd name="T6" fmla="*/ 44 w 45"/>
                                    <a:gd name="T7" fmla="*/ 0 h 84"/>
                                    <a:gd name="T8" fmla="*/ 29 w 45"/>
                                    <a:gd name="T9" fmla="*/ 0 h 84"/>
                                    <a:gd name="T10" fmla="*/ 15 w 45"/>
                                    <a:gd name="T11" fmla="*/ 4 h 84"/>
                                    <a:gd name="T12" fmla="*/ 22 w 45"/>
                                    <a:gd name="T13" fmla="*/ 51 h 84"/>
                                  </a:gdLst>
                                  <a:ahLst/>
                                  <a:cxnLst>
                                    <a:cxn ang="0">
                                      <a:pos x="T0" y="T1"/>
                                    </a:cxn>
                                    <a:cxn ang="0">
                                      <a:pos x="T2" y="T3"/>
                                    </a:cxn>
                                    <a:cxn ang="0">
                                      <a:pos x="T4" y="T5"/>
                                    </a:cxn>
                                    <a:cxn ang="0">
                                      <a:pos x="T6" y="T7"/>
                                    </a:cxn>
                                    <a:cxn ang="0">
                                      <a:pos x="T8" y="T9"/>
                                    </a:cxn>
                                    <a:cxn ang="0">
                                      <a:pos x="T10" y="T11"/>
                                    </a:cxn>
                                    <a:cxn ang="0">
                                      <a:pos x="T12" y="T13"/>
                                    </a:cxn>
                                  </a:cxnLst>
                                  <a:rect l="0" t="0" r="r" b="b"/>
                                  <a:pathLst>
                                    <a:path w="45" h="84">
                                      <a:moveTo>
                                        <a:pt x="22" y="51"/>
                                      </a:moveTo>
                                      <a:lnTo>
                                        <a:pt x="26" y="24"/>
                                      </a:lnTo>
                                      <a:lnTo>
                                        <a:pt x="39" y="17"/>
                                      </a:lnTo>
                                      <a:lnTo>
                                        <a:pt x="44" y="0"/>
                                      </a:lnTo>
                                      <a:lnTo>
                                        <a:pt x="29" y="0"/>
                                      </a:lnTo>
                                      <a:lnTo>
                                        <a:pt x="15" y="4"/>
                                      </a:lnTo>
                                      <a:lnTo>
                                        <a:pt x="22" y="5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9"/>
                              <wps:cNvSpPr>
                                <a:spLocks/>
                              </wps:cNvSpPr>
                              <wps:spPr bwMode="auto">
                                <a:xfrm>
                                  <a:off x="10406" y="2128"/>
                                  <a:ext cx="45" cy="84"/>
                                </a:xfrm>
                                <a:custGeom>
                                  <a:avLst/>
                                  <a:gdLst>
                                    <a:gd name="T0" fmla="*/ 22 w 45"/>
                                    <a:gd name="T1" fmla="*/ 55 h 84"/>
                                    <a:gd name="T2" fmla="*/ 22 w 45"/>
                                    <a:gd name="T3" fmla="*/ 51 h 84"/>
                                    <a:gd name="T4" fmla="*/ 15 w 45"/>
                                    <a:gd name="T5" fmla="*/ 4 h 84"/>
                                    <a:gd name="T6" fmla="*/ 4 w 45"/>
                                    <a:gd name="T7" fmla="*/ 20 h 84"/>
                                    <a:gd name="T8" fmla="*/ 0 w 45"/>
                                    <a:gd name="T9" fmla="*/ 54 h 84"/>
                                    <a:gd name="T10" fmla="*/ 0 w 45"/>
                                    <a:gd name="T11" fmla="*/ 65 h 84"/>
                                    <a:gd name="T12" fmla="*/ 5 w 45"/>
                                    <a:gd name="T13" fmla="*/ 91 h 84"/>
                                    <a:gd name="T14" fmla="*/ 16 w 45"/>
                                    <a:gd name="T15" fmla="*/ 106 h 84"/>
                                    <a:gd name="T16" fmla="*/ 34 w 45"/>
                                    <a:gd name="T17" fmla="*/ 112 h 84"/>
                                    <a:gd name="T18" fmla="*/ 50 w 45"/>
                                    <a:gd name="T19" fmla="*/ 112 h 84"/>
                                    <a:gd name="T20" fmla="*/ 55 w 45"/>
                                    <a:gd name="T21" fmla="*/ 103 h 84"/>
                                    <a:gd name="T22" fmla="*/ 58 w 45"/>
                                    <a:gd name="T23" fmla="*/ 96 h 84"/>
                                    <a:gd name="T24" fmla="*/ 58 w 45"/>
                                    <a:gd name="T25" fmla="*/ 96 h 84"/>
                                    <a:gd name="T26" fmla="*/ 58 w 45"/>
                                    <a:gd name="T27" fmla="*/ 109 h 84"/>
                                    <a:gd name="T28" fmla="*/ 78 w 45"/>
                                    <a:gd name="T29" fmla="*/ 109 h 84"/>
                                    <a:gd name="T30" fmla="*/ 78 w 45"/>
                                    <a:gd name="T31" fmla="*/ -32 h 84"/>
                                    <a:gd name="T32" fmla="*/ 57 w 45"/>
                                    <a:gd name="T33" fmla="*/ -32 h 84"/>
                                    <a:gd name="T34" fmla="*/ 57 w 45"/>
                                    <a:gd name="T35" fmla="*/ 15 h 84"/>
                                    <a:gd name="T36" fmla="*/ 57 w 45"/>
                                    <a:gd name="T37" fmla="*/ 15 h 84"/>
                                    <a:gd name="T38" fmla="*/ 53 w 45"/>
                                    <a:gd name="T39" fmla="*/ 5 h 84"/>
                                    <a:gd name="T40" fmla="*/ 44 w 45"/>
                                    <a:gd name="T41" fmla="*/ 0 h 84"/>
                                    <a:gd name="T42" fmla="*/ 39 w 45"/>
                                    <a:gd name="T43" fmla="*/ 17 h 84"/>
                                    <a:gd name="T44" fmla="*/ 43 w 45"/>
                                    <a:gd name="T45" fmla="*/ 17 h 84"/>
                                    <a:gd name="T46" fmla="*/ 55 w 45"/>
                                    <a:gd name="T47" fmla="*/ 29 h 84"/>
                                    <a:gd name="T48" fmla="*/ 58 w 45"/>
                                    <a:gd name="T49" fmla="*/ 57 h 84"/>
                                    <a:gd name="T50" fmla="*/ 58 w 45"/>
                                    <a:gd name="T51" fmla="*/ 60 h 84"/>
                                    <a:gd name="T52" fmla="*/ 54 w 45"/>
                                    <a:gd name="T53" fmla="*/ 85 h 84"/>
                                    <a:gd name="T54" fmla="*/ 40 w 45"/>
                                    <a:gd name="T55" fmla="*/ 95 h 84"/>
                                    <a:gd name="T56" fmla="*/ 37 w 45"/>
                                    <a:gd name="T57" fmla="*/ 94 h 84"/>
                                    <a:gd name="T58" fmla="*/ 25 w 45"/>
                                    <a:gd name="T59" fmla="*/ 82 h 84"/>
                                    <a:gd name="T60" fmla="*/ 22 w 45"/>
                                    <a:gd name="T61" fmla="*/ 5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84">
                                      <a:moveTo>
                                        <a:pt x="22" y="55"/>
                                      </a:moveTo>
                                      <a:lnTo>
                                        <a:pt x="22" y="51"/>
                                      </a:lnTo>
                                      <a:lnTo>
                                        <a:pt x="15" y="4"/>
                                      </a:lnTo>
                                      <a:lnTo>
                                        <a:pt x="4" y="20"/>
                                      </a:lnTo>
                                      <a:lnTo>
                                        <a:pt x="0" y="54"/>
                                      </a:lnTo>
                                      <a:lnTo>
                                        <a:pt x="0" y="65"/>
                                      </a:lnTo>
                                      <a:lnTo>
                                        <a:pt x="5" y="91"/>
                                      </a:lnTo>
                                      <a:lnTo>
                                        <a:pt x="16" y="106"/>
                                      </a:lnTo>
                                      <a:lnTo>
                                        <a:pt x="34" y="112"/>
                                      </a:lnTo>
                                      <a:lnTo>
                                        <a:pt x="50" y="112"/>
                                      </a:lnTo>
                                      <a:lnTo>
                                        <a:pt x="55" y="103"/>
                                      </a:lnTo>
                                      <a:lnTo>
                                        <a:pt x="58" y="96"/>
                                      </a:lnTo>
                                      <a:lnTo>
                                        <a:pt x="58" y="109"/>
                                      </a:lnTo>
                                      <a:lnTo>
                                        <a:pt x="78" y="109"/>
                                      </a:lnTo>
                                      <a:lnTo>
                                        <a:pt x="78" y="-32"/>
                                      </a:lnTo>
                                      <a:lnTo>
                                        <a:pt x="57" y="-32"/>
                                      </a:lnTo>
                                      <a:lnTo>
                                        <a:pt x="57" y="15"/>
                                      </a:lnTo>
                                      <a:lnTo>
                                        <a:pt x="53" y="5"/>
                                      </a:lnTo>
                                      <a:lnTo>
                                        <a:pt x="44" y="0"/>
                                      </a:lnTo>
                                      <a:lnTo>
                                        <a:pt x="39" y="17"/>
                                      </a:lnTo>
                                      <a:lnTo>
                                        <a:pt x="43" y="17"/>
                                      </a:lnTo>
                                      <a:lnTo>
                                        <a:pt x="55" y="29"/>
                                      </a:lnTo>
                                      <a:lnTo>
                                        <a:pt x="58" y="57"/>
                                      </a:lnTo>
                                      <a:lnTo>
                                        <a:pt x="58" y="60"/>
                                      </a:lnTo>
                                      <a:lnTo>
                                        <a:pt x="54" y="85"/>
                                      </a:lnTo>
                                      <a:lnTo>
                                        <a:pt x="40" y="95"/>
                                      </a:lnTo>
                                      <a:lnTo>
                                        <a:pt x="37" y="94"/>
                                      </a:lnTo>
                                      <a:lnTo>
                                        <a:pt x="25" y="82"/>
                                      </a:lnTo>
                                      <a:lnTo>
                                        <a:pt x="22" y="55"/>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260"/>
                            <wpg:cNvGrpSpPr>
                              <a:grpSpLocks/>
                            </wpg:cNvGrpSpPr>
                            <wpg:grpSpPr bwMode="auto">
                              <a:xfrm>
                                <a:off x="10504" y="2156"/>
                                <a:ext cx="21" cy="79"/>
                                <a:chOff x="10504" y="2156"/>
                                <a:chExt cx="21" cy="79"/>
                              </a:xfrm>
                            </wpg:grpSpPr>
                            <wps:wsp>
                              <wps:cNvPr id="76" name="Freeform 261"/>
                              <wps:cNvSpPr>
                                <a:spLocks/>
                              </wps:cNvSpPr>
                              <wps:spPr bwMode="auto">
                                <a:xfrm>
                                  <a:off x="10504" y="2156"/>
                                  <a:ext cx="21" cy="79"/>
                                </a:xfrm>
                                <a:custGeom>
                                  <a:avLst/>
                                  <a:gdLst>
                                    <a:gd name="T0" fmla="*/ 21 w 21"/>
                                    <a:gd name="T1" fmla="*/ 0 h 79"/>
                                    <a:gd name="T2" fmla="*/ 21 w 21"/>
                                    <a:gd name="T3" fmla="*/ 51 h 79"/>
                                    <a:gd name="T4" fmla="*/ 21 w 21"/>
                                    <a:gd name="T5" fmla="*/ 0 h 79"/>
                                  </a:gdLst>
                                  <a:ahLst/>
                                  <a:cxnLst>
                                    <a:cxn ang="0">
                                      <a:pos x="T0" y="T1"/>
                                    </a:cxn>
                                    <a:cxn ang="0">
                                      <a:pos x="T2" y="T3"/>
                                    </a:cxn>
                                    <a:cxn ang="0">
                                      <a:pos x="T4" y="T5"/>
                                    </a:cxn>
                                  </a:cxnLst>
                                  <a:rect l="0" t="0" r="r" b="b"/>
                                  <a:pathLst>
                                    <a:path w="21"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2"/>
                              <wps:cNvSpPr>
                                <a:spLocks/>
                              </wps:cNvSpPr>
                              <wps:spPr bwMode="auto">
                                <a:xfrm>
                                  <a:off x="10504" y="2156"/>
                                  <a:ext cx="21" cy="79"/>
                                </a:xfrm>
                                <a:custGeom>
                                  <a:avLst/>
                                  <a:gdLst>
                                    <a:gd name="T0" fmla="*/ 26 w 21"/>
                                    <a:gd name="T1" fmla="*/ -26 h 79"/>
                                    <a:gd name="T2" fmla="*/ 9 w 21"/>
                                    <a:gd name="T3" fmla="*/ -14 h 79"/>
                                    <a:gd name="T4" fmla="*/ 1 w 21"/>
                                    <a:gd name="T5" fmla="*/ 5 h 79"/>
                                    <a:gd name="T6" fmla="*/ 0 w 21"/>
                                    <a:gd name="T7" fmla="*/ 29 h 79"/>
                                    <a:gd name="T8" fmla="*/ 0 w 21"/>
                                    <a:gd name="T9" fmla="*/ 43 h 79"/>
                                    <a:gd name="T10" fmla="*/ 8 w 21"/>
                                    <a:gd name="T11" fmla="*/ 70 h 79"/>
                                    <a:gd name="T12" fmla="*/ 22 w 21"/>
                                    <a:gd name="T13" fmla="*/ 81 h 79"/>
                                    <a:gd name="T14" fmla="*/ 39 w 21"/>
                                    <a:gd name="T15" fmla="*/ 83 h 79"/>
                                    <a:gd name="T16" fmla="*/ 54 w 21"/>
                                    <a:gd name="T17" fmla="*/ 81 h 79"/>
                                    <a:gd name="T18" fmla="*/ 70 w 21"/>
                                    <a:gd name="T19" fmla="*/ 67 h 79"/>
                                    <a:gd name="T20" fmla="*/ 76 w 21"/>
                                    <a:gd name="T21" fmla="*/ 45 h 79"/>
                                    <a:gd name="T22" fmla="*/ 56 w 21"/>
                                    <a:gd name="T23" fmla="*/ 45 h 79"/>
                                    <a:gd name="T24" fmla="*/ 56 w 21"/>
                                    <a:gd name="T25" fmla="*/ 51 h 79"/>
                                    <a:gd name="T26" fmla="*/ 54 w 21"/>
                                    <a:gd name="T27" fmla="*/ 69 h 79"/>
                                    <a:gd name="T28" fmla="*/ 23 w 21"/>
                                    <a:gd name="T29" fmla="*/ 69 h 79"/>
                                    <a:gd name="T30" fmla="*/ 21 w 21"/>
                                    <a:gd name="T31" fmla="*/ 51 h 79"/>
                                    <a:gd name="T32" fmla="*/ 21 w 21"/>
                                    <a:gd name="T33" fmla="*/ 0 h 79"/>
                                    <a:gd name="T34" fmla="*/ 25 w 21"/>
                                    <a:gd name="T35" fmla="*/ -13 h 79"/>
                                    <a:gd name="T36" fmla="*/ 51 w 21"/>
                                    <a:gd name="T37" fmla="*/ -13 h 79"/>
                                    <a:gd name="T38" fmla="*/ 55 w 21"/>
                                    <a:gd name="T39" fmla="*/ -3 h 79"/>
                                    <a:gd name="T40" fmla="*/ 55 w 21"/>
                                    <a:gd name="T41" fmla="*/ 16 h 79"/>
                                    <a:gd name="T42" fmla="*/ 21 w 21"/>
                                    <a:gd name="T43" fmla="*/ 16 h 79"/>
                                    <a:gd name="T44" fmla="*/ 21 w 21"/>
                                    <a:gd name="T45" fmla="*/ 30 h 79"/>
                                    <a:gd name="T46" fmla="*/ 77 w 21"/>
                                    <a:gd name="T47" fmla="*/ 30 h 79"/>
                                    <a:gd name="T48" fmla="*/ 77 w 21"/>
                                    <a:gd name="T49" fmla="*/ 18 h 79"/>
                                    <a:gd name="T50" fmla="*/ 73 w 21"/>
                                    <a:gd name="T51" fmla="*/ -6 h 79"/>
                                    <a:gd name="T52" fmla="*/ 62 w 21"/>
                                    <a:gd name="T53" fmla="*/ -22 h 79"/>
                                    <a:gd name="T54" fmla="*/ 39 w 21"/>
                                    <a:gd name="T55" fmla="*/ -28 h 79"/>
                                    <a:gd name="T56" fmla="*/ 26 w 21"/>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263"/>
                          <wpg:cNvGrpSpPr>
                            <a:grpSpLocks/>
                          </wpg:cNvGrpSpPr>
                          <wpg:grpSpPr bwMode="auto">
                            <a:xfrm>
                              <a:off x="10589" y="2118"/>
                              <a:ext cx="135" cy="164"/>
                              <a:chOff x="10589" y="2118"/>
                              <a:chExt cx="135" cy="164"/>
                            </a:xfrm>
                          </wpg:grpSpPr>
                          <wpg:grpSp>
                            <wpg:cNvPr id="79" name="Group 264"/>
                            <wpg:cNvGrpSpPr>
                              <a:grpSpLocks/>
                            </wpg:cNvGrpSpPr>
                            <wpg:grpSpPr bwMode="auto">
                              <a:xfrm>
                                <a:off x="10599" y="2128"/>
                                <a:ext cx="79" cy="144"/>
                                <a:chOff x="10599" y="2128"/>
                                <a:chExt cx="79" cy="144"/>
                              </a:xfrm>
                            </wpg:grpSpPr>
                            <wps:wsp>
                              <wps:cNvPr id="80" name="Freeform 265"/>
                              <wps:cNvSpPr>
                                <a:spLocks/>
                              </wps:cNvSpPr>
                              <wps:spPr bwMode="auto">
                                <a:xfrm>
                                  <a:off x="10599" y="2128"/>
                                  <a:ext cx="79" cy="144"/>
                                </a:xfrm>
                                <a:custGeom>
                                  <a:avLst/>
                                  <a:gdLst>
                                    <a:gd name="T0" fmla="*/ 21 w 79"/>
                                    <a:gd name="T1" fmla="*/ 144 h 144"/>
                                    <a:gd name="T2" fmla="*/ 21 w 79"/>
                                    <a:gd name="T3" fmla="*/ 96 h 144"/>
                                    <a:gd name="T4" fmla="*/ 21 w 79"/>
                                    <a:gd name="T5" fmla="*/ 96 h 144"/>
                                    <a:gd name="T6" fmla="*/ 25 w 79"/>
                                    <a:gd name="T7" fmla="*/ 106 h 144"/>
                                    <a:gd name="T8" fmla="*/ 22 w 79"/>
                                    <a:gd name="T9" fmla="*/ 82 h 144"/>
                                    <a:gd name="T10" fmla="*/ 20 w 79"/>
                                    <a:gd name="T11" fmla="*/ 54 h 144"/>
                                    <a:gd name="T12" fmla="*/ 20 w 79"/>
                                    <a:gd name="T13" fmla="*/ 51 h 144"/>
                                    <a:gd name="T14" fmla="*/ 24 w 79"/>
                                    <a:gd name="T15" fmla="*/ 26 h 144"/>
                                    <a:gd name="T16" fmla="*/ 38 w 79"/>
                                    <a:gd name="T17" fmla="*/ 17 h 144"/>
                                    <a:gd name="T18" fmla="*/ 41 w 79"/>
                                    <a:gd name="T19" fmla="*/ 17 h 144"/>
                                    <a:gd name="T20" fmla="*/ 53 w 79"/>
                                    <a:gd name="T21" fmla="*/ 29 h 144"/>
                                    <a:gd name="T22" fmla="*/ 56 w 79"/>
                                    <a:gd name="T23" fmla="*/ 56 h 144"/>
                                    <a:gd name="T24" fmla="*/ 56 w 79"/>
                                    <a:gd name="T25" fmla="*/ 61 h 144"/>
                                    <a:gd name="T26" fmla="*/ 51 w 79"/>
                                    <a:gd name="T27" fmla="*/ 87 h 144"/>
                                    <a:gd name="T28" fmla="*/ 62 w 79"/>
                                    <a:gd name="T29" fmla="*/ 106 h 144"/>
                                    <a:gd name="T30" fmla="*/ 74 w 79"/>
                                    <a:gd name="T31" fmla="*/ 90 h 144"/>
                                    <a:gd name="T32" fmla="*/ 78 w 79"/>
                                    <a:gd name="T33" fmla="*/ 57 h 144"/>
                                    <a:gd name="T34" fmla="*/ 78 w 79"/>
                                    <a:gd name="T35" fmla="*/ 46 h 144"/>
                                    <a:gd name="T36" fmla="*/ 73 w 79"/>
                                    <a:gd name="T37" fmla="*/ 21 h 144"/>
                                    <a:gd name="T38" fmla="*/ 62 w 79"/>
                                    <a:gd name="T39" fmla="*/ 5 h 144"/>
                                    <a:gd name="T40" fmla="*/ 44 w 79"/>
                                    <a:gd name="T41" fmla="*/ 0 h 144"/>
                                    <a:gd name="T42" fmla="*/ 32 w 79"/>
                                    <a:gd name="T43" fmla="*/ 0 h 144"/>
                                    <a:gd name="T44" fmla="*/ 24 w 79"/>
                                    <a:gd name="T45" fmla="*/ 6 h 144"/>
                                    <a:gd name="T46" fmla="*/ 20 w 79"/>
                                    <a:gd name="T47" fmla="*/ 15 h 144"/>
                                    <a:gd name="T48" fmla="*/ 20 w 79"/>
                                    <a:gd name="T49" fmla="*/ 15 h 144"/>
                                    <a:gd name="T50" fmla="*/ 20 w 79"/>
                                    <a:gd name="T51" fmla="*/ 2 h 144"/>
                                    <a:gd name="T52" fmla="*/ 0 w 79"/>
                                    <a:gd name="T53" fmla="*/ 2 h 144"/>
                                    <a:gd name="T54" fmla="*/ 0 w 79"/>
                                    <a:gd name="T55" fmla="*/ 144 h 144"/>
                                    <a:gd name="T56" fmla="*/ 21 w 79"/>
                                    <a:gd name="T57"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9" h="144">
                                      <a:moveTo>
                                        <a:pt x="21" y="144"/>
                                      </a:moveTo>
                                      <a:lnTo>
                                        <a:pt x="21" y="96"/>
                                      </a:lnTo>
                                      <a:lnTo>
                                        <a:pt x="25" y="106"/>
                                      </a:lnTo>
                                      <a:lnTo>
                                        <a:pt x="22" y="82"/>
                                      </a:lnTo>
                                      <a:lnTo>
                                        <a:pt x="20" y="54"/>
                                      </a:lnTo>
                                      <a:lnTo>
                                        <a:pt x="20" y="51"/>
                                      </a:lnTo>
                                      <a:lnTo>
                                        <a:pt x="24" y="26"/>
                                      </a:lnTo>
                                      <a:lnTo>
                                        <a:pt x="38" y="17"/>
                                      </a:lnTo>
                                      <a:lnTo>
                                        <a:pt x="41" y="17"/>
                                      </a:lnTo>
                                      <a:lnTo>
                                        <a:pt x="53" y="29"/>
                                      </a:lnTo>
                                      <a:lnTo>
                                        <a:pt x="56" y="56"/>
                                      </a:lnTo>
                                      <a:lnTo>
                                        <a:pt x="56" y="61"/>
                                      </a:lnTo>
                                      <a:lnTo>
                                        <a:pt x="51" y="87"/>
                                      </a:lnTo>
                                      <a:lnTo>
                                        <a:pt x="62" y="106"/>
                                      </a:lnTo>
                                      <a:lnTo>
                                        <a:pt x="74" y="90"/>
                                      </a:lnTo>
                                      <a:lnTo>
                                        <a:pt x="78" y="57"/>
                                      </a:lnTo>
                                      <a:lnTo>
                                        <a:pt x="78" y="46"/>
                                      </a:lnTo>
                                      <a:lnTo>
                                        <a:pt x="73" y="21"/>
                                      </a:lnTo>
                                      <a:lnTo>
                                        <a:pt x="62" y="5"/>
                                      </a:lnTo>
                                      <a:lnTo>
                                        <a:pt x="44" y="0"/>
                                      </a:lnTo>
                                      <a:lnTo>
                                        <a:pt x="32" y="0"/>
                                      </a:lnTo>
                                      <a:lnTo>
                                        <a:pt x="24" y="6"/>
                                      </a:lnTo>
                                      <a:lnTo>
                                        <a:pt x="20" y="15"/>
                                      </a:lnTo>
                                      <a:lnTo>
                                        <a:pt x="20" y="2"/>
                                      </a:lnTo>
                                      <a:lnTo>
                                        <a:pt x="0" y="2"/>
                                      </a:lnTo>
                                      <a:lnTo>
                                        <a:pt x="0" y="144"/>
                                      </a:lnTo>
                                      <a:lnTo>
                                        <a:pt x="21" y="144"/>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66"/>
                              <wps:cNvSpPr>
                                <a:spLocks/>
                              </wps:cNvSpPr>
                              <wps:spPr bwMode="auto">
                                <a:xfrm>
                                  <a:off x="10599" y="2128"/>
                                  <a:ext cx="79" cy="144"/>
                                </a:xfrm>
                                <a:custGeom>
                                  <a:avLst/>
                                  <a:gdLst>
                                    <a:gd name="T0" fmla="*/ 51 w 79"/>
                                    <a:gd name="T1" fmla="*/ 87 h 144"/>
                                    <a:gd name="T2" fmla="*/ 38 w 79"/>
                                    <a:gd name="T3" fmla="*/ 95 h 144"/>
                                    <a:gd name="T4" fmla="*/ 34 w 79"/>
                                    <a:gd name="T5" fmla="*/ 94 h 144"/>
                                    <a:gd name="T6" fmla="*/ 22 w 79"/>
                                    <a:gd name="T7" fmla="*/ 82 h 144"/>
                                    <a:gd name="T8" fmla="*/ 25 w 79"/>
                                    <a:gd name="T9" fmla="*/ 106 h 144"/>
                                    <a:gd name="T10" fmla="*/ 34 w 79"/>
                                    <a:gd name="T11" fmla="*/ 112 h 144"/>
                                    <a:gd name="T12" fmla="*/ 48 w 79"/>
                                    <a:gd name="T13" fmla="*/ 111 h 144"/>
                                    <a:gd name="T14" fmla="*/ 62 w 79"/>
                                    <a:gd name="T15" fmla="*/ 106 h 144"/>
                                    <a:gd name="T16" fmla="*/ 51 w 79"/>
                                    <a:gd name="T17" fmla="*/ 8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44">
                                      <a:moveTo>
                                        <a:pt x="51" y="87"/>
                                      </a:moveTo>
                                      <a:lnTo>
                                        <a:pt x="38" y="95"/>
                                      </a:lnTo>
                                      <a:lnTo>
                                        <a:pt x="34" y="94"/>
                                      </a:lnTo>
                                      <a:lnTo>
                                        <a:pt x="22" y="82"/>
                                      </a:lnTo>
                                      <a:lnTo>
                                        <a:pt x="25" y="106"/>
                                      </a:lnTo>
                                      <a:lnTo>
                                        <a:pt x="34" y="112"/>
                                      </a:lnTo>
                                      <a:lnTo>
                                        <a:pt x="48" y="111"/>
                                      </a:lnTo>
                                      <a:lnTo>
                                        <a:pt x="62" y="106"/>
                                      </a:lnTo>
                                      <a:lnTo>
                                        <a:pt x="51" y="87"/>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67"/>
                            <wpg:cNvGrpSpPr>
                              <a:grpSpLocks/>
                            </wpg:cNvGrpSpPr>
                            <wpg:grpSpPr bwMode="auto">
                              <a:xfrm>
                                <a:off x="10693" y="2156"/>
                                <a:ext cx="21" cy="79"/>
                                <a:chOff x="10693" y="2156"/>
                                <a:chExt cx="21" cy="79"/>
                              </a:xfrm>
                            </wpg:grpSpPr>
                            <wps:wsp>
                              <wps:cNvPr id="83" name="Freeform 268"/>
                              <wps:cNvSpPr>
                                <a:spLocks/>
                              </wps:cNvSpPr>
                              <wps:spPr bwMode="auto">
                                <a:xfrm>
                                  <a:off x="10693" y="2156"/>
                                  <a:ext cx="21" cy="79"/>
                                </a:xfrm>
                                <a:custGeom>
                                  <a:avLst/>
                                  <a:gdLst>
                                    <a:gd name="T0" fmla="*/ 21 w 21"/>
                                    <a:gd name="T1" fmla="*/ 0 h 79"/>
                                    <a:gd name="T2" fmla="*/ 21 w 21"/>
                                    <a:gd name="T3" fmla="*/ 51 h 79"/>
                                    <a:gd name="T4" fmla="*/ 21 w 21"/>
                                    <a:gd name="T5" fmla="*/ 0 h 79"/>
                                  </a:gdLst>
                                  <a:ahLst/>
                                  <a:cxnLst>
                                    <a:cxn ang="0">
                                      <a:pos x="T0" y="T1"/>
                                    </a:cxn>
                                    <a:cxn ang="0">
                                      <a:pos x="T2" y="T3"/>
                                    </a:cxn>
                                    <a:cxn ang="0">
                                      <a:pos x="T4" y="T5"/>
                                    </a:cxn>
                                  </a:cxnLst>
                                  <a:rect l="0" t="0" r="r" b="b"/>
                                  <a:pathLst>
                                    <a:path w="21"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9"/>
                              <wps:cNvSpPr>
                                <a:spLocks/>
                              </wps:cNvSpPr>
                              <wps:spPr bwMode="auto">
                                <a:xfrm>
                                  <a:off x="10693" y="2156"/>
                                  <a:ext cx="21" cy="79"/>
                                </a:xfrm>
                                <a:custGeom>
                                  <a:avLst/>
                                  <a:gdLst>
                                    <a:gd name="T0" fmla="*/ 26 w 21"/>
                                    <a:gd name="T1" fmla="*/ -26 h 79"/>
                                    <a:gd name="T2" fmla="*/ 9 w 21"/>
                                    <a:gd name="T3" fmla="*/ -14 h 79"/>
                                    <a:gd name="T4" fmla="*/ 1 w 21"/>
                                    <a:gd name="T5" fmla="*/ 5 h 79"/>
                                    <a:gd name="T6" fmla="*/ 0 w 21"/>
                                    <a:gd name="T7" fmla="*/ 29 h 79"/>
                                    <a:gd name="T8" fmla="*/ 0 w 21"/>
                                    <a:gd name="T9" fmla="*/ 43 h 79"/>
                                    <a:gd name="T10" fmla="*/ 8 w 21"/>
                                    <a:gd name="T11" fmla="*/ 70 h 79"/>
                                    <a:gd name="T12" fmla="*/ 22 w 21"/>
                                    <a:gd name="T13" fmla="*/ 81 h 79"/>
                                    <a:gd name="T14" fmla="*/ 39 w 21"/>
                                    <a:gd name="T15" fmla="*/ 83 h 79"/>
                                    <a:gd name="T16" fmla="*/ 54 w 21"/>
                                    <a:gd name="T17" fmla="*/ 81 h 79"/>
                                    <a:gd name="T18" fmla="*/ 70 w 21"/>
                                    <a:gd name="T19" fmla="*/ 67 h 79"/>
                                    <a:gd name="T20" fmla="*/ 76 w 21"/>
                                    <a:gd name="T21" fmla="*/ 45 h 79"/>
                                    <a:gd name="T22" fmla="*/ 56 w 21"/>
                                    <a:gd name="T23" fmla="*/ 45 h 79"/>
                                    <a:gd name="T24" fmla="*/ 56 w 21"/>
                                    <a:gd name="T25" fmla="*/ 51 h 79"/>
                                    <a:gd name="T26" fmla="*/ 54 w 21"/>
                                    <a:gd name="T27" fmla="*/ 69 h 79"/>
                                    <a:gd name="T28" fmla="*/ 23 w 21"/>
                                    <a:gd name="T29" fmla="*/ 69 h 79"/>
                                    <a:gd name="T30" fmla="*/ 21 w 21"/>
                                    <a:gd name="T31" fmla="*/ 51 h 79"/>
                                    <a:gd name="T32" fmla="*/ 21 w 21"/>
                                    <a:gd name="T33" fmla="*/ 0 h 79"/>
                                    <a:gd name="T34" fmla="*/ 25 w 21"/>
                                    <a:gd name="T35" fmla="*/ -13 h 79"/>
                                    <a:gd name="T36" fmla="*/ 51 w 21"/>
                                    <a:gd name="T37" fmla="*/ -13 h 79"/>
                                    <a:gd name="T38" fmla="*/ 55 w 21"/>
                                    <a:gd name="T39" fmla="*/ -3 h 79"/>
                                    <a:gd name="T40" fmla="*/ 55 w 21"/>
                                    <a:gd name="T41" fmla="*/ 16 h 79"/>
                                    <a:gd name="T42" fmla="*/ 21 w 21"/>
                                    <a:gd name="T43" fmla="*/ 16 h 79"/>
                                    <a:gd name="T44" fmla="*/ 21 w 21"/>
                                    <a:gd name="T45" fmla="*/ 30 h 79"/>
                                    <a:gd name="T46" fmla="*/ 77 w 21"/>
                                    <a:gd name="T47" fmla="*/ 30 h 79"/>
                                    <a:gd name="T48" fmla="*/ 77 w 21"/>
                                    <a:gd name="T49" fmla="*/ 18 h 79"/>
                                    <a:gd name="T50" fmla="*/ 73 w 21"/>
                                    <a:gd name="T51" fmla="*/ -6 h 79"/>
                                    <a:gd name="T52" fmla="*/ 62 w 21"/>
                                    <a:gd name="T53" fmla="*/ -22 h 79"/>
                                    <a:gd name="T54" fmla="*/ 39 w 21"/>
                                    <a:gd name="T55" fmla="*/ -28 h 79"/>
                                    <a:gd name="T56" fmla="*/ 26 w 21"/>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5" name="Group 270"/>
                          <wpg:cNvGrpSpPr>
                            <a:grpSpLocks/>
                          </wpg:cNvGrpSpPr>
                          <wpg:grpSpPr bwMode="auto">
                            <a:xfrm>
                              <a:off x="10778" y="2118"/>
                              <a:ext cx="231" cy="132"/>
                              <a:chOff x="10778" y="2118"/>
                              <a:chExt cx="231" cy="132"/>
                            </a:xfrm>
                          </wpg:grpSpPr>
                          <wps:wsp>
                            <wps:cNvPr id="86" name="Freeform 271"/>
                            <wps:cNvSpPr>
                              <a:spLocks/>
                            </wps:cNvSpPr>
                            <wps:spPr bwMode="auto">
                              <a:xfrm>
                                <a:off x="10788"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272"/>
                            <wpg:cNvGrpSpPr>
                              <a:grpSpLocks/>
                            </wpg:cNvGrpSpPr>
                            <wpg:grpSpPr bwMode="auto">
                              <a:xfrm>
                                <a:off x="10880" y="2128"/>
                                <a:ext cx="45" cy="84"/>
                                <a:chOff x="10880" y="2128"/>
                                <a:chExt cx="45" cy="84"/>
                              </a:xfrm>
                            </wpg:grpSpPr>
                            <wps:wsp>
                              <wps:cNvPr id="88" name="Freeform 273"/>
                              <wps:cNvSpPr>
                                <a:spLocks/>
                              </wps:cNvSpPr>
                              <wps:spPr bwMode="auto">
                                <a:xfrm>
                                  <a:off x="10880" y="2128"/>
                                  <a:ext cx="45" cy="84"/>
                                </a:xfrm>
                                <a:custGeom>
                                  <a:avLst/>
                                  <a:gdLst>
                                    <a:gd name="T0" fmla="*/ 22 w 45"/>
                                    <a:gd name="T1" fmla="*/ 51 h 84"/>
                                    <a:gd name="T2" fmla="*/ 26 w 45"/>
                                    <a:gd name="T3" fmla="*/ 24 h 84"/>
                                    <a:gd name="T4" fmla="*/ 39 w 45"/>
                                    <a:gd name="T5" fmla="*/ 17 h 84"/>
                                    <a:gd name="T6" fmla="*/ 44 w 45"/>
                                    <a:gd name="T7" fmla="*/ 0 h 84"/>
                                    <a:gd name="T8" fmla="*/ 29 w 45"/>
                                    <a:gd name="T9" fmla="*/ 0 h 84"/>
                                    <a:gd name="T10" fmla="*/ 15 w 45"/>
                                    <a:gd name="T11" fmla="*/ 4 h 84"/>
                                    <a:gd name="T12" fmla="*/ 22 w 45"/>
                                    <a:gd name="T13" fmla="*/ 51 h 84"/>
                                  </a:gdLst>
                                  <a:ahLst/>
                                  <a:cxnLst>
                                    <a:cxn ang="0">
                                      <a:pos x="T0" y="T1"/>
                                    </a:cxn>
                                    <a:cxn ang="0">
                                      <a:pos x="T2" y="T3"/>
                                    </a:cxn>
                                    <a:cxn ang="0">
                                      <a:pos x="T4" y="T5"/>
                                    </a:cxn>
                                    <a:cxn ang="0">
                                      <a:pos x="T6" y="T7"/>
                                    </a:cxn>
                                    <a:cxn ang="0">
                                      <a:pos x="T8" y="T9"/>
                                    </a:cxn>
                                    <a:cxn ang="0">
                                      <a:pos x="T10" y="T11"/>
                                    </a:cxn>
                                    <a:cxn ang="0">
                                      <a:pos x="T12" y="T13"/>
                                    </a:cxn>
                                  </a:cxnLst>
                                  <a:rect l="0" t="0" r="r" b="b"/>
                                  <a:pathLst>
                                    <a:path w="45" h="84">
                                      <a:moveTo>
                                        <a:pt x="22" y="51"/>
                                      </a:moveTo>
                                      <a:lnTo>
                                        <a:pt x="26" y="24"/>
                                      </a:lnTo>
                                      <a:lnTo>
                                        <a:pt x="39" y="17"/>
                                      </a:lnTo>
                                      <a:lnTo>
                                        <a:pt x="44" y="0"/>
                                      </a:lnTo>
                                      <a:lnTo>
                                        <a:pt x="29" y="0"/>
                                      </a:lnTo>
                                      <a:lnTo>
                                        <a:pt x="15" y="4"/>
                                      </a:lnTo>
                                      <a:lnTo>
                                        <a:pt x="22" y="5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74"/>
                              <wps:cNvSpPr>
                                <a:spLocks/>
                              </wps:cNvSpPr>
                              <wps:spPr bwMode="auto">
                                <a:xfrm>
                                  <a:off x="10880" y="2128"/>
                                  <a:ext cx="45" cy="84"/>
                                </a:xfrm>
                                <a:custGeom>
                                  <a:avLst/>
                                  <a:gdLst>
                                    <a:gd name="T0" fmla="*/ 22 w 45"/>
                                    <a:gd name="T1" fmla="*/ 55 h 84"/>
                                    <a:gd name="T2" fmla="*/ 22 w 45"/>
                                    <a:gd name="T3" fmla="*/ 51 h 84"/>
                                    <a:gd name="T4" fmla="*/ 15 w 45"/>
                                    <a:gd name="T5" fmla="*/ 4 h 84"/>
                                    <a:gd name="T6" fmla="*/ 4 w 45"/>
                                    <a:gd name="T7" fmla="*/ 20 h 84"/>
                                    <a:gd name="T8" fmla="*/ 0 w 45"/>
                                    <a:gd name="T9" fmla="*/ 54 h 84"/>
                                    <a:gd name="T10" fmla="*/ 0 w 45"/>
                                    <a:gd name="T11" fmla="*/ 65 h 84"/>
                                    <a:gd name="T12" fmla="*/ 5 w 45"/>
                                    <a:gd name="T13" fmla="*/ 91 h 84"/>
                                    <a:gd name="T14" fmla="*/ 16 w 45"/>
                                    <a:gd name="T15" fmla="*/ 106 h 84"/>
                                    <a:gd name="T16" fmla="*/ 34 w 45"/>
                                    <a:gd name="T17" fmla="*/ 112 h 84"/>
                                    <a:gd name="T18" fmla="*/ 50 w 45"/>
                                    <a:gd name="T19" fmla="*/ 112 h 84"/>
                                    <a:gd name="T20" fmla="*/ 55 w 45"/>
                                    <a:gd name="T21" fmla="*/ 103 h 84"/>
                                    <a:gd name="T22" fmla="*/ 58 w 45"/>
                                    <a:gd name="T23" fmla="*/ 96 h 84"/>
                                    <a:gd name="T24" fmla="*/ 58 w 45"/>
                                    <a:gd name="T25" fmla="*/ 96 h 84"/>
                                    <a:gd name="T26" fmla="*/ 58 w 45"/>
                                    <a:gd name="T27" fmla="*/ 109 h 84"/>
                                    <a:gd name="T28" fmla="*/ 78 w 45"/>
                                    <a:gd name="T29" fmla="*/ 109 h 84"/>
                                    <a:gd name="T30" fmla="*/ 78 w 45"/>
                                    <a:gd name="T31" fmla="*/ -32 h 84"/>
                                    <a:gd name="T32" fmla="*/ 57 w 45"/>
                                    <a:gd name="T33" fmla="*/ -32 h 84"/>
                                    <a:gd name="T34" fmla="*/ 57 w 45"/>
                                    <a:gd name="T35" fmla="*/ 15 h 84"/>
                                    <a:gd name="T36" fmla="*/ 57 w 45"/>
                                    <a:gd name="T37" fmla="*/ 15 h 84"/>
                                    <a:gd name="T38" fmla="*/ 53 w 45"/>
                                    <a:gd name="T39" fmla="*/ 5 h 84"/>
                                    <a:gd name="T40" fmla="*/ 44 w 45"/>
                                    <a:gd name="T41" fmla="*/ 0 h 84"/>
                                    <a:gd name="T42" fmla="*/ 39 w 45"/>
                                    <a:gd name="T43" fmla="*/ 17 h 84"/>
                                    <a:gd name="T44" fmla="*/ 43 w 45"/>
                                    <a:gd name="T45" fmla="*/ 17 h 84"/>
                                    <a:gd name="T46" fmla="*/ 55 w 45"/>
                                    <a:gd name="T47" fmla="*/ 29 h 84"/>
                                    <a:gd name="T48" fmla="*/ 58 w 45"/>
                                    <a:gd name="T49" fmla="*/ 57 h 84"/>
                                    <a:gd name="T50" fmla="*/ 58 w 45"/>
                                    <a:gd name="T51" fmla="*/ 60 h 84"/>
                                    <a:gd name="T52" fmla="*/ 54 w 45"/>
                                    <a:gd name="T53" fmla="*/ 85 h 84"/>
                                    <a:gd name="T54" fmla="*/ 40 w 45"/>
                                    <a:gd name="T55" fmla="*/ 95 h 84"/>
                                    <a:gd name="T56" fmla="*/ 37 w 45"/>
                                    <a:gd name="T57" fmla="*/ 94 h 84"/>
                                    <a:gd name="T58" fmla="*/ 25 w 45"/>
                                    <a:gd name="T59" fmla="*/ 82 h 84"/>
                                    <a:gd name="T60" fmla="*/ 22 w 45"/>
                                    <a:gd name="T61" fmla="*/ 5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84">
                                      <a:moveTo>
                                        <a:pt x="22" y="55"/>
                                      </a:moveTo>
                                      <a:lnTo>
                                        <a:pt x="22" y="51"/>
                                      </a:lnTo>
                                      <a:lnTo>
                                        <a:pt x="15" y="4"/>
                                      </a:lnTo>
                                      <a:lnTo>
                                        <a:pt x="4" y="20"/>
                                      </a:lnTo>
                                      <a:lnTo>
                                        <a:pt x="0" y="54"/>
                                      </a:lnTo>
                                      <a:lnTo>
                                        <a:pt x="0" y="65"/>
                                      </a:lnTo>
                                      <a:lnTo>
                                        <a:pt x="5" y="91"/>
                                      </a:lnTo>
                                      <a:lnTo>
                                        <a:pt x="16" y="106"/>
                                      </a:lnTo>
                                      <a:lnTo>
                                        <a:pt x="34" y="112"/>
                                      </a:lnTo>
                                      <a:lnTo>
                                        <a:pt x="50" y="112"/>
                                      </a:lnTo>
                                      <a:lnTo>
                                        <a:pt x="55" y="103"/>
                                      </a:lnTo>
                                      <a:lnTo>
                                        <a:pt x="58" y="96"/>
                                      </a:lnTo>
                                      <a:lnTo>
                                        <a:pt x="58" y="109"/>
                                      </a:lnTo>
                                      <a:lnTo>
                                        <a:pt x="78" y="109"/>
                                      </a:lnTo>
                                      <a:lnTo>
                                        <a:pt x="78" y="-32"/>
                                      </a:lnTo>
                                      <a:lnTo>
                                        <a:pt x="57" y="-32"/>
                                      </a:lnTo>
                                      <a:lnTo>
                                        <a:pt x="57" y="15"/>
                                      </a:lnTo>
                                      <a:lnTo>
                                        <a:pt x="53" y="5"/>
                                      </a:lnTo>
                                      <a:lnTo>
                                        <a:pt x="44" y="0"/>
                                      </a:lnTo>
                                      <a:lnTo>
                                        <a:pt x="39" y="17"/>
                                      </a:lnTo>
                                      <a:lnTo>
                                        <a:pt x="43" y="17"/>
                                      </a:lnTo>
                                      <a:lnTo>
                                        <a:pt x="55" y="29"/>
                                      </a:lnTo>
                                      <a:lnTo>
                                        <a:pt x="58" y="57"/>
                                      </a:lnTo>
                                      <a:lnTo>
                                        <a:pt x="58" y="60"/>
                                      </a:lnTo>
                                      <a:lnTo>
                                        <a:pt x="54" y="85"/>
                                      </a:lnTo>
                                      <a:lnTo>
                                        <a:pt x="40" y="95"/>
                                      </a:lnTo>
                                      <a:lnTo>
                                        <a:pt x="37" y="94"/>
                                      </a:lnTo>
                                      <a:lnTo>
                                        <a:pt x="25" y="82"/>
                                      </a:lnTo>
                                      <a:lnTo>
                                        <a:pt x="22" y="55"/>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75"/>
                            <wpg:cNvGrpSpPr>
                              <a:grpSpLocks/>
                            </wpg:cNvGrpSpPr>
                            <wpg:grpSpPr bwMode="auto">
                              <a:xfrm>
                                <a:off x="10978" y="2156"/>
                                <a:ext cx="21" cy="79"/>
                                <a:chOff x="10978" y="2156"/>
                                <a:chExt cx="21" cy="79"/>
                              </a:xfrm>
                            </wpg:grpSpPr>
                            <wps:wsp>
                              <wps:cNvPr id="91" name="Freeform 276"/>
                              <wps:cNvSpPr>
                                <a:spLocks/>
                              </wps:cNvSpPr>
                              <wps:spPr bwMode="auto">
                                <a:xfrm>
                                  <a:off x="10978" y="2156"/>
                                  <a:ext cx="21" cy="79"/>
                                </a:xfrm>
                                <a:custGeom>
                                  <a:avLst/>
                                  <a:gdLst>
                                    <a:gd name="T0" fmla="*/ 21 w 21"/>
                                    <a:gd name="T1" fmla="*/ 0 h 79"/>
                                    <a:gd name="T2" fmla="*/ 21 w 21"/>
                                    <a:gd name="T3" fmla="*/ 51 h 79"/>
                                    <a:gd name="T4" fmla="*/ 21 w 21"/>
                                    <a:gd name="T5" fmla="*/ 0 h 79"/>
                                  </a:gdLst>
                                  <a:ahLst/>
                                  <a:cxnLst>
                                    <a:cxn ang="0">
                                      <a:pos x="T0" y="T1"/>
                                    </a:cxn>
                                    <a:cxn ang="0">
                                      <a:pos x="T2" y="T3"/>
                                    </a:cxn>
                                    <a:cxn ang="0">
                                      <a:pos x="T4" y="T5"/>
                                    </a:cxn>
                                  </a:cxnLst>
                                  <a:rect l="0" t="0" r="r" b="b"/>
                                  <a:pathLst>
                                    <a:path w="21"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77"/>
                              <wps:cNvSpPr>
                                <a:spLocks/>
                              </wps:cNvSpPr>
                              <wps:spPr bwMode="auto">
                                <a:xfrm>
                                  <a:off x="10978" y="2156"/>
                                  <a:ext cx="21" cy="79"/>
                                </a:xfrm>
                                <a:custGeom>
                                  <a:avLst/>
                                  <a:gdLst>
                                    <a:gd name="T0" fmla="*/ 26 w 21"/>
                                    <a:gd name="T1" fmla="*/ -26 h 79"/>
                                    <a:gd name="T2" fmla="*/ 9 w 21"/>
                                    <a:gd name="T3" fmla="*/ -14 h 79"/>
                                    <a:gd name="T4" fmla="*/ 1 w 21"/>
                                    <a:gd name="T5" fmla="*/ 5 h 79"/>
                                    <a:gd name="T6" fmla="*/ 0 w 21"/>
                                    <a:gd name="T7" fmla="*/ 29 h 79"/>
                                    <a:gd name="T8" fmla="*/ 0 w 21"/>
                                    <a:gd name="T9" fmla="*/ 43 h 79"/>
                                    <a:gd name="T10" fmla="*/ 8 w 21"/>
                                    <a:gd name="T11" fmla="*/ 70 h 79"/>
                                    <a:gd name="T12" fmla="*/ 22 w 21"/>
                                    <a:gd name="T13" fmla="*/ 81 h 79"/>
                                    <a:gd name="T14" fmla="*/ 39 w 21"/>
                                    <a:gd name="T15" fmla="*/ 83 h 79"/>
                                    <a:gd name="T16" fmla="*/ 54 w 21"/>
                                    <a:gd name="T17" fmla="*/ 81 h 79"/>
                                    <a:gd name="T18" fmla="*/ 70 w 21"/>
                                    <a:gd name="T19" fmla="*/ 67 h 79"/>
                                    <a:gd name="T20" fmla="*/ 76 w 21"/>
                                    <a:gd name="T21" fmla="*/ 45 h 79"/>
                                    <a:gd name="T22" fmla="*/ 56 w 21"/>
                                    <a:gd name="T23" fmla="*/ 45 h 79"/>
                                    <a:gd name="T24" fmla="*/ 56 w 21"/>
                                    <a:gd name="T25" fmla="*/ 51 h 79"/>
                                    <a:gd name="T26" fmla="*/ 54 w 21"/>
                                    <a:gd name="T27" fmla="*/ 69 h 79"/>
                                    <a:gd name="T28" fmla="*/ 23 w 21"/>
                                    <a:gd name="T29" fmla="*/ 69 h 79"/>
                                    <a:gd name="T30" fmla="*/ 21 w 21"/>
                                    <a:gd name="T31" fmla="*/ 51 h 79"/>
                                    <a:gd name="T32" fmla="*/ 21 w 21"/>
                                    <a:gd name="T33" fmla="*/ 0 h 79"/>
                                    <a:gd name="T34" fmla="*/ 25 w 21"/>
                                    <a:gd name="T35" fmla="*/ -13 h 79"/>
                                    <a:gd name="T36" fmla="*/ 51 w 21"/>
                                    <a:gd name="T37" fmla="*/ -13 h 79"/>
                                    <a:gd name="T38" fmla="*/ 55 w 21"/>
                                    <a:gd name="T39" fmla="*/ -3 h 79"/>
                                    <a:gd name="T40" fmla="*/ 55 w 21"/>
                                    <a:gd name="T41" fmla="*/ 16 h 79"/>
                                    <a:gd name="T42" fmla="*/ 21 w 21"/>
                                    <a:gd name="T43" fmla="*/ 16 h 79"/>
                                    <a:gd name="T44" fmla="*/ 21 w 21"/>
                                    <a:gd name="T45" fmla="*/ 30 h 79"/>
                                    <a:gd name="T46" fmla="*/ 77 w 21"/>
                                    <a:gd name="T47" fmla="*/ 30 h 79"/>
                                    <a:gd name="T48" fmla="*/ 77 w 21"/>
                                    <a:gd name="T49" fmla="*/ 18 h 79"/>
                                    <a:gd name="T50" fmla="*/ 73 w 21"/>
                                    <a:gd name="T51" fmla="*/ -6 h 79"/>
                                    <a:gd name="T52" fmla="*/ 62 w 21"/>
                                    <a:gd name="T53" fmla="*/ -22 h 79"/>
                                    <a:gd name="T54" fmla="*/ 39 w 21"/>
                                    <a:gd name="T55" fmla="*/ -28 h 79"/>
                                    <a:gd name="T56" fmla="*/ 26 w 21"/>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278"/>
                          <wpg:cNvGrpSpPr>
                            <a:grpSpLocks/>
                          </wpg:cNvGrpSpPr>
                          <wpg:grpSpPr bwMode="auto">
                            <a:xfrm>
                              <a:off x="11063" y="2118"/>
                              <a:ext cx="224" cy="132"/>
                              <a:chOff x="11063" y="2118"/>
                              <a:chExt cx="224" cy="132"/>
                            </a:xfrm>
                          </wpg:grpSpPr>
                          <wps:wsp>
                            <wps:cNvPr id="94" name="Freeform 279"/>
                            <wps:cNvSpPr>
                              <a:spLocks/>
                            </wps:cNvSpPr>
                            <wps:spPr bwMode="auto">
                              <a:xfrm>
                                <a:off x="11073" y="2128"/>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29 w 75"/>
                                  <a:gd name="T11" fmla="*/ 17 h 109"/>
                                  <a:gd name="T12" fmla="*/ 49 w 75"/>
                                  <a:gd name="T13" fmla="*/ 17 h 109"/>
                                  <a:gd name="T14" fmla="*/ 53 w 75"/>
                                  <a:gd name="T15" fmla="*/ 22 h 109"/>
                                  <a:gd name="T16" fmla="*/ 53 w 75"/>
                                  <a:gd name="T17" fmla="*/ 109 h 109"/>
                                  <a:gd name="T18" fmla="*/ 74 w 75"/>
                                  <a:gd name="T19" fmla="*/ 109 h 109"/>
                                  <a:gd name="T20" fmla="*/ 74 w 75"/>
                                  <a:gd name="T21" fmla="*/ 7 h 109"/>
                                  <a:gd name="T22" fmla="*/ 64 w 75"/>
                                  <a:gd name="T23" fmla="*/ 0 h 109"/>
                                  <a:gd name="T24" fmla="*/ 36 w 75"/>
                                  <a:gd name="T25" fmla="*/ 0 h 109"/>
                                  <a:gd name="T26" fmla="*/ 26 w 75"/>
                                  <a:gd name="T27" fmla="*/ 5 h 109"/>
                                  <a:gd name="T28" fmla="*/ 20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29" y="17"/>
                                    </a:lnTo>
                                    <a:lnTo>
                                      <a:pt x="49" y="17"/>
                                    </a:lnTo>
                                    <a:lnTo>
                                      <a:pt x="53" y="22"/>
                                    </a:lnTo>
                                    <a:lnTo>
                                      <a:pt x="53" y="109"/>
                                    </a:lnTo>
                                    <a:lnTo>
                                      <a:pt x="74" y="109"/>
                                    </a:lnTo>
                                    <a:lnTo>
                                      <a:pt x="74" y="7"/>
                                    </a:lnTo>
                                    <a:lnTo>
                                      <a:pt x="64" y="0"/>
                                    </a:lnTo>
                                    <a:lnTo>
                                      <a:pt x="36" y="0"/>
                                    </a:lnTo>
                                    <a:lnTo>
                                      <a:pt x="26" y="5"/>
                                    </a:lnTo>
                                    <a:lnTo>
                                      <a:pt x="20" y="15"/>
                                    </a:lnTo>
                                    <a:lnTo>
                                      <a:pt x="20" y="2"/>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80"/>
                            <wps:cNvSpPr>
                              <a:spLocks/>
                            </wps:cNvSpPr>
                            <wps:spPr bwMode="auto">
                              <a:xfrm>
                                <a:off x="11165" y="2128"/>
                                <a:ext cx="77" cy="112"/>
                              </a:xfrm>
                              <a:custGeom>
                                <a:avLst/>
                                <a:gdLst>
                                  <a:gd name="T0" fmla="*/ 57 w 77"/>
                                  <a:gd name="T1" fmla="*/ 108 h 112"/>
                                  <a:gd name="T2" fmla="*/ 71 w 77"/>
                                  <a:gd name="T3" fmla="*/ 94 h 112"/>
                                  <a:gd name="T4" fmla="*/ 76 w 77"/>
                                  <a:gd name="T5" fmla="*/ 70 h 112"/>
                                  <a:gd name="T6" fmla="*/ 55 w 77"/>
                                  <a:gd name="T7" fmla="*/ 70 h 112"/>
                                  <a:gd name="T8" fmla="*/ 55 w 77"/>
                                  <a:gd name="T9" fmla="*/ 86 h 112"/>
                                  <a:gd name="T10" fmla="*/ 51 w 77"/>
                                  <a:gd name="T11" fmla="*/ 96 h 112"/>
                                  <a:gd name="T12" fmla="*/ 39 w 77"/>
                                  <a:gd name="T13" fmla="*/ 96 h 112"/>
                                  <a:gd name="T14" fmla="*/ 35 w 77"/>
                                  <a:gd name="T15" fmla="*/ 95 h 112"/>
                                  <a:gd name="T16" fmla="*/ 24 w 77"/>
                                  <a:gd name="T17" fmla="*/ 82 h 112"/>
                                  <a:gd name="T18" fmla="*/ 21 w 77"/>
                                  <a:gd name="T19" fmla="*/ 56 h 112"/>
                                  <a:gd name="T20" fmla="*/ 21 w 77"/>
                                  <a:gd name="T21" fmla="*/ 49 h 112"/>
                                  <a:gd name="T22" fmla="*/ 25 w 77"/>
                                  <a:gd name="T23" fmla="*/ 25 h 112"/>
                                  <a:gd name="T24" fmla="*/ 39 w 77"/>
                                  <a:gd name="T25" fmla="*/ 15 h 112"/>
                                  <a:gd name="T26" fmla="*/ 52 w 77"/>
                                  <a:gd name="T27" fmla="*/ 15 h 112"/>
                                  <a:gd name="T28" fmla="*/ 54 w 77"/>
                                  <a:gd name="T29" fmla="*/ 28 h 112"/>
                                  <a:gd name="T30" fmla="*/ 54 w 77"/>
                                  <a:gd name="T31" fmla="*/ 38 h 112"/>
                                  <a:gd name="T32" fmla="*/ 76 w 77"/>
                                  <a:gd name="T33" fmla="*/ 38 h 112"/>
                                  <a:gd name="T34" fmla="*/ 74 w 77"/>
                                  <a:gd name="T35" fmla="*/ 26 h 112"/>
                                  <a:gd name="T36" fmla="*/ 65 w 77"/>
                                  <a:gd name="T37" fmla="*/ 8 h 112"/>
                                  <a:gd name="T38" fmla="*/ 39 w 77"/>
                                  <a:gd name="T39" fmla="*/ 0 h 112"/>
                                  <a:gd name="T40" fmla="*/ 28 w 77"/>
                                  <a:gd name="T41" fmla="*/ 1 h 112"/>
                                  <a:gd name="T42" fmla="*/ 11 w 77"/>
                                  <a:gd name="T43" fmla="*/ 11 h 112"/>
                                  <a:gd name="T44" fmla="*/ 2 w 77"/>
                                  <a:gd name="T45" fmla="*/ 30 h 112"/>
                                  <a:gd name="T46" fmla="*/ 0 w 77"/>
                                  <a:gd name="T47" fmla="*/ 56 h 112"/>
                                  <a:gd name="T48" fmla="*/ 0 w 77"/>
                                  <a:gd name="T49" fmla="*/ 68 h 112"/>
                                  <a:gd name="T50" fmla="*/ 5 w 77"/>
                                  <a:gd name="T51" fmla="*/ 91 h 112"/>
                                  <a:gd name="T52" fmla="*/ 17 w 77"/>
                                  <a:gd name="T53" fmla="*/ 106 h 112"/>
                                  <a:gd name="T54" fmla="*/ 39 w 77"/>
                                  <a:gd name="T55" fmla="*/ 112 h 112"/>
                                  <a:gd name="T56" fmla="*/ 57 w 77"/>
                                  <a:gd name="T57" fmla="*/ 10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12">
                                    <a:moveTo>
                                      <a:pt x="57" y="108"/>
                                    </a:moveTo>
                                    <a:lnTo>
                                      <a:pt x="71" y="94"/>
                                    </a:lnTo>
                                    <a:lnTo>
                                      <a:pt x="76" y="70"/>
                                    </a:lnTo>
                                    <a:lnTo>
                                      <a:pt x="55" y="70"/>
                                    </a:lnTo>
                                    <a:lnTo>
                                      <a:pt x="55" y="86"/>
                                    </a:lnTo>
                                    <a:lnTo>
                                      <a:pt x="51" y="96"/>
                                    </a:lnTo>
                                    <a:lnTo>
                                      <a:pt x="39" y="96"/>
                                    </a:lnTo>
                                    <a:lnTo>
                                      <a:pt x="35" y="95"/>
                                    </a:lnTo>
                                    <a:lnTo>
                                      <a:pt x="24" y="82"/>
                                    </a:lnTo>
                                    <a:lnTo>
                                      <a:pt x="21" y="56"/>
                                    </a:lnTo>
                                    <a:lnTo>
                                      <a:pt x="21" y="49"/>
                                    </a:lnTo>
                                    <a:lnTo>
                                      <a:pt x="25" y="25"/>
                                    </a:lnTo>
                                    <a:lnTo>
                                      <a:pt x="39" y="15"/>
                                    </a:lnTo>
                                    <a:lnTo>
                                      <a:pt x="52" y="15"/>
                                    </a:lnTo>
                                    <a:lnTo>
                                      <a:pt x="54" y="28"/>
                                    </a:lnTo>
                                    <a:lnTo>
                                      <a:pt x="54" y="38"/>
                                    </a:lnTo>
                                    <a:lnTo>
                                      <a:pt x="76" y="38"/>
                                    </a:lnTo>
                                    <a:lnTo>
                                      <a:pt x="74" y="26"/>
                                    </a:lnTo>
                                    <a:lnTo>
                                      <a:pt x="65" y="8"/>
                                    </a:lnTo>
                                    <a:lnTo>
                                      <a:pt x="39" y="0"/>
                                    </a:lnTo>
                                    <a:lnTo>
                                      <a:pt x="28" y="1"/>
                                    </a:lnTo>
                                    <a:lnTo>
                                      <a:pt x="11" y="11"/>
                                    </a:lnTo>
                                    <a:lnTo>
                                      <a:pt x="2" y="30"/>
                                    </a:lnTo>
                                    <a:lnTo>
                                      <a:pt x="0" y="56"/>
                                    </a:lnTo>
                                    <a:lnTo>
                                      <a:pt x="0" y="68"/>
                                    </a:lnTo>
                                    <a:lnTo>
                                      <a:pt x="5" y="91"/>
                                    </a:lnTo>
                                    <a:lnTo>
                                      <a:pt x="17" y="106"/>
                                    </a:lnTo>
                                    <a:lnTo>
                                      <a:pt x="39" y="112"/>
                                    </a:lnTo>
                                    <a:lnTo>
                                      <a:pt x="57" y="10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6" name="Group 281"/>
                            <wpg:cNvGrpSpPr>
                              <a:grpSpLocks/>
                            </wpg:cNvGrpSpPr>
                            <wpg:grpSpPr bwMode="auto">
                              <a:xfrm>
                                <a:off x="11255" y="2156"/>
                                <a:ext cx="22" cy="79"/>
                                <a:chOff x="11255" y="2156"/>
                                <a:chExt cx="22" cy="79"/>
                              </a:xfrm>
                            </wpg:grpSpPr>
                            <wps:wsp>
                              <wps:cNvPr id="97" name="Freeform 282"/>
                              <wps:cNvSpPr>
                                <a:spLocks/>
                              </wps:cNvSpPr>
                              <wps:spPr bwMode="auto">
                                <a:xfrm>
                                  <a:off x="11255" y="2156"/>
                                  <a:ext cx="22" cy="79"/>
                                </a:xfrm>
                                <a:custGeom>
                                  <a:avLst/>
                                  <a:gdLst>
                                    <a:gd name="T0" fmla="*/ 21 w 22"/>
                                    <a:gd name="T1" fmla="*/ 0 h 79"/>
                                    <a:gd name="T2" fmla="*/ 21 w 22"/>
                                    <a:gd name="T3" fmla="*/ 51 h 79"/>
                                    <a:gd name="T4" fmla="*/ 21 w 22"/>
                                    <a:gd name="T5" fmla="*/ 0 h 79"/>
                                  </a:gdLst>
                                  <a:ahLst/>
                                  <a:cxnLst>
                                    <a:cxn ang="0">
                                      <a:pos x="T0" y="T1"/>
                                    </a:cxn>
                                    <a:cxn ang="0">
                                      <a:pos x="T2" y="T3"/>
                                    </a:cxn>
                                    <a:cxn ang="0">
                                      <a:pos x="T4" y="T5"/>
                                    </a:cxn>
                                  </a:cxnLst>
                                  <a:rect l="0" t="0" r="r" b="b"/>
                                  <a:pathLst>
                                    <a:path w="22" h="79">
                                      <a:moveTo>
                                        <a:pt x="21" y="0"/>
                                      </a:moveTo>
                                      <a:lnTo>
                                        <a:pt x="21" y="51"/>
                                      </a:lnTo>
                                      <a:lnTo>
                                        <a:pt x="21"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3"/>
                              <wps:cNvSpPr>
                                <a:spLocks/>
                              </wps:cNvSpPr>
                              <wps:spPr bwMode="auto">
                                <a:xfrm>
                                  <a:off x="11255" y="2156"/>
                                  <a:ext cx="22" cy="79"/>
                                </a:xfrm>
                                <a:custGeom>
                                  <a:avLst/>
                                  <a:gdLst>
                                    <a:gd name="T0" fmla="*/ 26 w 22"/>
                                    <a:gd name="T1" fmla="*/ -26 h 79"/>
                                    <a:gd name="T2" fmla="*/ 9 w 22"/>
                                    <a:gd name="T3" fmla="*/ -14 h 79"/>
                                    <a:gd name="T4" fmla="*/ 1 w 22"/>
                                    <a:gd name="T5" fmla="*/ 5 h 79"/>
                                    <a:gd name="T6" fmla="*/ 0 w 22"/>
                                    <a:gd name="T7" fmla="*/ 29 h 79"/>
                                    <a:gd name="T8" fmla="*/ 0 w 22"/>
                                    <a:gd name="T9" fmla="*/ 43 h 79"/>
                                    <a:gd name="T10" fmla="*/ 8 w 22"/>
                                    <a:gd name="T11" fmla="*/ 70 h 79"/>
                                    <a:gd name="T12" fmla="*/ 22 w 22"/>
                                    <a:gd name="T13" fmla="*/ 81 h 79"/>
                                    <a:gd name="T14" fmla="*/ 39 w 22"/>
                                    <a:gd name="T15" fmla="*/ 83 h 79"/>
                                    <a:gd name="T16" fmla="*/ 54 w 22"/>
                                    <a:gd name="T17" fmla="*/ 81 h 79"/>
                                    <a:gd name="T18" fmla="*/ 70 w 22"/>
                                    <a:gd name="T19" fmla="*/ 67 h 79"/>
                                    <a:gd name="T20" fmla="*/ 76 w 22"/>
                                    <a:gd name="T21" fmla="*/ 45 h 79"/>
                                    <a:gd name="T22" fmla="*/ 56 w 22"/>
                                    <a:gd name="T23" fmla="*/ 45 h 79"/>
                                    <a:gd name="T24" fmla="*/ 56 w 22"/>
                                    <a:gd name="T25" fmla="*/ 51 h 79"/>
                                    <a:gd name="T26" fmla="*/ 54 w 22"/>
                                    <a:gd name="T27" fmla="*/ 69 h 79"/>
                                    <a:gd name="T28" fmla="*/ 23 w 22"/>
                                    <a:gd name="T29" fmla="*/ 69 h 79"/>
                                    <a:gd name="T30" fmla="*/ 21 w 22"/>
                                    <a:gd name="T31" fmla="*/ 51 h 79"/>
                                    <a:gd name="T32" fmla="*/ 21 w 22"/>
                                    <a:gd name="T33" fmla="*/ 0 h 79"/>
                                    <a:gd name="T34" fmla="*/ 25 w 22"/>
                                    <a:gd name="T35" fmla="*/ -13 h 79"/>
                                    <a:gd name="T36" fmla="*/ 51 w 22"/>
                                    <a:gd name="T37" fmla="*/ -13 h 79"/>
                                    <a:gd name="T38" fmla="*/ 55 w 22"/>
                                    <a:gd name="T39" fmla="*/ -3 h 79"/>
                                    <a:gd name="T40" fmla="*/ 55 w 22"/>
                                    <a:gd name="T41" fmla="*/ 16 h 79"/>
                                    <a:gd name="T42" fmla="*/ 21 w 22"/>
                                    <a:gd name="T43" fmla="*/ 16 h 79"/>
                                    <a:gd name="T44" fmla="*/ 21 w 22"/>
                                    <a:gd name="T45" fmla="*/ 30 h 79"/>
                                    <a:gd name="T46" fmla="*/ 77 w 22"/>
                                    <a:gd name="T47" fmla="*/ 30 h 79"/>
                                    <a:gd name="T48" fmla="*/ 77 w 22"/>
                                    <a:gd name="T49" fmla="*/ 18 h 79"/>
                                    <a:gd name="T50" fmla="*/ 73 w 22"/>
                                    <a:gd name="T51" fmla="*/ -6 h 79"/>
                                    <a:gd name="T52" fmla="*/ 62 w 22"/>
                                    <a:gd name="T53" fmla="*/ -22 h 79"/>
                                    <a:gd name="T54" fmla="*/ 39 w 22"/>
                                    <a:gd name="T55" fmla="*/ -28 h 79"/>
                                    <a:gd name="T56" fmla="*/ 26 w 22"/>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79">
                                      <a:moveTo>
                                        <a:pt x="26" y="-26"/>
                                      </a:moveTo>
                                      <a:lnTo>
                                        <a:pt x="9" y="-14"/>
                                      </a:lnTo>
                                      <a:lnTo>
                                        <a:pt x="1" y="5"/>
                                      </a:lnTo>
                                      <a:lnTo>
                                        <a:pt x="0" y="29"/>
                                      </a:lnTo>
                                      <a:lnTo>
                                        <a:pt x="0" y="43"/>
                                      </a:lnTo>
                                      <a:lnTo>
                                        <a:pt x="8" y="70"/>
                                      </a:lnTo>
                                      <a:lnTo>
                                        <a:pt x="22" y="81"/>
                                      </a:lnTo>
                                      <a:lnTo>
                                        <a:pt x="39" y="83"/>
                                      </a:lnTo>
                                      <a:lnTo>
                                        <a:pt x="54" y="81"/>
                                      </a:lnTo>
                                      <a:lnTo>
                                        <a:pt x="70" y="67"/>
                                      </a:lnTo>
                                      <a:lnTo>
                                        <a:pt x="76" y="45"/>
                                      </a:lnTo>
                                      <a:lnTo>
                                        <a:pt x="56" y="45"/>
                                      </a:lnTo>
                                      <a:lnTo>
                                        <a:pt x="56" y="51"/>
                                      </a:lnTo>
                                      <a:lnTo>
                                        <a:pt x="54" y="69"/>
                                      </a:lnTo>
                                      <a:lnTo>
                                        <a:pt x="23" y="69"/>
                                      </a:lnTo>
                                      <a:lnTo>
                                        <a:pt x="21" y="51"/>
                                      </a:lnTo>
                                      <a:lnTo>
                                        <a:pt x="21" y="0"/>
                                      </a:lnTo>
                                      <a:lnTo>
                                        <a:pt x="25" y="-13"/>
                                      </a:lnTo>
                                      <a:lnTo>
                                        <a:pt x="51" y="-13"/>
                                      </a:lnTo>
                                      <a:lnTo>
                                        <a:pt x="55" y="-3"/>
                                      </a:lnTo>
                                      <a:lnTo>
                                        <a:pt x="55" y="16"/>
                                      </a:lnTo>
                                      <a:lnTo>
                                        <a:pt x="21" y="16"/>
                                      </a:lnTo>
                                      <a:lnTo>
                                        <a:pt x="21" y="30"/>
                                      </a:lnTo>
                                      <a:lnTo>
                                        <a:pt x="77" y="30"/>
                                      </a:lnTo>
                                      <a:lnTo>
                                        <a:pt x="77" y="18"/>
                                      </a:lnTo>
                                      <a:lnTo>
                                        <a:pt x="73" y="-6"/>
                                      </a:lnTo>
                                      <a:lnTo>
                                        <a:pt x="62" y="-22"/>
                                      </a:lnTo>
                                      <a:lnTo>
                                        <a:pt x="39" y="-28"/>
                                      </a:lnTo>
                                      <a:lnTo>
                                        <a:pt x="26" y="-26"/>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284"/>
                          <wpg:cNvGrpSpPr>
                            <a:grpSpLocks/>
                          </wpg:cNvGrpSpPr>
                          <wpg:grpSpPr bwMode="auto">
                            <a:xfrm>
                              <a:off x="8021" y="1820"/>
                              <a:ext cx="314" cy="166"/>
                              <a:chOff x="8021" y="1820"/>
                              <a:chExt cx="314" cy="166"/>
                            </a:xfrm>
                          </wpg:grpSpPr>
                          <wpg:grpSp>
                            <wpg:cNvPr id="100" name="Group 285"/>
                            <wpg:cNvGrpSpPr>
                              <a:grpSpLocks/>
                            </wpg:cNvGrpSpPr>
                            <wpg:grpSpPr bwMode="auto">
                              <a:xfrm>
                                <a:off x="8031" y="1832"/>
                                <a:ext cx="108" cy="141"/>
                                <a:chOff x="8031" y="1832"/>
                                <a:chExt cx="108" cy="141"/>
                              </a:xfrm>
                            </wpg:grpSpPr>
                            <wps:wsp>
                              <wps:cNvPr id="101" name="Freeform 286"/>
                              <wps:cNvSpPr>
                                <a:spLocks/>
                              </wps:cNvSpPr>
                              <wps:spPr bwMode="auto">
                                <a:xfrm>
                                  <a:off x="8031" y="1832"/>
                                  <a:ext cx="108" cy="141"/>
                                </a:xfrm>
                                <a:custGeom>
                                  <a:avLst/>
                                  <a:gdLst>
                                    <a:gd name="T0" fmla="*/ 40 w 108"/>
                                    <a:gd name="T1" fmla="*/ 0 h 141"/>
                                    <a:gd name="T2" fmla="*/ 0 w 108"/>
                                    <a:gd name="T3" fmla="*/ 141 h 141"/>
                                    <a:gd name="T4" fmla="*/ 23 w 108"/>
                                    <a:gd name="T5" fmla="*/ 141 h 141"/>
                                    <a:gd name="T6" fmla="*/ 33 w 108"/>
                                    <a:gd name="T7" fmla="*/ 106 h 141"/>
                                    <a:gd name="T8" fmla="*/ 37 w 108"/>
                                    <a:gd name="T9" fmla="*/ 88 h 141"/>
                                    <a:gd name="T10" fmla="*/ 54 w 108"/>
                                    <a:gd name="T11" fmla="*/ 19 h 141"/>
                                    <a:gd name="T12" fmla="*/ 69 w 108"/>
                                    <a:gd name="T13" fmla="*/ 0 h 141"/>
                                    <a:gd name="T14" fmla="*/ 40 w 108"/>
                                    <a:gd name="T15" fmla="*/ 0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 h="141">
                                      <a:moveTo>
                                        <a:pt x="40" y="0"/>
                                      </a:moveTo>
                                      <a:lnTo>
                                        <a:pt x="0" y="141"/>
                                      </a:lnTo>
                                      <a:lnTo>
                                        <a:pt x="23" y="141"/>
                                      </a:lnTo>
                                      <a:lnTo>
                                        <a:pt x="33" y="106"/>
                                      </a:lnTo>
                                      <a:lnTo>
                                        <a:pt x="37" y="88"/>
                                      </a:lnTo>
                                      <a:lnTo>
                                        <a:pt x="54" y="19"/>
                                      </a:lnTo>
                                      <a:lnTo>
                                        <a:pt x="69" y="0"/>
                                      </a:lnTo>
                                      <a:lnTo>
                                        <a:pt x="40"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87"/>
                              <wps:cNvSpPr>
                                <a:spLocks/>
                              </wps:cNvSpPr>
                              <wps:spPr bwMode="auto">
                                <a:xfrm>
                                  <a:off x="8031" y="1832"/>
                                  <a:ext cx="108" cy="141"/>
                                </a:xfrm>
                                <a:custGeom>
                                  <a:avLst/>
                                  <a:gdLst>
                                    <a:gd name="T0" fmla="*/ 54 w 108"/>
                                    <a:gd name="T1" fmla="*/ 19 h 141"/>
                                    <a:gd name="T2" fmla="*/ 54 w 108"/>
                                    <a:gd name="T3" fmla="*/ 19 h 141"/>
                                    <a:gd name="T4" fmla="*/ 71 w 108"/>
                                    <a:gd name="T5" fmla="*/ 88 h 141"/>
                                    <a:gd name="T6" fmla="*/ 37 w 108"/>
                                    <a:gd name="T7" fmla="*/ 88 h 141"/>
                                    <a:gd name="T8" fmla="*/ 33 w 108"/>
                                    <a:gd name="T9" fmla="*/ 106 h 141"/>
                                    <a:gd name="T10" fmla="*/ 74 w 108"/>
                                    <a:gd name="T11" fmla="*/ 106 h 141"/>
                                    <a:gd name="T12" fmla="*/ 83 w 108"/>
                                    <a:gd name="T13" fmla="*/ 141 h 141"/>
                                    <a:gd name="T14" fmla="*/ 107 w 108"/>
                                    <a:gd name="T15" fmla="*/ 141 h 141"/>
                                    <a:gd name="T16" fmla="*/ 69 w 108"/>
                                    <a:gd name="T17" fmla="*/ 0 h 141"/>
                                    <a:gd name="T18" fmla="*/ 54 w 108"/>
                                    <a:gd name="T19" fmla="*/ 1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41">
                                      <a:moveTo>
                                        <a:pt x="54" y="19"/>
                                      </a:moveTo>
                                      <a:lnTo>
                                        <a:pt x="54" y="19"/>
                                      </a:lnTo>
                                      <a:lnTo>
                                        <a:pt x="71" y="88"/>
                                      </a:lnTo>
                                      <a:lnTo>
                                        <a:pt x="37" y="88"/>
                                      </a:lnTo>
                                      <a:lnTo>
                                        <a:pt x="33" y="106"/>
                                      </a:lnTo>
                                      <a:lnTo>
                                        <a:pt x="74" y="106"/>
                                      </a:lnTo>
                                      <a:lnTo>
                                        <a:pt x="83" y="141"/>
                                      </a:lnTo>
                                      <a:lnTo>
                                        <a:pt x="107" y="141"/>
                                      </a:lnTo>
                                      <a:lnTo>
                                        <a:pt x="69" y="0"/>
                                      </a:lnTo>
                                      <a:lnTo>
                                        <a:pt x="54" y="19"/>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 name="Freeform 288"/>
                            <wps:cNvSpPr>
                              <a:spLocks/>
                            </wps:cNvSpPr>
                            <wps:spPr bwMode="auto">
                              <a:xfrm>
                                <a:off x="8143" y="1836"/>
                                <a:ext cx="54" cy="138"/>
                              </a:xfrm>
                              <a:custGeom>
                                <a:avLst/>
                                <a:gdLst>
                                  <a:gd name="T0" fmla="*/ 36 w 54"/>
                                  <a:gd name="T1" fmla="*/ 118 h 138"/>
                                  <a:gd name="T2" fmla="*/ 36 w 54"/>
                                  <a:gd name="T3" fmla="*/ 46 h 138"/>
                                  <a:gd name="T4" fmla="*/ 54 w 54"/>
                                  <a:gd name="T5" fmla="*/ 46 h 138"/>
                                  <a:gd name="T6" fmla="*/ 54 w 54"/>
                                  <a:gd name="T7" fmla="*/ 30 h 138"/>
                                  <a:gd name="T8" fmla="*/ 36 w 54"/>
                                  <a:gd name="T9" fmla="*/ 30 h 138"/>
                                  <a:gd name="T10" fmla="*/ 36 w 54"/>
                                  <a:gd name="T11" fmla="*/ 0 h 138"/>
                                  <a:gd name="T12" fmla="*/ 14 w 54"/>
                                  <a:gd name="T13" fmla="*/ 0 h 138"/>
                                  <a:gd name="T14" fmla="*/ 14 w 54"/>
                                  <a:gd name="T15" fmla="*/ 30 h 138"/>
                                  <a:gd name="T16" fmla="*/ 0 w 54"/>
                                  <a:gd name="T17" fmla="*/ 30 h 138"/>
                                  <a:gd name="T18" fmla="*/ 0 w 54"/>
                                  <a:gd name="T19" fmla="*/ 46 h 138"/>
                                  <a:gd name="T20" fmla="*/ 14 w 54"/>
                                  <a:gd name="T21" fmla="*/ 46 h 138"/>
                                  <a:gd name="T22" fmla="*/ 14 w 54"/>
                                  <a:gd name="T23" fmla="*/ 134 h 138"/>
                                  <a:gd name="T24" fmla="*/ 22 w 54"/>
                                  <a:gd name="T25" fmla="*/ 138 h 138"/>
                                  <a:gd name="T26" fmla="*/ 43 w 54"/>
                                  <a:gd name="T27" fmla="*/ 138 h 138"/>
                                  <a:gd name="T28" fmla="*/ 49 w 54"/>
                                  <a:gd name="T29" fmla="*/ 137 h 138"/>
                                  <a:gd name="T30" fmla="*/ 54 w 54"/>
                                  <a:gd name="T31" fmla="*/ 136 h 138"/>
                                  <a:gd name="T32" fmla="*/ 54 w 54"/>
                                  <a:gd name="T33" fmla="*/ 120 h 138"/>
                                  <a:gd name="T34" fmla="*/ 52 w 54"/>
                                  <a:gd name="T35" fmla="*/ 120 h 138"/>
                                  <a:gd name="T36" fmla="*/ 38 w 54"/>
                                  <a:gd name="T37" fmla="*/ 121 h 138"/>
                                  <a:gd name="T38" fmla="*/ 36 w 54"/>
                                  <a:gd name="T39"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138">
                                    <a:moveTo>
                                      <a:pt x="36" y="118"/>
                                    </a:moveTo>
                                    <a:lnTo>
                                      <a:pt x="36" y="46"/>
                                    </a:lnTo>
                                    <a:lnTo>
                                      <a:pt x="54" y="46"/>
                                    </a:lnTo>
                                    <a:lnTo>
                                      <a:pt x="54" y="30"/>
                                    </a:lnTo>
                                    <a:lnTo>
                                      <a:pt x="36" y="30"/>
                                    </a:lnTo>
                                    <a:lnTo>
                                      <a:pt x="36" y="0"/>
                                    </a:lnTo>
                                    <a:lnTo>
                                      <a:pt x="14" y="0"/>
                                    </a:lnTo>
                                    <a:lnTo>
                                      <a:pt x="14" y="30"/>
                                    </a:lnTo>
                                    <a:lnTo>
                                      <a:pt x="0" y="30"/>
                                    </a:lnTo>
                                    <a:lnTo>
                                      <a:pt x="0" y="46"/>
                                    </a:lnTo>
                                    <a:lnTo>
                                      <a:pt x="14" y="46"/>
                                    </a:lnTo>
                                    <a:lnTo>
                                      <a:pt x="14" y="134"/>
                                    </a:lnTo>
                                    <a:lnTo>
                                      <a:pt x="22" y="138"/>
                                    </a:lnTo>
                                    <a:lnTo>
                                      <a:pt x="43" y="138"/>
                                    </a:lnTo>
                                    <a:lnTo>
                                      <a:pt x="49" y="137"/>
                                    </a:lnTo>
                                    <a:lnTo>
                                      <a:pt x="54" y="136"/>
                                    </a:lnTo>
                                    <a:lnTo>
                                      <a:pt x="54" y="120"/>
                                    </a:lnTo>
                                    <a:lnTo>
                                      <a:pt x="52" y="120"/>
                                    </a:lnTo>
                                    <a:lnTo>
                                      <a:pt x="38" y="121"/>
                                    </a:lnTo>
                                    <a:lnTo>
                                      <a:pt x="36" y="118"/>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289"/>
                            <wpg:cNvGrpSpPr>
                              <a:grpSpLocks/>
                            </wpg:cNvGrpSpPr>
                            <wpg:grpSpPr bwMode="auto">
                              <a:xfrm>
                                <a:off x="8209" y="1864"/>
                                <a:ext cx="84" cy="112"/>
                                <a:chOff x="8209" y="1864"/>
                                <a:chExt cx="84" cy="112"/>
                              </a:xfrm>
                            </wpg:grpSpPr>
                            <wps:wsp>
                              <wps:cNvPr id="105" name="Freeform 290"/>
                              <wps:cNvSpPr>
                                <a:spLocks/>
                              </wps:cNvSpPr>
                              <wps:spPr bwMode="auto">
                                <a:xfrm>
                                  <a:off x="8209" y="1864"/>
                                  <a:ext cx="84" cy="112"/>
                                </a:xfrm>
                                <a:custGeom>
                                  <a:avLst/>
                                  <a:gdLst>
                                    <a:gd name="T0" fmla="*/ 21 w 84"/>
                                    <a:gd name="T1" fmla="*/ 72 h 112"/>
                                    <a:gd name="T2" fmla="*/ 24 w 84"/>
                                    <a:gd name="T3" fmla="*/ 65 h 112"/>
                                    <a:gd name="T4" fmla="*/ 30 w 84"/>
                                    <a:gd name="T5" fmla="*/ 62 h 112"/>
                                    <a:gd name="T6" fmla="*/ 36 w 84"/>
                                    <a:gd name="T7" fmla="*/ 59 h 112"/>
                                    <a:gd name="T8" fmla="*/ 48 w 84"/>
                                    <a:gd name="T9" fmla="*/ 57 h 112"/>
                                    <a:gd name="T10" fmla="*/ 54 w 84"/>
                                    <a:gd name="T11" fmla="*/ 53 h 112"/>
                                    <a:gd name="T12" fmla="*/ 54 w 84"/>
                                    <a:gd name="T13" fmla="*/ 96 h 112"/>
                                    <a:gd name="T14" fmla="*/ 55 w 84"/>
                                    <a:gd name="T15" fmla="*/ 96 h 112"/>
                                    <a:gd name="T16" fmla="*/ 55 w 84"/>
                                    <a:gd name="T17" fmla="*/ 106 h 112"/>
                                    <a:gd name="T18" fmla="*/ 63 w 84"/>
                                    <a:gd name="T19" fmla="*/ 110 h 112"/>
                                    <a:gd name="T20" fmla="*/ 77 w 84"/>
                                    <a:gd name="T21" fmla="*/ 110 h 112"/>
                                    <a:gd name="T22" fmla="*/ 84 w 84"/>
                                    <a:gd name="T23" fmla="*/ 107 h 112"/>
                                    <a:gd name="T24" fmla="*/ 84 w 84"/>
                                    <a:gd name="T25" fmla="*/ 94 h 112"/>
                                    <a:gd name="T26" fmla="*/ 81 w 84"/>
                                    <a:gd name="T27" fmla="*/ 94 h 112"/>
                                    <a:gd name="T28" fmla="*/ 77 w 84"/>
                                    <a:gd name="T29" fmla="*/ 94 h 112"/>
                                    <a:gd name="T30" fmla="*/ 74 w 84"/>
                                    <a:gd name="T31" fmla="*/ 87 h 112"/>
                                    <a:gd name="T32" fmla="*/ 74 w 84"/>
                                    <a:gd name="T33" fmla="*/ 26 h 112"/>
                                    <a:gd name="T34" fmla="*/ 74 w 84"/>
                                    <a:gd name="T35" fmla="*/ 22 h 112"/>
                                    <a:gd name="T36" fmla="*/ 63 w 84"/>
                                    <a:gd name="T37" fmla="*/ 5 h 112"/>
                                    <a:gd name="T38" fmla="*/ 40 w 84"/>
                                    <a:gd name="T39" fmla="*/ 0 h 112"/>
                                    <a:gd name="T40" fmla="*/ 24 w 84"/>
                                    <a:gd name="T41" fmla="*/ 1 h 112"/>
                                    <a:gd name="T42" fmla="*/ 7 w 84"/>
                                    <a:gd name="T43" fmla="*/ 13 h 112"/>
                                    <a:gd name="T44" fmla="*/ 2 w 84"/>
                                    <a:gd name="T45" fmla="*/ 35 h 112"/>
                                    <a:gd name="T46" fmla="*/ 23 w 84"/>
                                    <a:gd name="T47" fmla="*/ 35 h 112"/>
                                    <a:gd name="T48" fmla="*/ 23 w 84"/>
                                    <a:gd name="T49" fmla="*/ 24 h 112"/>
                                    <a:gd name="T50" fmla="*/ 25 w 84"/>
                                    <a:gd name="T51" fmla="*/ 14 h 112"/>
                                    <a:gd name="T52" fmla="*/ 51 w 84"/>
                                    <a:gd name="T53" fmla="*/ 14 h 112"/>
                                    <a:gd name="T54" fmla="*/ 54 w 84"/>
                                    <a:gd name="T55" fmla="*/ 20 h 112"/>
                                    <a:gd name="T56" fmla="*/ 54 w 84"/>
                                    <a:gd name="T57" fmla="*/ 39 h 112"/>
                                    <a:gd name="T58" fmla="*/ 49 w 84"/>
                                    <a:gd name="T59" fmla="*/ 41 h 112"/>
                                    <a:gd name="T60" fmla="*/ 41 w 84"/>
                                    <a:gd name="T61" fmla="*/ 44 h 112"/>
                                    <a:gd name="T62" fmla="*/ 25 w 84"/>
                                    <a:gd name="T63" fmla="*/ 48 h 112"/>
                                    <a:gd name="T64" fmla="*/ 23 w 84"/>
                                    <a:gd name="T65" fmla="*/ 49 h 112"/>
                                    <a:gd name="T66" fmla="*/ 6 w 84"/>
                                    <a:gd name="T67" fmla="*/ 58 h 112"/>
                                    <a:gd name="T68" fmla="*/ 0 w 84"/>
                                    <a:gd name="T69" fmla="*/ 82 h 112"/>
                                    <a:gd name="T70" fmla="*/ 0 w 84"/>
                                    <a:gd name="T71" fmla="*/ 83 h 112"/>
                                    <a:gd name="T72" fmla="*/ 7 w 84"/>
                                    <a:gd name="T73" fmla="*/ 105 h 112"/>
                                    <a:gd name="T74" fmla="*/ 28 w 84"/>
                                    <a:gd name="T75" fmla="*/ 112 h 112"/>
                                    <a:gd name="T76" fmla="*/ 35 w 84"/>
                                    <a:gd name="T77" fmla="*/ 96 h 112"/>
                                    <a:gd name="T78" fmla="*/ 26 w 84"/>
                                    <a:gd name="T79" fmla="*/ 96 h 112"/>
                                    <a:gd name="T80" fmla="*/ 21 w 84"/>
                                    <a:gd name="T81" fmla="*/ 89 h 112"/>
                                    <a:gd name="T82" fmla="*/ 21 w 84"/>
                                    <a:gd name="T83" fmla="*/ 7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4" h="112">
                                      <a:moveTo>
                                        <a:pt x="21" y="72"/>
                                      </a:moveTo>
                                      <a:lnTo>
                                        <a:pt x="24" y="65"/>
                                      </a:lnTo>
                                      <a:lnTo>
                                        <a:pt x="30" y="62"/>
                                      </a:lnTo>
                                      <a:lnTo>
                                        <a:pt x="36" y="59"/>
                                      </a:lnTo>
                                      <a:lnTo>
                                        <a:pt x="48" y="57"/>
                                      </a:lnTo>
                                      <a:lnTo>
                                        <a:pt x="54" y="53"/>
                                      </a:lnTo>
                                      <a:lnTo>
                                        <a:pt x="54" y="96"/>
                                      </a:lnTo>
                                      <a:lnTo>
                                        <a:pt x="55" y="96"/>
                                      </a:lnTo>
                                      <a:lnTo>
                                        <a:pt x="55" y="106"/>
                                      </a:lnTo>
                                      <a:lnTo>
                                        <a:pt x="63" y="110"/>
                                      </a:lnTo>
                                      <a:lnTo>
                                        <a:pt x="77" y="110"/>
                                      </a:lnTo>
                                      <a:lnTo>
                                        <a:pt x="84" y="107"/>
                                      </a:lnTo>
                                      <a:lnTo>
                                        <a:pt x="84" y="94"/>
                                      </a:lnTo>
                                      <a:lnTo>
                                        <a:pt x="81" y="94"/>
                                      </a:lnTo>
                                      <a:lnTo>
                                        <a:pt x="77" y="94"/>
                                      </a:lnTo>
                                      <a:lnTo>
                                        <a:pt x="74" y="87"/>
                                      </a:lnTo>
                                      <a:lnTo>
                                        <a:pt x="74" y="26"/>
                                      </a:lnTo>
                                      <a:lnTo>
                                        <a:pt x="74" y="22"/>
                                      </a:lnTo>
                                      <a:lnTo>
                                        <a:pt x="63" y="5"/>
                                      </a:lnTo>
                                      <a:lnTo>
                                        <a:pt x="40" y="0"/>
                                      </a:lnTo>
                                      <a:lnTo>
                                        <a:pt x="24" y="1"/>
                                      </a:lnTo>
                                      <a:lnTo>
                                        <a:pt x="7" y="13"/>
                                      </a:lnTo>
                                      <a:lnTo>
                                        <a:pt x="2" y="35"/>
                                      </a:lnTo>
                                      <a:lnTo>
                                        <a:pt x="23" y="35"/>
                                      </a:lnTo>
                                      <a:lnTo>
                                        <a:pt x="23" y="24"/>
                                      </a:lnTo>
                                      <a:lnTo>
                                        <a:pt x="25" y="14"/>
                                      </a:lnTo>
                                      <a:lnTo>
                                        <a:pt x="51" y="14"/>
                                      </a:lnTo>
                                      <a:lnTo>
                                        <a:pt x="54" y="20"/>
                                      </a:lnTo>
                                      <a:lnTo>
                                        <a:pt x="54" y="39"/>
                                      </a:lnTo>
                                      <a:lnTo>
                                        <a:pt x="49" y="41"/>
                                      </a:lnTo>
                                      <a:lnTo>
                                        <a:pt x="41" y="44"/>
                                      </a:lnTo>
                                      <a:lnTo>
                                        <a:pt x="25" y="48"/>
                                      </a:lnTo>
                                      <a:lnTo>
                                        <a:pt x="23" y="49"/>
                                      </a:lnTo>
                                      <a:lnTo>
                                        <a:pt x="6" y="58"/>
                                      </a:lnTo>
                                      <a:lnTo>
                                        <a:pt x="0" y="82"/>
                                      </a:lnTo>
                                      <a:lnTo>
                                        <a:pt x="0" y="83"/>
                                      </a:lnTo>
                                      <a:lnTo>
                                        <a:pt x="7" y="105"/>
                                      </a:lnTo>
                                      <a:lnTo>
                                        <a:pt x="28" y="112"/>
                                      </a:lnTo>
                                      <a:lnTo>
                                        <a:pt x="35" y="96"/>
                                      </a:lnTo>
                                      <a:lnTo>
                                        <a:pt x="26" y="96"/>
                                      </a:lnTo>
                                      <a:lnTo>
                                        <a:pt x="21" y="89"/>
                                      </a:lnTo>
                                      <a:lnTo>
                                        <a:pt x="21" y="7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91"/>
                              <wps:cNvSpPr>
                                <a:spLocks/>
                              </wps:cNvSpPr>
                              <wps:spPr bwMode="auto">
                                <a:xfrm>
                                  <a:off x="8209" y="1864"/>
                                  <a:ext cx="84" cy="112"/>
                                </a:xfrm>
                                <a:custGeom>
                                  <a:avLst/>
                                  <a:gdLst>
                                    <a:gd name="T0" fmla="*/ 54 w 84"/>
                                    <a:gd name="T1" fmla="*/ 53 h 112"/>
                                    <a:gd name="T2" fmla="*/ 54 w 84"/>
                                    <a:gd name="T3" fmla="*/ 86 h 112"/>
                                    <a:gd name="T4" fmla="*/ 48 w 84"/>
                                    <a:gd name="T5" fmla="*/ 96 h 112"/>
                                    <a:gd name="T6" fmla="*/ 35 w 84"/>
                                    <a:gd name="T7" fmla="*/ 96 h 112"/>
                                    <a:gd name="T8" fmla="*/ 28 w 84"/>
                                    <a:gd name="T9" fmla="*/ 112 h 112"/>
                                    <a:gd name="T10" fmla="*/ 40 w 84"/>
                                    <a:gd name="T11" fmla="*/ 112 h 112"/>
                                    <a:gd name="T12" fmla="*/ 49 w 84"/>
                                    <a:gd name="T13" fmla="*/ 106 h 112"/>
                                    <a:gd name="T14" fmla="*/ 54 w 84"/>
                                    <a:gd name="T15" fmla="*/ 96 h 112"/>
                                    <a:gd name="T16" fmla="*/ 54 w 84"/>
                                    <a:gd name="T17" fmla="*/ 5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12">
                                      <a:moveTo>
                                        <a:pt x="54" y="53"/>
                                      </a:moveTo>
                                      <a:lnTo>
                                        <a:pt x="54" y="86"/>
                                      </a:lnTo>
                                      <a:lnTo>
                                        <a:pt x="48" y="96"/>
                                      </a:lnTo>
                                      <a:lnTo>
                                        <a:pt x="35" y="96"/>
                                      </a:lnTo>
                                      <a:lnTo>
                                        <a:pt x="28" y="112"/>
                                      </a:lnTo>
                                      <a:lnTo>
                                        <a:pt x="40" y="112"/>
                                      </a:lnTo>
                                      <a:lnTo>
                                        <a:pt x="49" y="106"/>
                                      </a:lnTo>
                                      <a:lnTo>
                                        <a:pt x="54" y="96"/>
                                      </a:lnTo>
                                      <a:lnTo>
                                        <a:pt x="54" y="5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292"/>
                            <wps:cNvSpPr>
                              <a:spLocks/>
                            </wps:cNvSpPr>
                            <wps:spPr bwMode="auto">
                              <a:xfrm>
                                <a:off x="8323" y="1832"/>
                                <a:ext cx="0" cy="141"/>
                              </a:xfrm>
                              <a:custGeom>
                                <a:avLst/>
                                <a:gdLst>
                                  <a:gd name="T0" fmla="*/ 0 h 141"/>
                                  <a:gd name="T1" fmla="*/ 141 h 141"/>
                                </a:gdLst>
                                <a:ahLst/>
                                <a:cxnLst>
                                  <a:cxn ang="0">
                                    <a:pos x="0" y="T0"/>
                                  </a:cxn>
                                  <a:cxn ang="0">
                                    <a:pos x="0" y="T1"/>
                                  </a:cxn>
                                </a:cxnLst>
                                <a:rect l="0" t="0" r="r" b="b"/>
                                <a:pathLst>
                                  <a:path h="141">
                                    <a:moveTo>
                                      <a:pt x="0" y="0"/>
                                    </a:moveTo>
                                    <a:lnTo>
                                      <a:pt x="0" y="141"/>
                                    </a:lnTo>
                                  </a:path>
                                </a:pathLst>
                              </a:custGeom>
                              <a:noFill/>
                              <a:ln w="15011">
                                <a:solidFill>
                                  <a:srgbClr val="ACCA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93"/>
                          <wpg:cNvGrpSpPr>
                            <a:grpSpLocks/>
                          </wpg:cNvGrpSpPr>
                          <wpg:grpSpPr bwMode="auto">
                            <a:xfrm>
                              <a:off x="8402" y="1819"/>
                              <a:ext cx="422" cy="167"/>
                              <a:chOff x="8402" y="1819"/>
                              <a:chExt cx="422" cy="167"/>
                            </a:xfrm>
                          </wpg:grpSpPr>
                          <wps:wsp>
                            <wps:cNvPr id="109" name="Freeform 294"/>
                            <wps:cNvSpPr>
                              <a:spLocks/>
                            </wps:cNvSpPr>
                            <wps:spPr bwMode="auto">
                              <a:xfrm>
                                <a:off x="8412" y="1829"/>
                                <a:ext cx="91" cy="147"/>
                              </a:xfrm>
                              <a:custGeom>
                                <a:avLst/>
                                <a:gdLst>
                                  <a:gd name="T0" fmla="*/ 26 w 91"/>
                                  <a:gd name="T1" fmla="*/ 143 h 147"/>
                                  <a:gd name="T2" fmla="*/ 47 w 91"/>
                                  <a:gd name="T3" fmla="*/ 146 h 147"/>
                                  <a:gd name="T4" fmla="*/ 57 w 91"/>
                                  <a:gd name="T5" fmla="*/ 146 h 147"/>
                                  <a:gd name="T6" fmla="*/ 77 w 91"/>
                                  <a:gd name="T7" fmla="*/ 136 h 147"/>
                                  <a:gd name="T8" fmla="*/ 88 w 91"/>
                                  <a:gd name="T9" fmla="*/ 118 h 147"/>
                                  <a:gd name="T10" fmla="*/ 91 w 91"/>
                                  <a:gd name="T11" fmla="*/ 96 h 147"/>
                                  <a:gd name="T12" fmla="*/ 91 w 91"/>
                                  <a:gd name="T13" fmla="*/ 93 h 147"/>
                                  <a:gd name="T14" fmla="*/ 68 w 91"/>
                                  <a:gd name="T15" fmla="*/ 93 h 147"/>
                                  <a:gd name="T16" fmla="*/ 68 w 91"/>
                                  <a:gd name="T17" fmla="*/ 95 h 147"/>
                                  <a:gd name="T18" fmla="*/ 65 w 91"/>
                                  <a:gd name="T19" fmla="*/ 117 h 147"/>
                                  <a:gd name="T20" fmla="*/ 47 w 91"/>
                                  <a:gd name="T21" fmla="*/ 129 h 147"/>
                                  <a:gd name="T22" fmla="*/ 45 w 91"/>
                                  <a:gd name="T23" fmla="*/ 129 h 147"/>
                                  <a:gd name="T24" fmla="*/ 32 w 91"/>
                                  <a:gd name="T25" fmla="*/ 124 h 147"/>
                                  <a:gd name="T26" fmla="*/ 25 w 91"/>
                                  <a:gd name="T27" fmla="*/ 107 h 147"/>
                                  <a:gd name="T28" fmla="*/ 22 w 91"/>
                                  <a:gd name="T29" fmla="*/ 72 h 147"/>
                                  <a:gd name="T30" fmla="*/ 22 w 91"/>
                                  <a:gd name="T31" fmla="*/ 70 h 147"/>
                                  <a:gd name="T32" fmla="*/ 25 w 91"/>
                                  <a:gd name="T33" fmla="*/ 37 h 147"/>
                                  <a:gd name="T34" fmla="*/ 33 w 91"/>
                                  <a:gd name="T35" fmla="*/ 21 h 147"/>
                                  <a:gd name="T36" fmla="*/ 47 w 91"/>
                                  <a:gd name="T37" fmla="*/ 17 h 147"/>
                                  <a:gd name="T38" fmla="*/ 63 w 91"/>
                                  <a:gd name="T39" fmla="*/ 16 h 147"/>
                                  <a:gd name="T40" fmla="*/ 67 w 91"/>
                                  <a:gd name="T41" fmla="*/ 31 h 147"/>
                                  <a:gd name="T42" fmla="*/ 67 w 91"/>
                                  <a:gd name="T43" fmla="*/ 46 h 147"/>
                                  <a:gd name="T44" fmla="*/ 90 w 91"/>
                                  <a:gd name="T45" fmla="*/ 46 h 147"/>
                                  <a:gd name="T46" fmla="*/ 90 w 91"/>
                                  <a:gd name="T47" fmla="*/ 43 h 147"/>
                                  <a:gd name="T48" fmla="*/ 88 w 91"/>
                                  <a:gd name="T49" fmla="*/ 25 h 147"/>
                                  <a:gd name="T50" fmla="*/ 76 w 91"/>
                                  <a:gd name="T51" fmla="*/ 7 h 147"/>
                                  <a:gd name="T52" fmla="*/ 47 w 91"/>
                                  <a:gd name="T53" fmla="*/ 0 h 147"/>
                                  <a:gd name="T54" fmla="*/ 38 w 91"/>
                                  <a:gd name="T55" fmla="*/ 0 h 147"/>
                                  <a:gd name="T56" fmla="*/ 20 w 91"/>
                                  <a:gd name="T57" fmla="*/ 6 h 147"/>
                                  <a:gd name="T58" fmla="*/ 8 w 91"/>
                                  <a:gd name="T59" fmla="*/ 21 h 147"/>
                                  <a:gd name="T60" fmla="*/ 1 w 91"/>
                                  <a:gd name="T61" fmla="*/ 43 h 147"/>
                                  <a:gd name="T62" fmla="*/ 0 w 91"/>
                                  <a:gd name="T63" fmla="*/ 73 h 147"/>
                                  <a:gd name="T64" fmla="*/ 0 w 91"/>
                                  <a:gd name="T65" fmla="*/ 85 h 147"/>
                                  <a:gd name="T66" fmla="*/ 3 w 91"/>
                                  <a:gd name="T67" fmla="*/ 112 h 147"/>
                                  <a:gd name="T68" fmla="*/ 12 w 91"/>
                                  <a:gd name="T69" fmla="*/ 132 h 147"/>
                                  <a:gd name="T70" fmla="*/ 26 w 91"/>
                                  <a:gd name="T71" fmla="*/ 14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 h="147">
                                    <a:moveTo>
                                      <a:pt x="26" y="143"/>
                                    </a:moveTo>
                                    <a:lnTo>
                                      <a:pt x="47" y="146"/>
                                    </a:lnTo>
                                    <a:lnTo>
                                      <a:pt x="57" y="146"/>
                                    </a:lnTo>
                                    <a:lnTo>
                                      <a:pt x="77" y="136"/>
                                    </a:lnTo>
                                    <a:lnTo>
                                      <a:pt x="88" y="118"/>
                                    </a:lnTo>
                                    <a:lnTo>
                                      <a:pt x="91" y="96"/>
                                    </a:lnTo>
                                    <a:lnTo>
                                      <a:pt x="91" y="93"/>
                                    </a:lnTo>
                                    <a:lnTo>
                                      <a:pt x="68" y="93"/>
                                    </a:lnTo>
                                    <a:lnTo>
                                      <a:pt x="68" y="95"/>
                                    </a:lnTo>
                                    <a:lnTo>
                                      <a:pt x="65" y="117"/>
                                    </a:lnTo>
                                    <a:lnTo>
                                      <a:pt x="47" y="129"/>
                                    </a:lnTo>
                                    <a:lnTo>
                                      <a:pt x="45" y="129"/>
                                    </a:lnTo>
                                    <a:lnTo>
                                      <a:pt x="32" y="124"/>
                                    </a:lnTo>
                                    <a:lnTo>
                                      <a:pt x="25" y="107"/>
                                    </a:lnTo>
                                    <a:lnTo>
                                      <a:pt x="22" y="72"/>
                                    </a:lnTo>
                                    <a:lnTo>
                                      <a:pt x="22" y="70"/>
                                    </a:lnTo>
                                    <a:lnTo>
                                      <a:pt x="25" y="37"/>
                                    </a:lnTo>
                                    <a:lnTo>
                                      <a:pt x="33" y="21"/>
                                    </a:lnTo>
                                    <a:lnTo>
                                      <a:pt x="47" y="17"/>
                                    </a:lnTo>
                                    <a:lnTo>
                                      <a:pt x="63" y="16"/>
                                    </a:lnTo>
                                    <a:lnTo>
                                      <a:pt x="67" y="31"/>
                                    </a:lnTo>
                                    <a:lnTo>
                                      <a:pt x="67" y="46"/>
                                    </a:lnTo>
                                    <a:lnTo>
                                      <a:pt x="90" y="46"/>
                                    </a:lnTo>
                                    <a:lnTo>
                                      <a:pt x="90" y="43"/>
                                    </a:lnTo>
                                    <a:lnTo>
                                      <a:pt x="88" y="25"/>
                                    </a:lnTo>
                                    <a:lnTo>
                                      <a:pt x="76" y="7"/>
                                    </a:lnTo>
                                    <a:lnTo>
                                      <a:pt x="47" y="0"/>
                                    </a:lnTo>
                                    <a:lnTo>
                                      <a:pt x="38" y="0"/>
                                    </a:lnTo>
                                    <a:lnTo>
                                      <a:pt x="20" y="6"/>
                                    </a:lnTo>
                                    <a:lnTo>
                                      <a:pt x="8" y="21"/>
                                    </a:lnTo>
                                    <a:lnTo>
                                      <a:pt x="1" y="43"/>
                                    </a:lnTo>
                                    <a:lnTo>
                                      <a:pt x="0" y="73"/>
                                    </a:lnTo>
                                    <a:lnTo>
                                      <a:pt x="0" y="85"/>
                                    </a:lnTo>
                                    <a:lnTo>
                                      <a:pt x="3" y="112"/>
                                    </a:lnTo>
                                    <a:lnTo>
                                      <a:pt x="12" y="132"/>
                                    </a:lnTo>
                                    <a:lnTo>
                                      <a:pt x="26" y="14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5"/>
                            <wpg:cNvGrpSpPr>
                              <a:grpSpLocks/>
                            </wpg:cNvGrpSpPr>
                            <wpg:grpSpPr bwMode="auto">
                              <a:xfrm>
                                <a:off x="8518" y="1864"/>
                                <a:ext cx="85" cy="112"/>
                                <a:chOff x="8518" y="1864"/>
                                <a:chExt cx="85" cy="112"/>
                              </a:xfrm>
                            </wpg:grpSpPr>
                            <wps:wsp>
                              <wps:cNvPr id="111" name="Freeform 296"/>
                              <wps:cNvSpPr>
                                <a:spLocks/>
                              </wps:cNvSpPr>
                              <wps:spPr bwMode="auto">
                                <a:xfrm>
                                  <a:off x="8518" y="1864"/>
                                  <a:ext cx="85" cy="112"/>
                                </a:xfrm>
                                <a:custGeom>
                                  <a:avLst/>
                                  <a:gdLst>
                                    <a:gd name="T0" fmla="*/ 21 w 85"/>
                                    <a:gd name="T1" fmla="*/ 72 h 112"/>
                                    <a:gd name="T2" fmla="*/ 24 w 85"/>
                                    <a:gd name="T3" fmla="*/ 65 h 112"/>
                                    <a:gd name="T4" fmla="*/ 30 w 85"/>
                                    <a:gd name="T5" fmla="*/ 62 h 112"/>
                                    <a:gd name="T6" fmla="*/ 36 w 85"/>
                                    <a:gd name="T7" fmla="*/ 59 h 112"/>
                                    <a:gd name="T8" fmla="*/ 48 w 85"/>
                                    <a:gd name="T9" fmla="*/ 57 h 112"/>
                                    <a:gd name="T10" fmla="*/ 54 w 85"/>
                                    <a:gd name="T11" fmla="*/ 53 h 112"/>
                                    <a:gd name="T12" fmla="*/ 54 w 85"/>
                                    <a:gd name="T13" fmla="*/ 96 h 112"/>
                                    <a:gd name="T14" fmla="*/ 55 w 85"/>
                                    <a:gd name="T15" fmla="*/ 96 h 112"/>
                                    <a:gd name="T16" fmla="*/ 55 w 85"/>
                                    <a:gd name="T17" fmla="*/ 106 h 112"/>
                                    <a:gd name="T18" fmla="*/ 63 w 85"/>
                                    <a:gd name="T19" fmla="*/ 110 h 112"/>
                                    <a:gd name="T20" fmla="*/ 77 w 85"/>
                                    <a:gd name="T21" fmla="*/ 110 h 112"/>
                                    <a:gd name="T22" fmla="*/ 84 w 85"/>
                                    <a:gd name="T23" fmla="*/ 107 h 112"/>
                                    <a:gd name="T24" fmla="*/ 84 w 85"/>
                                    <a:gd name="T25" fmla="*/ 94 h 112"/>
                                    <a:gd name="T26" fmla="*/ 81 w 85"/>
                                    <a:gd name="T27" fmla="*/ 94 h 112"/>
                                    <a:gd name="T28" fmla="*/ 77 w 85"/>
                                    <a:gd name="T29" fmla="*/ 94 h 112"/>
                                    <a:gd name="T30" fmla="*/ 74 w 85"/>
                                    <a:gd name="T31" fmla="*/ 87 h 112"/>
                                    <a:gd name="T32" fmla="*/ 74 w 85"/>
                                    <a:gd name="T33" fmla="*/ 26 h 112"/>
                                    <a:gd name="T34" fmla="*/ 74 w 85"/>
                                    <a:gd name="T35" fmla="*/ 22 h 112"/>
                                    <a:gd name="T36" fmla="*/ 63 w 85"/>
                                    <a:gd name="T37" fmla="*/ 5 h 112"/>
                                    <a:gd name="T38" fmla="*/ 40 w 85"/>
                                    <a:gd name="T39" fmla="*/ 0 h 112"/>
                                    <a:gd name="T40" fmla="*/ 24 w 85"/>
                                    <a:gd name="T41" fmla="*/ 1 h 112"/>
                                    <a:gd name="T42" fmla="*/ 7 w 85"/>
                                    <a:gd name="T43" fmla="*/ 13 h 112"/>
                                    <a:gd name="T44" fmla="*/ 2 w 85"/>
                                    <a:gd name="T45" fmla="*/ 35 h 112"/>
                                    <a:gd name="T46" fmla="*/ 23 w 85"/>
                                    <a:gd name="T47" fmla="*/ 35 h 112"/>
                                    <a:gd name="T48" fmla="*/ 23 w 85"/>
                                    <a:gd name="T49" fmla="*/ 24 h 112"/>
                                    <a:gd name="T50" fmla="*/ 25 w 85"/>
                                    <a:gd name="T51" fmla="*/ 14 h 112"/>
                                    <a:gd name="T52" fmla="*/ 51 w 85"/>
                                    <a:gd name="T53" fmla="*/ 14 h 112"/>
                                    <a:gd name="T54" fmla="*/ 54 w 85"/>
                                    <a:gd name="T55" fmla="*/ 20 h 112"/>
                                    <a:gd name="T56" fmla="*/ 54 w 85"/>
                                    <a:gd name="T57" fmla="*/ 39 h 112"/>
                                    <a:gd name="T58" fmla="*/ 49 w 85"/>
                                    <a:gd name="T59" fmla="*/ 41 h 112"/>
                                    <a:gd name="T60" fmla="*/ 41 w 85"/>
                                    <a:gd name="T61" fmla="*/ 44 h 112"/>
                                    <a:gd name="T62" fmla="*/ 25 w 85"/>
                                    <a:gd name="T63" fmla="*/ 48 h 112"/>
                                    <a:gd name="T64" fmla="*/ 23 w 85"/>
                                    <a:gd name="T65" fmla="*/ 49 h 112"/>
                                    <a:gd name="T66" fmla="*/ 6 w 85"/>
                                    <a:gd name="T67" fmla="*/ 58 h 112"/>
                                    <a:gd name="T68" fmla="*/ 0 w 85"/>
                                    <a:gd name="T69" fmla="*/ 82 h 112"/>
                                    <a:gd name="T70" fmla="*/ 0 w 85"/>
                                    <a:gd name="T71" fmla="*/ 83 h 112"/>
                                    <a:gd name="T72" fmla="*/ 7 w 85"/>
                                    <a:gd name="T73" fmla="*/ 105 h 112"/>
                                    <a:gd name="T74" fmla="*/ 28 w 85"/>
                                    <a:gd name="T75" fmla="*/ 112 h 112"/>
                                    <a:gd name="T76" fmla="*/ 35 w 85"/>
                                    <a:gd name="T77" fmla="*/ 96 h 112"/>
                                    <a:gd name="T78" fmla="*/ 26 w 85"/>
                                    <a:gd name="T79" fmla="*/ 96 h 112"/>
                                    <a:gd name="T80" fmla="*/ 21 w 85"/>
                                    <a:gd name="T81" fmla="*/ 89 h 112"/>
                                    <a:gd name="T82" fmla="*/ 21 w 85"/>
                                    <a:gd name="T83" fmla="*/ 7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 h="112">
                                      <a:moveTo>
                                        <a:pt x="21" y="72"/>
                                      </a:moveTo>
                                      <a:lnTo>
                                        <a:pt x="24" y="65"/>
                                      </a:lnTo>
                                      <a:lnTo>
                                        <a:pt x="30" y="62"/>
                                      </a:lnTo>
                                      <a:lnTo>
                                        <a:pt x="36" y="59"/>
                                      </a:lnTo>
                                      <a:lnTo>
                                        <a:pt x="48" y="57"/>
                                      </a:lnTo>
                                      <a:lnTo>
                                        <a:pt x="54" y="53"/>
                                      </a:lnTo>
                                      <a:lnTo>
                                        <a:pt x="54" y="96"/>
                                      </a:lnTo>
                                      <a:lnTo>
                                        <a:pt x="55" y="96"/>
                                      </a:lnTo>
                                      <a:lnTo>
                                        <a:pt x="55" y="106"/>
                                      </a:lnTo>
                                      <a:lnTo>
                                        <a:pt x="63" y="110"/>
                                      </a:lnTo>
                                      <a:lnTo>
                                        <a:pt x="77" y="110"/>
                                      </a:lnTo>
                                      <a:lnTo>
                                        <a:pt x="84" y="107"/>
                                      </a:lnTo>
                                      <a:lnTo>
                                        <a:pt x="84" y="94"/>
                                      </a:lnTo>
                                      <a:lnTo>
                                        <a:pt x="81" y="94"/>
                                      </a:lnTo>
                                      <a:lnTo>
                                        <a:pt x="77" y="94"/>
                                      </a:lnTo>
                                      <a:lnTo>
                                        <a:pt x="74" y="87"/>
                                      </a:lnTo>
                                      <a:lnTo>
                                        <a:pt x="74" y="26"/>
                                      </a:lnTo>
                                      <a:lnTo>
                                        <a:pt x="74" y="22"/>
                                      </a:lnTo>
                                      <a:lnTo>
                                        <a:pt x="63" y="5"/>
                                      </a:lnTo>
                                      <a:lnTo>
                                        <a:pt x="40" y="0"/>
                                      </a:lnTo>
                                      <a:lnTo>
                                        <a:pt x="24" y="1"/>
                                      </a:lnTo>
                                      <a:lnTo>
                                        <a:pt x="7" y="13"/>
                                      </a:lnTo>
                                      <a:lnTo>
                                        <a:pt x="2" y="35"/>
                                      </a:lnTo>
                                      <a:lnTo>
                                        <a:pt x="23" y="35"/>
                                      </a:lnTo>
                                      <a:lnTo>
                                        <a:pt x="23" y="24"/>
                                      </a:lnTo>
                                      <a:lnTo>
                                        <a:pt x="25" y="14"/>
                                      </a:lnTo>
                                      <a:lnTo>
                                        <a:pt x="51" y="14"/>
                                      </a:lnTo>
                                      <a:lnTo>
                                        <a:pt x="54" y="20"/>
                                      </a:lnTo>
                                      <a:lnTo>
                                        <a:pt x="54" y="39"/>
                                      </a:lnTo>
                                      <a:lnTo>
                                        <a:pt x="49" y="41"/>
                                      </a:lnTo>
                                      <a:lnTo>
                                        <a:pt x="41" y="44"/>
                                      </a:lnTo>
                                      <a:lnTo>
                                        <a:pt x="25" y="48"/>
                                      </a:lnTo>
                                      <a:lnTo>
                                        <a:pt x="23" y="49"/>
                                      </a:lnTo>
                                      <a:lnTo>
                                        <a:pt x="6" y="58"/>
                                      </a:lnTo>
                                      <a:lnTo>
                                        <a:pt x="0" y="82"/>
                                      </a:lnTo>
                                      <a:lnTo>
                                        <a:pt x="0" y="83"/>
                                      </a:lnTo>
                                      <a:lnTo>
                                        <a:pt x="7" y="105"/>
                                      </a:lnTo>
                                      <a:lnTo>
                                        <a:pt x="28" y="112"/>
                                      </a:lnTo>
                                      <a:lnTo>
                                        <a:pt x="35" y="96"/>
                                      </a:lnTo>
                                      <a:lnTo>
                                        <a:pt x="26" y="96"/>
                                      </a:lnTo>
                                      <a:lnTo>
                                        <a:pt x="21" y="89"/>
                                      </a:lnTo>
                                      <a:lnTo>
                                        <a:pt x="21" y="7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7"/>
                              <wps:cNvSpPr>
                                <a:spLocks/>
                              </wps:cNvSpPr>
                              <wps:spPr bwMode="auto">
                                <a:xfrm>
                                  <a:off x="8518" y="1864"/>
                                  <a:ext cx="85" cy="112"/>
                                </a:xfrm>
                                <a:custGeom>
                                  <a:avLst/>
                                  <a:gdLst>
                                    <a:gd name="T0" fmla="*/ 54 w 85"/>
                                    <a:gd name="T1" fmla="*/ 53 h 112"/>
                                    <a:gd name="T2" fmla="*/ 54 w 85"/>
                                    <a:gd name="T3" fmla="*/ 86 h 112"/>
                                    <a:gd name="T4" fmla="*/ 48 w 85"/>
                                    <a:gd name="T5" fmla="*/ 96 h 112"/>
                                    <a:gd name="T6" fmla="*/ 35 w 85"/>
                                    <a:gd name="T7" fmla="*/ 96 h 112"/>
                                    <a:gd name="T8" fmla="*/ 28 w 85"/>
                                    <a:gd name="T9" fmla="*/ 112 h 112"/>
                                    <a:gd name="T10" fmla="*/ 40 w 85"/>
                                    <a:gd name="T11" fmla="*/ 112 h 112"/>
                                    <a:gd name="T12" fmla="*/ 49 w 85"/>
                                    <a:gd name="T13" fmla="*/ 106 h 112"/>
                                    <a:gd name="T14" fmla="*/ 54 w 85"/>
                                    <a:gd name="T15" fmla="*/ 96 h 112"/>
                                    <a:gd name="T16" fmla="*/ 54 w 85"/>
                                    <a:gd name="T17" fmla="*/ 5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2">
                                      <a:moveTo>
                                        <a:pt x="54" y="53"/>
                                      </a:moveTo>
                                      <a:lnTo>
                                        <a:pt x="54" y="86"/>
                                      </a:lnTo>
                                      <a:lnTo>
                                        <a:pt x="48" y="96"/>
                                      </a:lnTo>
                                      <a:lnTo>
                                        <a:pt x="35" y="96"/>
                                      </a:lnTo>
                                      <a:lnTo>
                                        <a:pt x="28" y="112"/>
                                      </a:lnTo>
                                      <a:lnTo>
                                        <a:pt x="40" y="112"/>
                                      </a:lnTo>
                                      <a:lnTo>
                                        <a:pt x="49" y="106"/>
                                      </a:lnTo>
                                      <a:lnTo>
                                        <a:pt x="54" y="96"/>
                                      </a:lnTo>
                                      <a:lnTo>
                                        <a:pt x="54" y="5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3" name="Freeform 298"/>
                            <wps:cNvSpPr>
                              <a:spLocks/>
                            </wps:cNvSpPr>
                            <wps:spPr bwMode="auto">
                              <a:xfrm>
                                <a:off x="8621" y="1864"/>
                                <a:ext cx="126" cy="109"/>
                              </a:xfrm>
                              <a:custGeom>
                                <a:avLst/>
                                <a:gdLst>
                                  <a:gd name="T0" fmla="*/ 73 w 126"/>
                                  <a:gd name="T1" fmla="*/ 23 h 109"/>
                                  <a:gd name="T2" fmla="*/ 81 w 126"/>
                                  <a:gd name="T3" fmla="*/ 17 h 109"/>
                                  <a:gd name="T4" fmla="*/ 99 w 126"/>
                                  <a:gd name="T5" fmla="*/ 17 h 109"/>
                                  <a:gd name="T6" fmla="*/ 103 w 126"/>
                                  <a:gd name="T7" fmla="*/ 22 h 109"/>
                                  <a:gd name="T8" fmla="*/ 103 w 126"/>
                                  <a:gd name="T9" fmla="*/ 109 h 109"/>
                                  <a:gd name="T10" fmla="*/ 125 w 126"/>
                                  <a:gd name="T11" fmla="*/ 109 h 109"/>
                                  <a:gd name="T12" fmla="*/ 125 w 126"/>
                                  <a:gd name="T13" fmla="*/ 7 h 109"/>
                                  <a:gd name="T14" fmla="*/ 114 w 126"/>
                                  <a:gd name="T15" fmla="*/ 0 h 109"/>
                                  <a:gd name="T16" fmla="*/ 86 w 126"/>
                                  <a:gd name="T17" fmla="*/ 0 h 109"/>
                                  <a:gd name="T18" fmla="*/ 78 w 126"/>
                                  <a:gd name="T19" fmla="*/ 5 h 109"/>
                                  <a:gd name="T20" fmla="*/ 71 w 126"/>
                                  <a:gd name="T21" fmla="*/ 16 h 109"/>
                                  <a:gd name="T22" fmla="*/ 68 w 126"/>
                                  <a:gd name="T23" fmla="*/ 7 h 109"/>
                                  <a:gd name="T24" fmla="*/ 62 w 126"/>
                                  <a:gd name="T25" fmla="*/ 0 h 109"/>
                                  <a:gd name="T26" fmla="*/ 36 w 126"/>
                                  <a:gd name="T27" fmla="*/ 0 h 109"/>
                                  <a:gd name="T28" fmla="*/ 26 w 126"/>
                                  <a:gd name="T29" fmla="*/ 5 h 109"/>
                                  <a:gd name="T30" fmla="*/ 21 w 126"/>
                                  <a:gd name="T31" fmla="*/ 15 h 109"/>
                                  <a:gd name="T32" fmla="*/ 20 w 126"/>
                                  <a:gd name="T33" fmla="*/ 15 h 109"/>
                                  <a:gd name="T34" fmla="*/ 20 w 126"/>
                                  <a:gd name="T35" fmla="*/ 2 h 109"/>
                                  <a:gd name="T36" fmla="*/ 0 w 126"/>
                                  <a:gd name="T37" fmla="*/ 2 h 109"/>
                                  <a:gd name="T38" fmla="*/ 0 w 126"/>
                                  <a:gd name="T39" fmla="*/ 109 h 109"/>
                                  <a:gd name="T40" fmla="*/ 21 w 126"/>
                                  <a:gd name="T41" fmla="*/ 109 h 109"/>
                                  <a:gd name="T42" fmla="*/ 21 w 126"/>
                                  <a:gd name="T43" fmla="*/ 23 h 109"/>
                                  <a:gd name="T44" fmla="*/ 30 w 126"/>
                                  <a:gd name="T45" fmla="*/ 17 h 109"/>
                                  <a:gd name="T46" fmla="*/ 47 w 126"/>
                                  <a:gd name="T47" fmla="*/ 17 h 109"/>
                                  <a:gd name="T48" fmla="*/ 51 w 126"/>
                                  <a:gd name="T49" fmla="*/ 22 h 109"/>
                                  <a:gd name="T50" fmla="*/ 51 w 126"/>
                                  <a:gd name="T51" fmla="*/ 109 h 109"/>
                                  <a:gd name="T52" fmla="*/ 73 w 126"/>
                                  <a:gd name="T53" fmla="*/ 109 h 109"/>
                                  <a:gd name="T54" fmla="*/ 73 w 126"/>
                                  <a:gd name="T55" fmla="*/ 2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6" h="109">
                                    <a:moveTo>
                                      <a:pt x="73" y="23"/>
                                    </a:moveTo>
                                    <a:lnTo>
                                      <a:pt x="81" y="17"/>
                                    </a:lnTo>
                                    <a:lnTo>
                                      <a:pt x="99" y="17"/>
                                    </a:lnTo>
                                    <a:lnTo>
                                      <a:pt x="103" y="22"/>
                                    </a:lnTo>
                                    <a:lnTo>
                                      <a:pt x="103" y="109"/>
                                    </a:lnTo>
                                    <a:lnTo>
                                      <a:pt x="125" y="109"/>
                                    </a:lnTo>
                                    <a:lnTo>
                                      <a:pt x="125" y="7"/>
                                    </a:lnTo>
                                    <a:lnTo>
                                      <a:pt x="114" y="0"/>
                                    </a:lnTo>
                                    <a:lnTo>
                                      <a:pt x="86" y="0"/>
                                    </a:lnTo>
                                    <a:lnTo>
                                      <a:pt x="78" y="5"/>
                                    </a:lnTo>
                                    <a:lnTo>
                                      <a:pt x="71" y="16"/>
                                    </a:lnTo>
                                    <a:lnTo>
                                      <a:pt x="68" y="7"/>
                                    </a:lnTo>
                                    <a:lnTo>
                                      <a:pt x="62" y="0"/>
                                    </a:lnTo>
                                    <a:lnTo>
                                      <a:pt x="36" y="0"/>
                                    </a:lnTo>
                                    <a:lnTo>
                                      <a:pt x="26" y="5"/>
                                    </a:lnTo>
                                    <a:lnTo>
                                      <a:pt x="21" y="15"/>
                                    </a:lnTo>
                                    <a:lnTo>
                                      <a:pt x="20" y="15"/>
                                    </a:lnTo>
                                    <a:lnTo>
                                      <a:pt x="20" y="2"/>
                                    </a:lnTo>
                                    <a:lnTo>
                                      <a:pt x="0" y="2"/>
                                    </a:lnTo>
                                    <a:lnTo>
                                      <a:pt x="0" y="109"/>
                                    </a:lnTo>
                                    <a:lnTo>
                                      <a:pt x="21" y="109"/>
                                    </a:lnTo>
                                    <a:lnTo>
                                      <a:pt x="21" y="23"/>
                                    </a:lnTo>
                                    <a:lnTo>
                                      <a:pt x="30" y="17"/>
                                    </a:lnTo>
                                    <a:lnTo>
                                      <a:pt x="47" y="17"/>
                                    </a:lnTo>
                                    <a:lnTo>
                                      <a:pt x="51" y="22"/>
                                    </a:lnTo>
                                    <a:lnTo>
                                      <a:pt x="51" y="109"/>
                                    </a:lnTo>
                                    <a:lnTo>
                                      <a:pt x="73" y="109"/>
                                    </a:lnTo>
                                    <a:lnTo>
                                      <a:pt x="73" y="2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4" name="Group 299"/>
                            <wpg:cNvGrpSpPr>
                              <a:grpSpLocks/>
                            </wpg:cNvGrpSpPr>
                            <wpg:grpSpPr bwMode="auto">
                              <a:xfrm>
                                <a:off x="8770" y="1864"/>
                                <a:ext cx="44" cy="84"/>
                                <a:chOff x="8770" y="1864"/>
                                <a:chExt cx="44" cy="84"/>
                              </a:xfrm>
                            </wpg:grpSpPr>
                            <wps:wsp>
                              <wps:cNvPr id="115" name="Freeform 300"/>
                              <wps:cNvSpPr>
                                <a:spLocks/>
                              </wps:cNvSpPr>
                              <wps:spPr bwMode="auto">
                                <a:xfrm>
                                  <a:off x="8770" y="1864"/>
                                  <a:ext cx="44" cy="84"/>
                                </a:xfrm>
                                <a:custGeom>
                                  <a:avLst/>
                                  <a:gdLst>
                                    <a:gd name="T0" fmla="*/ 22 w 44"/>
                                    <a:gd name="T1" fmla="*/ 51 h 84"/>
                                    <a:gd name="T2" fmla="*/ 27 w 44"/>
                                    <a:gd name="T3" fmla="*/ 24 h 84"/>
                                    <a:gd name="T4" fmla="*/ 39 w 44"/>
                                    <a:gd name="T5" fmla="*/ 17 h 84"/>
                                    <a:gd name="T6" fmla="*/ 44 w 44"/>
                                    <a:gd name="T7" fmla="*/ 0 h 84"/>
                                    <a:gd name="T8" fmla="*/ 30 w 44"/>
                                    <a:gd name="T9" fmla="*/ 0 h 84"/>
                                    <a:gd name="T10" fmla="*/ 15 w 44"/>
                                    <a:gd name="T11" fmla="*/ 4 h 84"/>
                                    <a:gd name="T12" fmla="*/ 22 w 44"/>
                                    <a:gd name="T13" fmla="*/ 51 h 84"/>
                                  </a:gdLst>
                                  <a:ahLst/>
                                  <a:cxnLst>
                                    <a:cxn ang="0">
                                      <a:pos x="T0" y="T1"/>
                                    </a:cxn>
                                    <a:cxn ang="0">
                                      <a:pos x="T2" y="T3"/>
                                    </a:cxn>
                                    <a:cxn ang="0">
                                      <a:pos x="T4" y="T5"/>
                                    </a:cxn>
                                    <a:cxn ang="0">
                                      <a:pos x="T6" y="T7"/>
                                    </a:cxn>
                                    <a:cxn ang="0">
                                      <a:pos x="T8" y="T9"/>
                                    </a:cxn>
                                    <a:cxn ang="0">
                                      <a:pos x="T10" y="T11"/>
                                    </a:cxn>
                                    <a:cxn ang="0">
                                      <a:pos x="T12" y="T13"/>
                                    </a:cxn>
                                  </a:cxnLst>
                                  <a:rect l="0" t="0" r="r" b="b"/>
                                  <a:pathLst>
                                    <a:path w="44" h="84">
                                      <a:moveTo>
                                        <a:pt x="22" y="51"/>
                                      </a:moveTo>
                                      <a:lnTo>
                                        <a:pt x="27" y="24"/>
                                      </a:lnTo>
                                      <a:lnTo>
                                        <a:pt x="39" y="17"/>
                                      </a:lnTo>
                                      <a:lnTo>
                                        <a:pt x="44" y="0"/>
                                      </a:lnTo>
                                      <a:lnTo>
                                        <a:pt x="30" y="0"/>
                                      </a:lnTo>
                                      <a:lnTo>
                                        <a:pt x="15" y="4"/>
                                      </a:lnTo>
                                      <a:lnTo>
                                        <a:pt x="22" y="51"/>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01"/>
                              <wps:cNvSpPr>
                                <a:spLocks/>
                              </wps:cNvSpPr>
                              <wps:spPr bwMode="auto">
                                <a:xfrm>
                                  <a:off x="8770" y="1864"/>
                                  <a:ext cx="44" cy="84"/>
                                </a:xfrm>
                                <a:custGeom>
                                  <a:avLst/>
                                  <a:gdLst>
                                    <a:gd name="T0" fmla="*/ 22 w 44"/>
                                    <a:gd name="T1" fmla="*/ 55 h 84"/>
                                    <a:gd name="T2" fmla="*/ 22 w 44"/>
                                    <a:gd name="T3" fmla="*/ 51 h 84"/>
                                    <a:gd name="T4" fmla="*/ 15 w 44"/>
                                    <a:gd name="T5" fmla="*/ 4 h 84"/>
                                    <a:gd name="T6" fmla="*/ 4 w 44"/>
                                    <a:gd name="T7" fmla="*/ 20 h 84"/>
                                    <a:gd name="T8" fmla="*/ 0 w 44"/>
                                    <a:gd name="T9" fmla="*/ 54 h 84"/>
                                    <a:gd name="T10" fmla="*/ 0 w 44"/>
                                    <a:gd name="T11" fmla="*/ 66 h 84"/>
                                    <a:gd name="T12" fmla="*/ 5 w 44"/>
                                    <a:gd name="T13" fmla="*/ 91 h 84"/>
                                    <a:gd name="T14" fmla="*/ 16 w 44"/>
                                    <a:gd name="T15" fmla="*/ 106 h 84"/>
                                    <a:gd name="T16" fmla="*/ 35 w 44"/>
                                    <a:gd name="T17" fmla="*/ 112 h 84"/>
                                    <a:gd name="T18" fmla="*/ 50 w 44"/>
                                    <a:gd name="T19" fmla="*/ 112 h 84"/>
                                    <a:gd name="T20" fmla="*/ 56 w 44"/>
                                    <a:gd name="T21" fmla="*/ 103 h 84"/>
                                    <a:gd name="T22" fmla="*/ 58 w 44"/>
                                    <a:gd name="T23" fmla="*/ 96 h 84"/>
                                    <a:gd name="T24" fmla="*/ 59 w 44"/>
                                    <a:gd name="T25" fmla="*/ 96 h 84"/>
                                    <a:gd name="T26" fmla="*/ 59 w 44"/>
                                    <a:gd name="T27" fmla="*/ 109 h 84"/>
                                    <a:gd name="T28" fmla="*/ 79 w 44"/>
                                    <a:gd name="T29" fmla="*/ 109 h 84"/>
                                    <a:gd name="T30" fmla="*/ 79 w 44"/>
                                    <a:gd name="T31" fmla="*/ -32 h 84"/>
                                    <a:gd name="T32" fmla="*/ 58 w 44"/>
                                    <a:gd name="T33" fmla="*/ -32 h 84"/>
                                    <a:gd name="T34" fmla="*/ 58 w 44"/>
                                    <a:gd name="T35" fmla="*/ 15 h 84"/>
                                    <a:gd name="T36" fmla="*/ 57 w 44"/>
                                    <a:gd name="T37" fmla="*/ 15 h 84"/>
                                    <a:gd name="T38" fmla="*/ 53 w 44"/>
                                    <a:gd name="T39" fmla="*/ 5 h 84"/>
                                    <a:gd name="T40" fmla="*/ 44 w 44"/>
                                    <a:gd name="T41" fmla="*/ 0 h 84"/>
                                    <a:gd name="T42" fmla="*/ 39 w 44"/>
                                    <a:gd name="T43" fmla="*/ 17 h 84"/>
                                    <a:gd name="T44" fmla="*/ 44 w 44"/>
                                    <a:gd name="T45" fmla="*/ 17 h 84"/>
                                    <a:gd name="T46" fmla="*/ 56 w 44"/>
                                    <a:gd name="T47" fmla="*/ 29 h 84"/>
                                    <a:gd name="T48" fmla="*/ 59 w 44"/>
                                    <a:gd name="T49" fmla="*/ 57 h 84"/>
                                    <a:gd name="T50" fmla="*/ 59 w 44"/>
                                    <a:gd name="T51" fmla="*/ 60 h 84"/>
                                    <a:gd name="T52" fmla="*/ 55 w 44"/>
                                    <a:gd name="T53" fmla="*/ 85 h 84"/>
                                    <a:gd name="T54" fmla="*/ 41 w 44"/>
                                    <a:gd name="T55" fmla="*/ 95 h 84"/>
                                    <a:gd name="T56" fmla="*/ 37 w 44"/>
                                    <a:gd name="T57" fmla="*/ 94 h 84"/>
                                    <a:gd name="T58" fmla="*/ 25 w 44"/>
                                    <a:gd name="T59" fmla="*/ 82 h 84"/>
                                    <a:gd name="T60" fmla="*/ 22 w 44"/>
                                    <a:gd name="T61" fmla="*/ 5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 h="84">
                                      <a:moveTo>
                                        <a:pt x="22" y="55"/>
                                      </a:moveTo>
                                      <a:lnTo>
                                        <a:pt x="22" y="51"/>
                                      </a:lnTo>
                                      <a:lnTo>
                                        <a:pt x="15" y="4"/>
                                      </a:lnTo>
                                      <a:lnTo>
                                        <a:pt x="4" y="20"/>
                                      </a:lnTo>
                                      <a:lnTo>
                                        <a:pt x="0" y="54"/>
                                      </a:lnTo>
                                      <a:lnTo>
                                        <a:pt x="0" y="66"/>
                                      </a:lnTo>
                                      <a:lnTo>
                                        <a:pt x="5" y="91"/>
                                      </a:lnTo>
                                      <a:lnTo>
                                        <a:pt x="16" y="106"/>
                                      </a:lnTo>
                                      <a:lnTo>
                                        <a:pt x="35" y="112"/>
                                      </a:lnTo>
                                      <a:lnTo>
                                        <a:pt x="50" y="112"/>
                                      </a:lnTo>
                                      <a:lnTo>
                                        <a:pt x="56" y="103"/>
                                      </a:lnTo>
                                      <a:lnTo>
                                        <a:pt x="58" y="96"/>
                                      </a:lnTo>
                                      <a:lnTo>
                                        <a:pt x="59" y="96"/>
                                      </a:lnTo>
                                      <a:lnTo>
                                        <a:pt x="59" y="109"/>
                                      </a:lnTo>
                                      <a:lnTo>
                                        <a:pt x="79" y="109"/>
                                      </a:lnTo>
                                      <a:lnTo>
                                        <a:pt x="79" y="-32"/>
                                      </a:lnTo>
                                      <a:lnTo>
                                        <a:pt x="58" y="-32"/>
                                      </a:lnTo>
                                      <a:lnTo>
                                        <a:pt x="58" y="15"/>
                                      </a:lnTo>
                                      <a:lnTo>
                                        <a:pt x="57" y="15"/>
                                      </a:lnTo>
                                      <a:lnTo>
                                        <a:pt x="53" y="5"/>
                                      </a:lnTo>
                                      <a:lnTo>
                                        <a:pt x="44" y="0"/>
                                      </a:lnTo>
                                      <a:lnTo>
                                        <a:pt x="39" y="17"/>
                                      </a:lnTo>
                                      <a:lnTo>
                                        <a:pt x="44" y="17"/>
                                      </a:lnTo>
                                      <a:lnTo>
                                        <a:pt x="56" y="29"/>
                                      </a:lnTo>
                                      <a:lnTo>
                                        <a:pt x="59" y="57"/>
                                      </a:lnTo>
                                      <a:lnTo>
                                        <a:pt x="59" y="60"/>
                                      </a:lnTo>
                                      <a:lnTo>
                                        <a:pt x="55" y="85"/>
                                      </a:lnTo>
                                      <a:lnTo>
                                        <a:pt x="41" y="95"/>
                                      </a:lnTo>
                                      <a:lnTo>
                                        <a:pt x="37" y="94"/>
                                      </a:lnTo>
                                      <a:lnTo>
                                        <a:pt x="25" y="82"/>
                                      </a:lnTo>
                                      <a:lnTo>
                                        <a:pt x="22" y="55"/>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302"/>
                          <wpg:cNvGrpSpPr>
                            <a:grpSpLocks/>
                          </wpg:cNvGrpSpPr>
                          <wpg:grpSpPr bwMode="auto">
                            <a:xfrm>
                              <a:off x="8865" y="1820"/>
                              <a:ext cx="405" cy="166"/>
                              <a:chOff x="8865" y="1820"/>
                              <a:chExt cx="405" cy="166"/>
                            </a:xfrm>
                          </wpg:grpSpPr>
                          <wps:wsp>
                            <wps:cNvPr id="118" name="Freeform 303"/>
                            <wps:cNvSpPr>
                              <a:spLocks/>
                            </wps:cNvSpPr>
                            <wps:spPr bwMode="auto">
                              <a:xfrm>
                                <a:off x="8875" y="1864"/>
                                <a:ext cx="52" cy="109"/>
                              </a:xfrm>
                              <a:custGeom>
                                <a:avLst/>
                                <a:gdLst>
                                  <a:gd name="T0" fmla="*/ 47 w 52"/>
                                  <a:gd name="T1" fmla="*/ 0 h 109"/>
                                  <a:gd name="T2" fmla="*/ 34 w 52"/>
                                  <a:gd name="T3" fmla="*/ 0 h 109"/>
                                  <a:gd name="T4" fmla="*/ 26 w 52"/>
                                  <a:gd name="T5" fmla="*/ 7 h 109"/>
                                  <a:gd name="T6" fmla="*/ 22 w 52"/>
                                  <a:gd name="T7" fmla="*/ 19 h 109"/>
                                  <a:gd name="T8" fmla="*/ 21 w 52"/>
                                  <a:gd name="T9" fmla="*/ 19 h 109"/>
                                  <a:gd name="T10" fmla="*/ 21 w 52"/>
                                  <a:gd name="T11" fmla="*/ 2 h 109"/>
                                  <a:gd name="T12" fmla="*/ 0 w 52"/>
                                  <a:gd name="T13" fmla="*/ 2 h 109"/>
                                  <a:gd name="T14" fmla="*/ 0 w 52"/>
                                  <a:gd name="T15" fmla="*/ 109 h 109"/>
                                  <a:gd name="T16" fmla="*/ 21 w 52"/>
                                  <a:gd name="T17" fmla="*/ 109 h 109"/>
                                  <a:gd name="T18" fmla="*/ 21 w 52"/>
                                  <a:gd name="T19" fmla="*/ 25 h 109"/>
                                  <a:gd name="T20" fmla="*/ 33 w 52"/>
                                  <a:gd name="T21" fmla="*/ 21 h 109"/>
                                  <a:gd name="T22" fmla="*/ 46 w 52"/>
                                  <a:gd name="T23" fmla="*/ 21 h 109"/>
                                  <a:gd name="T24" fmla="*/ 52 w 52"/>
                                  <a:gd name="T25" fmla="*/ 22 h 109"/>
                                  <a:gd name="T26" fmla="*/ 52 w 52"/>
                                  <a:gd name="T27" fmla="*/ 0 h 109"/>
                                  <a:gd name="T28" fmla="*/ 47 w 52"/>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109">
                                    <a:moveTo>
                                      <a:pt x="47" y="0"/>
                                    </a:moveTo>
                                    <a:lnTo>
                                      <a:pt x="34" y="0"/>
                                    </a:lnTo>
                                    <a:lnTo>
                                      <a:pt x="26" y="7"/>
                                    </a:lnTo>
                                    <a:lnTo>
                                      <a:pt x="22" y="19"/>
                                    </a:lnTo>
                                    <a:lnTo>
                                      <a:pt x="21" y="19"/>
                                    </a:lnTo>
                                    <a:lnTo>
                                      <a:pt x="21" y="2"/>
                                    </a:lnTo>
                                    <a:lnTo>
                                      <a:pt x="0" y="2"/>
                                    </a:lnTo>
                                    <a:lnTo>
                                      <a:pt x="0" y="109"/>
                                    </a:lnTo>
                                    <a:lnTo>
                                      <a:pt x="21" y="109"/>
                                    </a:lnTo>
                                    <a:lnTo>
                                      <a:pt x="21" y="25"/>
                                    </a:lnTo>
                                    <a:lnTo>
                                      <a:pt x="33" y="21"/>
                                    </a:lnTo>
                                    <a:lnTo>
                                      <a:pt x="46" y="21"/>
                                    </a:lnTo>
                                    <a:lnTo>
                                      <a:pt x="52" y="22"/>
                                    </a:lnTo>
                                    <a:lnTo>
                                      <a:pt x="52" y="0"/>
                                    </a:lnTo>
                                    <a:lnTo>
                                      <a:pt x="47"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304"/>
                            <wpg:cNvGrpSpPr>
                              <a:grpSpLocks/>
                            </wpg:cNvGrpSpPr>
                            <wpg:grpSpPr bwMode="auto">
                              <a:xfrm>
                                <a:off x="8944" y="1830"/>
                                <a:ext cx="22" cy="143"/>
                                <a:chOff x="8944" y="1830"/>
                                <a:chExt cx="22" cy="143"/>
                              </a:xfrm>
                            </wpg:grpSpPr>
                            <wps:wsp>
                              <wps:cNvPr id="120" name="Rectangle 305"/>
                              <wps:cNvSpPr>
                                <a:spLocks/>
                              </wps:cNvSpPr>
                              <wps:spPr bwMode="auto">
                                <a:xfrm>
                                  <a:off x="8944" y="1866"/>
                                  <a:ext cx="21" cy="106"/>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06"/>
                              <wps:cNvSpPr>
                                <a:spLocks/>
                              </wps:cNvSpPr>
                              <wps:spPr bwMode="auto">
                                <a:xfrm>
                                  <a:off x="8944" y="1830"/>
                                  <a:ext cx="21" cy="21"/>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22" name="Freeform 307"/>
                            <wps:cNvSpPr>
                              <a:spLocks/>
                            </wps:cNvSpPr>
                            <wps:spPr bwMode="auto">
                              <a:xfrm>
                                <a:off x="8993" y="1864"/>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30 w 75"/>
                                  <a:gd name="T11" fmla="*/ 17 h 109"/>
                                  <a:gd name="T12" fmla="*/ 49 w 75"/>
                                  <a:gd name="T13" fmla="*/ 17 h 109"/>
                                  <a:gd name="T14" fmla="*/ 53 w 75"/>
                                  <a:gd name="T15" fmla="*/ 22 h 109"/>
                                  <a:gd name="T16" fmla="*/ 53 w 75"/>
                                  <a:gd name="T17" fmla="*/ 109 h 109"/>
                                  <a:gd name="T18" fmla="*/ 75 w 75"/>
                                  <a:gd name="T19" fmla="*/ 109 h 109"/>
                                  <a:gd name="T20" fmla="*/ 75 w 75"/>
                                  <a:gd name="T21" fmla="*/ 7 h 109"/>
                                  <a:gd name="T22" fmla="*/ 65 w 75"/>
                                  <a:gd name="T23" fmla="*/ 0 h 109"/>
                                  <a:gd name="T24" fmla="*/ 36 w 75"/>
                                  <a:gd name="T25" fmla="*/ 0 h 109"/>
                                  <a:gd name="T26" fmla="*/ 26 w 75"/>
                                  <a:gd name="T27" fmla="*/ 5 h 109"/>
                                  <a:gd name="T28" fmla="*/ 21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30" y="17"/>
                                    </a:lnTo>
                                    <a:lnTo>
                                      <a:pt x="49" y="17"/>
                                    </a:lnTo>
                                    <a:lnTo>
                                      <a:pt x="53" y="22"/>
                                    </a:lnTo>
                                    <a:lnTo>
                                      <a:pt x="53" y="109"/>
                                    </a:lnTo>
                                    <a:lnTo>
                                      <a:pt x="75" y="109"/>
                                    </a:lnTo>
                                    <a:lnTo>
                                      <a:pt x="75" y="7"/>
                                    </a:lnTo>
                                    <a:lnTo>
                                      <a:pt x="65" y="0"/>
                                    </a:lnTo>
                                    <a:lnTo>
                                      <a:pt x="36" y="0"/>
                                    </a:lnTo>
                                    <a:lnTo>
                                      <a:pt x="26" y="5"/>
                                    </a:lnTo>
                                    <a:lnTo>
                                      <a:pt x="21" y="15"/>
                                    </a:lnTo>
                                    <a:lnTo>
                                      <a:pt x="20" y="15"/>
                                    </a:lnTo>
                                    <a:lnTo>
                                      <a:pt x="20" y="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308"/>
                            <wpg:cNvGrpSpPr>
                              <a:grpSpLocks/>
                            </wpg:cNvGrpSpPr>
                            <wpg:grpSpPr bwMode="auto">
                              <a:xfrm>
                                <a:off x="9095" y="1830"/>
                                <a:ext cx="22" cy="143"/>
                                <a:chOff x="9095" y="1830"/>
                                <a:chExt cx="22" cy="143"/>
                              </a:xfrm>
                            </wpg:grpSpPr>
                            <wps:wsp>
                              <wps:cNvPr id="124" name="Rectangle 309"/>
                              <wps:cNvSpPr>
                                <a:spLocks/>
                              </wps:cNvSpPr>
                              <wps:spPr bwMode="auto">
                                <a:xfrm>
                                  <a:off x="9095" y="1866"/>
                                  <a:ext cx="21" cy="106"/>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10"/>
                              <wps:cNvSpPr>
                                <a:spLocks/>
                              </wps:cNvSpPr>
                              <wps:spPr bwMode="auto">
                                <a:xfrm>
                                  <a:off x="9095" y="1830"/>
                                  <a:ext cx="21" cy="21"/>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6" name="Group 311"/>
                            <wpg:cNvGrpSpPr>
                              <a:grpSpLocks/>
                            </wpg:cNvGrpSpPr>
                            <wpg:grpSpPr bwMode="auto">
                              <a:xfrm>
                                <a:off x="9140" y="1864"/>
                                <a:ext cx="84" cy="112"/>
                                <a:chOff x="9140" y="1864"/>
                                <a:chExt cx="84" cy="112"/>
                              </a:xfrm>
                            </wpg:grpSpPr>
                            <wps:wsp>
                              <wps:cNvPr id="127" name="Freeform 312"/>
                              <wps:cNvSpPr>
                                <a:spLocks/>
                              </wps:cNvSpPr>
                              <wps:spPr bwMode="auto">
                                <a:xfrm>
                                  <a:off x="9140" y="1864"/>
                                  <a:ext cx="84" cy="112"/>
                                </a:xfrm>
                                <a:custGeom>
                                  <a:avLst/>
                                  <a:gdLst>
                                    <a:gd name="T0" fmla="*/ 21 w 84"/>
                                    <a:gd name="T1" fmla="*/ 72 h 112"/>
                                    <a:gd name="T2" fmla="*/ 24 w 84"/>
                                    <a:gd name="T3" fmla="*/ 65 h 112"/>
                                    <a:gd name="T4" fmla="*/ 30 w 84"/>
                                    <a:gd name="T5" fmla="*/ 62 h 112"/>
                                    <a:gd name="T6" fmla="*/ 36 w 84"/>
                                    <a:gd name="T7" fmla="*/ 59 h 112"/>
                                    <a:gd name="T8" fmla="*/ 48 w 84"/>
                                    <a:gd name="T9" fmla="*/ 57 h 112"/>
                                    <a:gd name="T10" fmla="*/ 54 w 84"/>
                                    <a:gd name="T11" fmla="*/ 53 h 112"/>
                                    <a:gd name="T12" fmla="*/ 54 w 84"/>
                                    <a:gd name="T13" fmla="*/ 96 h 112"/>
                                    <a:gd name="T14" fmla="*/ 55 w 84"/>
                                    <a:gd name="T15" fmla="*/ 96 h 112"/>
                                    <a:gd name="T16" fmla="*/ 55 w 84"/>
                                    <a:gd name="T17" fmla="*/ 106 h 112"/>
                                    <a:gd name="T18" fmla="*/ 63 w 84"/>
                                    <a:gd name="T19" fmla="*/ 110 h 112"/>
                                    <a:gd name="T20" fmla="*/ 77 w 84"/>
                                    <a:gd name="T21" fmla="*/ 110 h 112"/>
                                    <a:gd name="T22" fmla="*/ 84 w 84"/>
                                    <a:gd name="T23" fmla="*/ 107 h 112"/>
                                    <a:gd name="T24" fmla="*/ 84 w 84"/>
                                    <a:gd name="T25" fmla="*/ 94 h 112"/>
                                    <a:gd name="T26" fmla="*/ 81 w 84"/>
                                    <a:gd name="T27" fmla="*/ 94 h 112"/>
                                    <a:gd name="T28" fmla="*/ 77 w 84"/>
                                    <a:gd name="T29" fmla="*/ 94 h 112"/>
                                    <a:gd name="T30" fmla="*/ 74 w 84"/>
                                    <a:gd name="T31" fmla="*/ 87 h 112"/>
                                    <a:gd name="T32" fmla="*/ 74 w 84"/>
                                    <a:gd name="T33" fmla="*/ 26 h 112"/>
                                    <a:gd name="T34" fmla="*/ 74 w 84"/>
                                    <a:gd name="T35" fmla="*/ 22 h 112"/>
                                    <a:gd name="T36" fmla="*/ 63 w 84"/>
                                    <a:gd name="T37" fmla="*/ 5 h 112"/>
                                    <a:gd name="T38" fmla="*/ 40 w 84"/>
                                    <a:gd name="T39" fmla="*/ 0 h 112"/>
                                    <a:gd name="T40" fmla="*/ 24 w 84"/>
                                    <a:gd name="T41" fmla="*/ 1 h 112"/>
                                    <a:gd name="T42" fmla="*/ 7 w 84"/>
                                    <a:gd name="T43" fmla="*/ 13 h 112"/>
                                    <a:gd name="T44" fmla="*/ 2 w 84"/>
                                    <a:gd name="T45" fmla="*/ 35 h 112"/>
                                    <a:gd name="T46" fmla="*/ 23 w 84"/>
                                    <a:gd name="T47" fmla="*/ 35 h 112"/>
                                    <a:gd name="T48" fmla="*/ 23 w 84"/>
                                    <a:gd name="T49" fmla="*/ 24 h 112"/>
                                    <a:gd name="T50" fmla="*/ 25 w 84"/>
                                    <a:gd name="T51" fmla="*/ 14 h 112"/>
                                    <a:gd name="T52" fmla="*/ 51 w 84"/>
                                    <a:gd name="T53" fmla="*/ 14 h 112"/>
                                    <a:gd name="T54" fmla="*/ 54 w 84"/>
                                    <a:gd name="T55" fmla="*/ 20 h 112"/>
                                    <a:gd name="T56" fmla="*/ 54 w 84"/>
                                    <a:gd name="T57" fmla="*/ 39 h 112"/>
                                    <a:gd name="T58" fmla="*/ 49 w 84"/>
                                    <a:gd name="T59" fmla="*/ 41 h 112"/>
                                    <a:gd name="T60" fmla="*/ 41 w 84"/>
                                    <a:gd name="T61" fmla="*/ 44 h 112"/>
                                    <a:gd name="T62" fmla="*/ 25 w 84"/>
                                    <a:gd name="T63" fmla="*/ 48 h 112"/>
                                    <a:gd name="T64" fmla="*/ 23 w 84"/>
                                    <a:gd name="T65" fmla="*/ 49 h 112"/>
                                    <a:gd name="T66" fmla="*/ 6 w 84"/>
                                    <a:gd name="T67" fmla="*/ 58 h 112"/>
                                    <a:gd name="T68" fmla="*/ 0 w 84"/>
                                    <a:gd name="T69" fmla="*/ 82 h 112"/>
                                    <a:gd name="T70" fmla="*/ 0 w 84"/>
                                    <a:gd name="T71" fmla="*/ 83 h 112"/>
                                    <a:gd name="T72" fmla="*/ 7 w 84"/>
                                    <a:gd name="T73" fmla="*/ 105 h 112"/>
                                    <a:gd name="T74" fmla="*/ 28 w 84"/>
                                    <a:gd name="T75" fmla="*/ 112 h 112"/>
                                    <a:gd name="T76" fmla="*/ 35 w 84"/>
                                    <a:gd name="T77" fmla="*/ 96 h 112"/>
                                    <a:gd name="T78" fmla="*/ 26 w 84"/>
                                    <a:gd name="T79" fmla="*/ 96 h 112"/>
                                    <a:gd name="T80" fmla="*/ 21 w 84"/>
                                    <a:gd name="T81" fmla="*/ 89 h 112"/>
                                    <a:gd name="T82" fmla="*/ 21 w 84"/>
                                    <a:gd name="T83" fmla="*/ 7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4" h="112">
                                      <a:moveTo>
                                        <a:pt x="21" y="72"/>
                                      </a:moveTo>
                                      <a:lnTo>
                                        <a:pt x="24" y="65"/>
                                      </a:lnTo>
                                      <a:lnTo>
                                        <a:pt x="30" y="62"/>
                                      </a:lnTo>
                                      <a:lnTo>
                                        <a:pt x="36" y="59"/>
                                      </a:lnTo>
                                      <a:lnTo>
                                        <a:pt x="48" y="57"/>
                                      </a:lnTo>
                                      <a:lnTo>
                                        <a:pt x="54" y="53"/>
                                      </a:lnTo>
                                      <a:lnTo>
                                        <a:pt x="54" y="96"/>
                                      </a:lnTo>
                                      <a:lnTo>
                                        <a:pt x="55" y="96"/>
                                      </a:lnTo>
                                      <a:lnTo>
                                        <a:pt x="55" y="106"/>
                                      </a:lnTo>
                                      <a:lnTo>
                                        <a:pt x="63" y="110"/>
                                      </a:lnTo>
                                      <a:lnTo>
                                        <a:pt x="77" y="110"/>
                                      </a:lnTo>
                                      <a:lnTo>
                                        <a:pt x="84" y="107"/>
                                      </a:lnTo>
                                      <a:lnTo>
                                        <a:pt x="84" y="94"/>
                                      </a:lnTo>
                                      <a:lnTo>
                                        <a:pt x="81" y="94"/>
                                      </a:lnTo>
                                      <a:lnTo>
                                        <a:pt x="77" y="94"/>
                                      </a:lnTo>
                                      <a:lnTo>
                                        <a:pt x="74" y="87"/>
                                      </a:lnTo>
                                      <a:lnTo>
                                        <a:pt x="74" y="26"/>
                                      </a:lnTo>
                                      <a:lnTo>
                                        <a:pt x="74" y="22"/>
                                      </a:lnTo>
                                      <a:lnTo>
                                        <a:pt x="63" y="5"/>
                                      </a:lnTo>
                                      <a:lnTo>
                                        <a:pt x="40" y="0"/>
                                      </a:lnTo>
                                      <a:lnTo>
                                        <a:pt x="24" y="1"/>
                                      </a:lnTo>
                                      <a:lnTo>
                                        <a:pt x="7" y="13"/>
                                      </a:lnTo>
                                      <a:lnTo>
                                        <a:pt x="2" y="35"/>
                                      </a:lnTo>
                                      <a:lnTo>
                                        <a:pt x="23" y="35"/>
                                      </a:lnTo>
                                      <a:lnTo>
                                        <a:pt x="23" y="24"/>
                                      </a:lnTo>
                                      <a:lnTo>
                                        <a:pt x="25" y="14"/>
                                      </a:lnTo>
                                      <a:lnTo>
                                        <a:pt x="51" y="14"/>
                                      </a:lnTo>
                                      <a:lnTo>
                                        <a:pt x="54" y="20"/>
                                      </a:lnTo>
                                      <a:lnTo>
                                        <a:pt x="54" y="39"/>
                                      </a:lnTo>
                                      <a:lnTo>
                                        <a:pt x="49" y="41"/>
                                      </a:lnTo>
                                      <a:lnTo>
                                        <a:pt x="41" y="44"/>
                                      </a:lnTo>
                                      <a:lnTo>
                                        <a:pt x="25" y="48"/>
                                      </a:lnTo>
                                      <a:lnTo>
                                        <a:pt x="23" y="49"/>
                                      </a:lnTo>
                                      <a:lnTo>
                                        <a:pt x="6" y="58"/>
                                      </a:lnTo>
                                      <a:lnTo>
                                        <a:pt x="0" y="82"/>
                                      </a:lnTo>
                                      <a:lnTo>
                                        <a:pt x="0" y="83"/>
                                      </a:lnTo>
                                      <a:lnTo>
                                        <a:pt x="7" y="105"/>
                                      </a:lnTo>
                                      <a:lnTo>
                                        <a:pt x="28" y="112"/>
                                      </a:lnTo>
                                      <a:lnTo>
                                        <a:pt x="35" y="96"/>
                                      </a:lnTo>
                                      <a:lnTo>
                                        <a:pt x="26" y="96"/>
                                      </a:lnTo>
                                      <a:lnTo>
                                        <a:pt x="21" y="89"/>
                                      </a:lnTo>
                                      <a:lnTo>
                                        <a:pt x="21" y="7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13"/>
                              <wps:cNvSpPr>
                                <a:spLocks/>
                              </wps:cNvSpPr>
                              <wps:spPr bwMode="auto">
                                <a:xfrm>
                                  <a:off x="9140" y="1864"/>
                                  <a:ext cx="84" cy="112"/>
                                </a:xfrm>
                                <a:custGeom>
                                  <a:avLst/>
                                  <a:gdLst>
                                    <a:gd name="T0" fmla="*/ 54 w 84"/>
                                    <a:gd name="T1" fmla="*/ 53 h 112"/>
                                    <a:gd name="T2" fmla="*/ 54 w 84"/>
                                    <a:gd name="T3" fmla="*/ 86 h 112"/>
                                    <a:gd name="T4" fmla="*/ 48 w 84"/>
                                    <a:gd name="T5" fmla="*/ 96 h 112"/>
                                    <a:gd name="T6" fmla="*/ 35 w 84"/>
                                    <a:gd name="T7" fmla="*/ 96 h 112"/>
                                    <a:gd name="T8" fmla="*/ 28 w 84"/>
                                    <a:gd name="T9" fmla="*/ 112 h 112"/>
                                    <a:gd name="T10" fmla="*/ 40 w 84"/>
                                    <a:gd name="T11" fmla="*/ 112 h 112"/>
                                    <a:gd name="T12" fmla="*/ 49 w 84"/>
                                    <a:gd name="T13" fmla="*/ 106 h 112"/>
                                    <a:gd name="T14" fmla="*/ 54 w 84"/>
                                    <a:gd name="T15" fmla="*/ 96 h 112"/>
                                    <a:gd name="T16" fmla="*/ 54 w 84"/>
                                    <a:gd name="T17" fmla="*/ 5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12">
                                      <a:moveTo>
                                        <a:pt x="54" y="53"/>
                                      </a:moveTo>
                                      <a:lnTo>
                                        <a:pt x="54" y="86"/>
                                      </a:lnTo>
                                      <a:lnTo>
                                        <a:pt x="48" y="96"/>
                                      </a:lnTo>
                                      <a:lnTo>
                                        <a:pt x="35" y="96"/>
                                      </a:lnTo>
                                      <a:lnTo>
                                        <a:pt x="28" y="112"/>
                                      </a:lnTo>
                                      <a:lnTo>
                                        <a:pt x="40" y="112"/>
                                      </a:lnTo>
                                      <a:lnTo>
                                        <a:pt x="49" y="106"/>
                                      </a:lnTo>
                                      <a:lnTo>
                                        <a:pt x="54" y="96"/>
                                      </a:lnTo>
                                      <a:lnTo>
                                        <a:pt x="54" y="5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314"/>
                            <wpg:cNvGrpSpPr>
                              <a:grpSpLocks/>
                            </wpg:cNvGrpSpPr>
                            <wpg:grpSpPr bwMode="auto">
                              <a:xfrm>
                                <a:off x="9239" y="1892"/>
                                <a:ext cx="21" cy="79"/>
                                <a:chOff x="9239" y="1892"/>
                                <a:chExt cx="21" cy="79"/>
                              </a:xfrm>
                            </wpg:grpSpPr>
                            <wps:wsp>
                              <wps:cNvPr id="130" name="Freeform 315"/>
                              <wps:cNvSpPr>
                                <a:spLocks/>
                              </wps:cNvSpPr>
                              <wps:spPr bwMode="auto">
                                <a:xfrm>
                                  <a:off x="9239" y="1892"/>
                                  <a:ext cx="21" cy="79"/>
                                </a:xfrm>
                                <a:custGeom>
                                  <a:avLst/>
                                  <a:gdLst>
                                    <a:gd name="T0" fmla="*/ 21 w 21"/>
                                    <a:gd name="T1" fmla="*/ 0 h 79"/>
                                    <a:gd name="T2" fmla="*/ 21 w 21"/>
                                    <a:gd name="T3" fmla="*/ 51 h 79"/>
                                    <a:gd name="T4" fmla="*/ 21 w 21"/>
                                    <a:gd name="T5" fmla="*/ 0 h 79"/>
                                  </a:gdLst>
                                  <a:ahLst/>
                                  <a:cxnLst>
                                    <a:cxn ang="0">
                                      <a:pos x="T0" y="T1"/>
                                    </a:cxn>
                                    <a:cxn ang="0">
                                      <a:pos x="T2" y="T3"/>
                                    </a:cxn>
                                    <a:cxn ang="0">
                                      <a:pos x="T4" y="T5"/>
                                    </a:cxn>
                                  </a:cxnLst>
                                  <a:rect l="0" t="0" r="r" b="b"/>
                                  <a:pathLst>
                                    <a:path w="21" h="79">
                                      <a:moveTo>
                                        <a:pt x="21" y="0"/>
                                      </a:moveTo>
                                      <a:lnTo>
                                        <a:pt x="21" y="51"/>
                                      </a:lnTo>
                                      <a:lnTo>
                                        <a:pt x="21"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16"/>
                              <wps:cNvSpPr>
                                <a:spLocks/>
                              </wps:cNvSpPr>
                              <wps:spPr bwMode="auto">
                                <a:xfrm>
                                  <a:off x="9239" y="1892"/>
                                  <a:ext cx="21" cy="79"/>
                                </a:xfrm>
                                <a:custGeom>
                                  <a:avLst/>
                                  <a:gdLst>
                                    <a:gd name="T0" fmla="*/ 26 w 21"/>
                                    <a:gd name="T1" fmla="*/ -26 h 79"/>
                                    <a:gd name="T2" fmla="*/ 9 w 21"/>
                                    <a:gd name="T3" fmla="*/ -14 h 79"/>
                                    <a:gd name="T4" fmla="*/ 1 w 21"/>
                                    <a:gd name="T5" fmla="*/ 5 h 79"/>
                                    <a:gd name="T6" fmla="*/ 0 w 21"/>
                                    <a:gd name="T7" fmla="*/ 29 h 79"/>
                                    <a:gd name="T8" fmla="*/ 0 w 21"/>
                                    <a:gd name="T9" fmla="*/ 43 h 79"/>
                                    <a:gd name="T10" fmla="*/ 9 w 21"/>
                                    <a:gd name="T11" fmla="*/ 70 h 79"/>
                                    <a:gd name="T12" fmla="*/ 23 w 21"/>
                                    <a:gd name="T13" fmla="*/ 81 h 79"/>
                                    <a:gd name="T14" fmla="*/ 39 w 21"/>
                                    <a:gd name="T15" fmla="*/ 83 h 79"/>
                                    <a:gd name="T16" fmla="*/ 55 w 21"/>
                                    <a:gd name="T17" fmla="*/ 81 h 79"/>
                                    <a:gd name="T18" fmla="*/ 71 w 21"/>
                                    <a:gd name="T19" fmla="*/ 67 h 79"/>
                                    <a:gd name="T20" fmla="*/ 77 w 21"/>
                                    <a:gd name="T21" fmla="*/ 45 h 79"/>
                                    <a:gd name="T22" fmla="*/ 56 w 21"/>
                                    <a:gd name="T23" fmla="*/ 45 h 79"/>
                                    <a:gd name="T24" fmla="*/ 56 w 21"/>
                                    <a:gd name="T25" fmla="*/ 51 h 79"/>
                                    <a:gd name="T26" fmla="*/ 55 w 21"/>
                                    <a:gd name="T27" fmla="*/ 69 h 79"/>
                                    <a:gd name="T28" fmla="*/ 23 w 21"/>
                                    <a:gd name="T29" fmla="*/ 69 h 79"/>
                                    <a:gd name="T30" fmla="*/ 21 w 21"/>
                                    <a:gd name="T31" fmla="*/ 51 h 79"/>
                                    <a:gd name="T32" fmla="*/ 21 w 21"/>
                                    <a:gd name="T33" fmla="*/ 0 h 79"/>
                                    <a:gd name="T34" fmla="*/ 25 w 21"/>
                                    <a:gd name="T35" fmla="*/ -13 h 79"/>
                                    <a:gd name="T36" fmla="*/ 51 w 21"/>
                                    <a:gd name="T37" fmla="*/ -13 h 79"/>
                                    <a:gd name="T38" fmla="*/ 56 w 21"/>
                                    <a:gd name="T39" fmla="*/ -3 h 79"/>
                                    <a:gd name="T40" fmla="*/ 56 w 21"/>
                                    <a:gd name="T41" fmla="*/ 16 h 79"/>
                                    <a:gd name="T42" fmla="*/ 21 w 21"/>
                                    <a:gd name="T43" fmla="*/ 16 h 79"/>
                                    <a:gd name="T44" fmla="*/ 21 w 21"/>
                                    <a:gd name="T45" fmla="*/ 30 h 79"/>
                                    <a:gd name="T46" fmla="*/ 77 w 21"/>
                                    <a:gd name="T47" fmla="*/ 30 h 79"/>
                                    <a:gd name="T48" fmla="*/ 77 w 21"/>
                                    <a:gd name="T49" fmla="*/ 18 h 79"/>
                                    <a:gd name="T50" fmla="*/ 74 w 21"/>
                                    <a:gd name="T51" fmla="*/ -6 h 79"/>
                                    <a:gd name="T52" fmla="*/ 62 w 21"/>
                                    <a:gd name="T53" fmla="*/ -22 h 79"/>
                                    <a:gd name="T54" fmla="*/ 39 w 21"/>
                                    <a:gd name="T55" fmla="*/ -28 h 79"/>
                                    <a:gd name="T56" fmla="*/ 26 w 21"/>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79">
                                      <a:moveTo>
                                        <a:pt x="26" y="-26"/>
                                      </a:moveTo>
                                      <a:lnTo>
                                        <a:pt x="9" y="-14"/>
                                      </a:lnTo>
                                      <a:lnTo>
                                        <a:pt x="1" y="5"/>
                                      </a:lnTo>
                                      <a:lnTo>
                                        <a:pt x="0" y="29"/>
                                      </a:lnTo>
                                      <a:lnTo>
                                        <a:pt x="0" y="43"/>
                                      </a:lnTo>
                                      <a:lnTo>
                                        <a:pt x="9" y="70"/>
                                      </a:lnTo>
                                      <a:lnTo>
                                        <a:pt x="23" y="81"/>
                                      </a:lnTo>
                                      <a:lnTo>
                                        <a:pt x="39" y="83"/>
                                      </a:lnTo>
                                      <a:lnTo>
                                        <a:pt x="55" y="81"/>
                                      </a:lnTo>
                                      <a:lnTo>
                                        <a:pt x="71" y="67"/>
                                      </a:lnTo>
                                      <a:lnTo>
                                        <a:pt x="77" y="45"/>
                                      </a:lnTo>
                                      <a:lnTo>
                                        <a:pt x="56" y="45"/>
                                      </a:lnTo>
                                      <a:lnTo>
                                        <a:pt x="56" y="51"/>
                                      </a:lnTo>
                                      <a:lnTo>
                                        <a:pt x="55" y="69"/>
                                      </a:lnTo>
                                      <a:lnTo>
                                        <a:pt x="23" y="69"/>
                                      </a:lnTo>
                                      <a:lnTo>
                                        <a:pt x="21" y="51"/>
                                      </a:lnTo>
                                      <a:lnTo>
                                        <a:pt x="21" y="0"/>
                                      </a:lnTo>
                                      <a:lnTo>
                                        <a:pt x="25" y="-13"/>
                                      </a:lnTo>
                                      <a:lnTo>
                                        <a:pt x="51" y="-13"/>
                                      </a:lnTo>
                                      <a:lnTo>
                                        <a:pt x="56" y="-3"/>
                                      </a:lnTo>
                                      <a:lnTo>
                                        <a:pt x="56" y="16"/>
                                      </a:lnTo>
                                      <a:lnTo>
                                        <a:pt x="21" y="16"/>
                                      </a:lnTo>
                                      <a:lnTo>
                                        <a:pt x="21" y="30"/>
                                      </a:lnTo>
                                      <a:lnTo>
                                        <a:pt x="77" y="30"/>
                                      </a:lnTo>
                                      <a:lnTo>
                                        <a:pt x="77" y="18"/>
                                      </a:lnTo>
                                      <a:lnTo>
                                        <a:pt x="74" y="-6"/>
                                      </a:lnTo>
                                      <a:lnTo>
                                        <a:pt x="62" y="-22"/>
                                      </a:lnTo>
                                      <a:lnTo>
                                        <a:pt x="39" y="-28"/>
                                      </a:lnTo>
                                      <a:lnTo>
                                        <a:pt x="26" y="-26"/>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2" name="Group 317"/>
                          <wpg:cNvGrpSpPr>
                            <a:grpSpLocks/>
                          </wpg:cNvGrpSpPr>
                          <wpg:grpSpPr bwMode="auto">
                            <a:xfrm>
                              <a:off x="9320" y="1822"/>
                              <a:ext cx="166" cy="162"/>
                              <a:chOff x="9320" y="1822"/>
                              <a:chExt cx="166" cy="162"/>
                            </a:xfrm>
                          </wpg:grpSpPr>
                          <wps:wsp>
                            <wps:cNvPr id="133" name="Freeform 318"/>
                            <wps:cNvSpPr>
                              <a:spLocks/>
                            </wps:cNvSpPr>
                            <wps:spPr bwMode="auto">
                              <a:xfrm>
                                <a:off x="9330" y="1836"/>
                                <a:ext cx="54" cy="138"/>
                              </a:xfrm>
                              <a:custGeom>
                                <a:avLst/>
                                <a:gdLst>
                                  <a:gd name="T0" fmla="*/ 36 w 54"/>
                                  <a:gd name="T1" fmla="*/ 118 h 138"/>
                                  <a:gd name="T2" fmla="*/ 36 w 54"/>
                                  <a:gd name="T3" fmla="*/ 46 h 138"/>
                                  <a:gd name="T4" fmla="*/ 54 w 54"/>
                                  <a:gd name="T5" fmla="*/ 46 h 138"/>
                                  <a:gd name="T6" fmla="*/ 54 w 54"/>
                                  <a:gd name="T7" fmla="*/ 30 h 138"/>
                                  <a:gd name="T8" fmla="*/ 36 w 54"/>
                                  <a:gd name="T9" fmla="*/ 30 h 138"/>
                                  <a:gd name="T10" fmla="*/ 36 w 54"/>
                                  <a:gd name="T11" fmla="*/ 0 h 138"/>
                                  <a:gd name="T12" fmla="*/ 14 w 54"/>
                                  <a:gd name="T13" fmla="*/ 0 h 138"/>
                                  <a:gd name="T14" fmla="*/ 14 w 54"/>
                                  <a:gd name="T15" fmla="*/ 30 h 138"/>
                                  <a:gd name="T16" fmla="*/ 0 w 54"/>
                                  <a:gd name="T17" fmla="*/ 30 h 138"/>
                                  <a:gd name="T18" fmla="*/ 0 w 54"/>
                                  <a:gd name="T19" fmla="*/ 46 h 138"/>
                                  <a:gd name="T20" fmla="*/ 14 w 54"/>
                                  <a:gd name="T21" fmla="*/ 46 h 138"/>
                                  <a:gd name="T22" fmla="*/ 14 w 54"/>
                                  <a:gd name="T23" fmla="*/ 134 h 138"/>
                                  <a:gd name="T24" fmla="*/ 22 w 54"/>
                                  <a:gd name="T25" fmla="*/ 138 h 138"/>
                                  <a:gd name="T26" fmla="*/ 43 w 54"/>
                                  <a:gd name="T27" fmla="*/ 138 h 138"/>
                                  <a:gd name="T28" fmla="*/ 49 w 54"/>
                                  <a:gd name="T29" fmla="*/ 137 h 138"/>
                                  <a:gd name="T30" fmla="*/ 54 w 54"/>
                                  <a:gd name="T31" fmla="*/ 136 h 138"/>
                                  <a:gd name="T32" fmla="*/ 54 w 54"/>
                                  <a:gd name="T33" fmla="*/ 120 h 138"/>
                                  <a:gd name="T34" fmla="*/ 52 w 54"/>
                                  <a:gd name="T35" fmla="*/ 120 h 138"/>
                                  <a:gd name="T36" fmla="*/ 38 w 54"/>
                                  <a:gd name="T37" fmla="*/ 121 h 138"/>
                                  <a:gd name="T38" fmla="*/ 36 w 54"/>
                                  <a:gd name="T39"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138">
                                    <a:moveTo>
                                      <a:pt x="36" y="118"/>
                                    </a:moveTo>
                                    <a:lnTo>
                                      <a:pt x="36" y="46"/>
                                    </a:lnTo>
                                    <a:lnTo>
                                      <a:pt x="54" y="46"/>
                                    </a:lnTo>
                                    <a:lnTo>
                                      <a:pt x="54" y="30"/>
                                    </a:lnTo>
                                    <a:lnTo>
                                      <a:pt x="36" y="30"/>
                                    </a:lnTo>
                                    <a:lnTo>
                                      <a:pt x="36" y="0"/>
                                    </a:lnTo>
                                    <a:lnTo>
                                      <a:pt x="14" y="0"/>
                                    </a:lnTo>
                                    <a:lnTo>
                                      <a:pt x="14" y="30"/>
                                    </a:lnTo>
                                    <a:lnTo>
                                      <a:pt x="0" y="30"/>
                                    </a:lnTo>
                                    <a:lnTo>
                                      <a:pt x="0" y="46"/>
                                    </a:lnTo>
                                    <a:lnTo>
                                      <a:pt x="14" y="46"/>
                                    </a:lnTo>
                                    <a:lnTo>
                                      <a:pt x="14" y="134"/>
                                    </a:lnTo>
                                    <a:lnTo>
                                      <a:pt x="22" y="138"/>
                                    </a:lnTo>
                                    <a:lnTo>
                                      <a:pt x="43" y="138"/>
                                    </a:lnTo>
                                    <a:lnTo>
                                      <a:pt x="49" y="137"/>
                                    </a:lnTo>
                                    <a:lnTo>
                                      <a:pt x="54" y="136"/>
                                    </a:lnTo>
                                    <a:lnTo>
                                      <a:pt x="54" y="120"/>
                                    </a:lnTo>
                                    <a:lnTo>
                                      <a:pt x="52" y="120"/>
                                    </a:lnTo>
                                    <a:lnTo>
                                      <a:pt x="38" y="121"/>
                                    </a:lnTo>
                                    <a:lnTo>
                                      <a:pt x="36" y="118"/>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9"/>
                            <wps:cNvSpPr>
                              <a:spLocks/>
                            </wps:cNvSpPr>
                            <wps:spPr bwMode="auto">
                              <a:xfrm>
                                <a:off x="9400" y="1832"/>
                                <a:ext cx="76" cy="141"/>
                              </a:xfrm>
                              <a:custGeom>
                                <a:avLst/>
                                <a:gdLst>
                                  <a:gd name="T0" fmla="*/ 21 w 76"/>
                                  <a:gd name="T1" fmla="*/ 141 h 141"/>
                                  <a:gd name="T2" fmla="*/ 21 w 76"/>
                                  <a:gd name="T3" fmla="*/ 56 h 141"/>
                                  <a:gd name="T4" fmla="*/ 30 w 76"/>
                                  <a:gd name="T5" fmla="*/ 49 h 141"/>
                                  <a:gd name="T6" fmla="*/ 49 w 76"/>
                                  <a:gd name="T7" fmla="*/ 49 h 141"/>
                                  <a:gd name="T8" fmla="*/ 53 w 76"/>
                                  <a:gd name="T9" fmla="*/ 54 h 141"/>
                                  <a:gd name="T10" fmla="*/ 53 w 76"/>
                                  <a:gd name="T11" fmla="*/ 141 h 141"/>
                                  <a:gd name="T12" fmla="*/ 75 w 76"/>
                                  <a:gd name="T13" fmla="*/ 141 h 141"/>
                                  <a:gd name="T14" fmla="*/ 75 w 76"/>
                                  <a:gd name="T15" fmla="*/ 39 h 141"/>
                                  <a:gd name="T16" fmla="*/ 65 w 76"/>
                                  <a:gd name="T17" fmla="*/ 32 h 141"/>
                                  <a:gd name="T18" fmla="*/ 37 w 76"/>
                                  <a:gd name="T19" fmla="*/ 32 h 141"/>
                                  <a:gd name="T20" fmla="*/ 28 w 76"/>
                                  <a:gd name="T21" fmla="*/ 37 h 141"/>
                                  <a:gd name="T22" fmla="*/ 22 w 76"/>
                                  <a:gd name="T23" fmla="*/ 46 h 141"/>
                                  <a:gd name="T24" fmla="*/ 21 w 76"/>
                                  <a:gd name="T25" fmla="*/ 46 h 141"/>
                                  <a:gd name="T26" fmla="*/ 21 w 76"/>
                                  <a:gd name="T27" fmla="*/ 0 h 141"/>
                                  <a:gd name="T28" fmla="*/ 0 w 76"/>
                                  <a:gd name="T29" fmla="*/ 0 h 141"/>
                                  <a:gd name="T30" fmla="*/ 0 w 76"/>
                                  <a:gd name="T31" fmla="*/ 141 h 141"/>
                                  <a:gd name="T32" fmla="*/ 21 w 76"/>
                                  <a:gd name="T33"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141">
                                    <a:moveTo>
                                      <a:pt x="21" y="141"/>
                                    </a:moveTo>
                                    <a:lnTo>
                                      <a:pt x="21" y="56"/>
                                    </a:lnTo>
                                    <a:lnTo>
                                      <a:pt x="30" y="49"/>
                                    </a:lnTo>
                                    <a:lnTo>
                                      <a:pt x="49" y="49"/>
                                    </a:lnTo>
                                    <a:lnTo>
                                      <a:pt x="53" y="54"/>
                                    </a:lnTo>
                                    <a:lnTo>
                                      <a:pt x="53" y="141"/>
                                    </a:lnTo>
                                    <a:lnTo>
                                      <a:pt x="75" y="141"/>
                                    </a:lnTo>
                                    <a:lnTo>
                                      <a:pt x="75" y="39"/>
                                    </a:lnTo>
                                    <a:lnTo>
                                      <a:pt x="65" y="32"/>
                                    </a:lnTo>
                                    <a:lnTo>
                                      <a:pt x="37" y="32"/>
                                    </a:lnTo>
                                    <a:lnTo>
                                      <a:pt x="28" y="37"/>
                                    </a:lnTo>
                                    <a:lnTo>
                                      <a:pt x="22" y="46"/>
                                    </a:lnTo>
                                    <a:lnTo>
                                      <a:pt x="21" y="46"/>
                                    </a:lnTo>
                                    <a:lnTo>
                                      <a:pt x="21" y="0"/>
                                    </a:lnTo>
                                    <a:lnTo>
                                      <a:pt x="0" y="0"/>
                                    </a:lnTo>
                                    <a:lnTo>
                                      <a:pt x="0" y="141"/>
                                    </a:lnTo>
                                    <a:lnTo>
                                      <a:pt x="21" y="141"/>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5" name="Freeform 320"/>
                          <wps:cNvSpPr>
                            <a:spLocks/>
                          </wps:cNvSpPr>
                          <wps:spPr bwMode="auto">
                            <a:xfrm>
                              <a:off x="9559" y="1867"/>
                              <a:ext cx="71" cy="71"/>
                            </a:xfrm>
                            <a:custGeom>
                              <a:avLst/>
                              <a:gdLst>
                                <a:gd name="T0" fmla="*/ 35 w 71"/>
                                <a:gd name="T1" fmla="*/ 0 h 71"/>
                                <a:gd name="T2" fmla="*/ 35 w 71"/>
                                <a:gd name="T3" fmla="*/ 0 h 71"/>
                                <a:gd name="T4" fmla="*/ 24 w 71"/>
                                <a:gd name="T5" fmla="*/ 1 h 71"/>
                                <a:gd name="T6" fmla="*/ 6 w 71"/>
                                <a:gd name="T7" fmla="*/ 14 h 71"/>
                                <a:gd name="T8" fmla="*/ 0 w 71"/>
                                <a:gd name="T9" fmla="*/ 35 h 71"/>
                                <a:gd name="T10" fmla="*/ 1 w 71"/>
                                <a:gd name="T11" fmla="*/ 46 h 71"/>
                                <a:gd name="T12" fmla="*/ 14 w 71"/>
                                <a:gd name="T13" fmla="*/ 63 h 71"/>
                                <a:gd name="T14" fmla="*/ 35 w 71"/>
                                <a:gd name="T15" fmla="*/ 70 h 71"/>
                                <a:gd name="T16" fmla="*/ 47 w 71"/>
                                <a:gd name="T17" fmla="*/ 68 h 71"/>
                                <a:gd name="T18" fmla="*/ 64 w 71"/>
                                <a:gd name="T19" fmla="*/ 55 h 71"/>
                                <a:gd name="T20" fmla="*/ 71 w 71"/>
                                <a:gd name="T21" fmla="*/ 35 h 71"/>
                                <a:gd name="T22" fmla="*/ 69 w 71"/>
                                <a:gd name="T23" fmla="*/ 24 h 71"/>
                                <a:gd name="T24" fmla="*/ 56 w 71"/>
                                <a:gd name="T25" fmla="*/ 6 h 71"/>
                                <a:gd name="T26" fmla="*/ 35 w 71"/>
                                <a:gd name="T2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71">
                                  <a:moveTo>
                                    <a:pt x="35" y="0"/>
                                  </a:moveTo>
                                  <a:lnTo>
                                    <a:pt x="35" y="0"/>
                                  </a:lnTo>
                                  <a:lnTo>
                                    <a:pt x="24" y="1"/>
                                  </a:lnTo>
                                  <a:lnTo>
                                    <a:pt x="6" y="14"/>
                                  </a:lnTo>
                                  <a:lnTo>
                                    <a:pt x="0" y="35"/>
                                  </a:lnTo>
                                  <a:lnTo>
                                    <a:pt x="1" y="46"/>
                                  </a:lnTo>
                                  <a:lnTo>
                                    <a:pt x="14" y="63"/>
                                  </a:lnTo>
                                  <a:lnTo>
                                    <a:pt x="35" y="70"/>
                                  </a:lnTo>
                                  <a:lnTo>
                                    <a:pt x="47" y="68"/>
                                  </a:lnTo>
                                  <a:lnTo>
                                    <a:pt x="64" y="55"/>
                                  </a:lnTo>
                                  <a:lnTo>
                                    <a:pt x="71" y="35"/>
                                  </a:lnTo>
                                  <a:lnTo>
                                    <a:pt x="69" y="24"/>
                                  </a:lnTo>
                                  <a:lnTo>
                                    <a:pt x="56" y="6"/>
                                  </a:lnTo>
                                  <a:lnTo>
                                    <a:pt x="35" y="0"/>
                                  </a:lnTo>
                                  <a:close/>
                                </a:path>
                              </a:pathLst>
                            </a:custGeom>
                            <a:solidFill>
                              <a:srgbClr val="0A2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 name="Group 321"/>
                          <wpg:cNvGrpSpPr>
                            <a:grpSpLocks/>
                          </wpg:cNvGrpSpPr>
                          <wpg:grpSpPr bwMode="auto">
                            <a:xfrm>
                              <a:off x="9704" y="1820"/>
                              <a:ext cx="1293" cy="200"/>
                              <a:chOff x="9704" y="1820"/>
                              <a:chExt cx="1293" cy="200"/>
                            </a:xfrm>
                          </wpg:grpSpPr>
                          <wps:wsp>
                            <wps:cNvPr id="137" name="Freeform 322"/>
                            <wps:cNvSpPr>
                              <a:spLocks/>
                            </wps:cNvSpPr>
                            <wps:spPr bwMode="auto">
                              <a:xfrm>
                                <a:off x="9714" y="1832"/>
                                <a:ext cx="88" cy="141"/>
                              </a:xfrm>
                              <a:custGeom>
                                <a:avLst/>
                                <a:gdLst>
                                  <a:gd name="T0" fmla="*/ 87 w 88"/>
                                  <a:gd name="T1" fmla="*/ 0 h 141"/>
                                  <a:gd name="T2" fmla="*/ 64 w 88"/>
                                  <a:gd name="T3" fmla="*/ 0 h 141"/>
                                  <a:gd name="T4" fmla="*/ 64 w 88"/>
                                  <a:gd name="T5" fmla="*/ 56 h 141"/>
                                  <a:gd name="T6" fmla="*/ 22 w 88"/>
                                  <a:gd name="T7" fmla="*/ 56 h 141"/>
                                  <a:gd name="T8" fmla="*/ 22 w 88"/>
                                  <a:gd name="T9" fmla="*/ 0 h 141"/>
                                  <a:gd name="T10" fmla="*/ 0 w 88"/>
                                  <a:gd name="T11" fmla="*/ 0 h 141"/>
                                  <a:gd name="T12" fmla="*/ 0 w 88"/>
                                  <a:gd name="T13" fmla="*/ 141 h 141"/>
                                  <a:gd name="T14" fmla="*/ 22 w 88"/>
                                  <a:gd name="T15" fmla="*/ 141 h 141"/>
                                  <a:gd name="T16" fmla="*/ 22 w 88"/>
                                  <a:gd name="T17" fmla="*/ 75 h 141"/>
                                  <a:gd name="T18" fmla="*/ 64 w 88"/>
                                  <a:gd name="T19" fmla="*/ 75 h 141"/>
                                  <a:gd name="T20" fmla="*/ 64 w 88"/>
                                  <a:gd name="T21" fmla="*/ 141 h 141"/>
                                  <a:gd name="T22" fmla="*/ 87 w 88"/>
                                  <a:gd name="T23" fmla="*/ 141 h 141"/>
                                  <a:gd name="T24" fmla="*/ 87 w 88"/>
                                  <a:gd name="T2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141">
                                    <a:moveTo>
                                      <a:pt x="87" y="0"/>
                                    </a:moveTo>
                                    <a:lnTo>
                                      <a:pt x="64" y="0"/>
                                    </a:lnTo>
                                    <a:lnTo>
                                      <a:pt x="64" y="56"/>
                                    </a:lnTo>
                                    <a:lnTo>
                                      <a:pt x="22" y="56"/>
                                    </a:lnTo>
                                    <a:lnTo>
                                      <a:pt x="22" y="0"/>
                                    </a:lnTo>
                                    <a:lnTo>
                                      <a:pt x="0" y="0"/>
                                    </a:lnTo>
                                    <a:lnTo>
                                      <a:pt x="0" y="141"/>
                                    </a:lnTo>
                                    <a:lnTo>
                                      <a:pt x="22" y="141"/>
                                    </a:lnTo>
                                    <a:lnTo>
                                      <a:pt x="22" y="75"/>
                                    </a:lnTo>
                                    <a:lnTo>
                                      <a:pt x="64" y="75"/>
                                    </a:lnTo>
                                    <a:lnTo>
                                      <a:pt x="64" y="141"/>
                                    </a:lnTo>
                                    <a:lnTo>
                                      <a:pt x="87" y="141"/>
                                    </a:lnTo>
                                    <a:lnTo>
                                      <a:pt x="87"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23"/>
                            <wps:cNvSpPr>
                              <a:spLocks/>
                            </wps:cNvSpPr>
                            <wps:spPr bwMode="auto">
                              <a:xfrm>
                                <a:off x="9821" y="1867"/>
                                <a:ext cx="82" cy="143"/>
                              </a:xfrm>
                              <a:custGeom>
                                <a:avLst/>
                                <a:gdLst>
                                  <a:gd name="T0" fmla="*/ 9 w 82"/>
                                  <a:gd name="T1" fmla="*/ 142 h 143"/>
                                  <a:gd name="T2" fmla="*/ 14 w 82"/>
                                  <a:gd name="T3" fmla="*/ 143 h 143"/>
                                  <a:gd name="T4" fmla="*/ 26 w 82"/>
                                  <a:gd name="T5" fmla="*/ 142 h 143"/>
                                  <a:gd name="T6" fmla="*/ 42 w 82"/>
                                  <a:gd name="T7" fmla="*/ 134 h 143"/>
                                  <a:gd name="T8" fmla="*/ 52 w 82"/>
                                  <a:gd name="T9" fmla="*/ 110 h 143"/>
                                  <a:gd name="T10" fmla="*/ 82 w 82"/>
                                  <a:gd name="T11" fmla="*/ 0 h 143"/>
                                  <a:gd name="T12" fmla="*/ 59 w 82"/>
                                  <a:gd name="T13" fmla="*/ 0 h 143"/>
                                  <a:gd name="T14" fmla="*/ 42 w 82"/>
                                  <a:gd name="T15" fmla="*/ 80 h 143"/>
                                  <a:gd name="T16" fmla="*/ 41 w 82"/>
                                  <a:gd name="T17" fmla="*/ 80 h 143"/>
                                  <a:gd name="T18" fmla="*/ 23 w 82"/>
                                  <a:gd name="T19" fmla="*/ 0 h 143"/>
                                  <a:gd name="T20" fmla="*/ 0 w 82"/>
                                  <a:gd name="T21" fmla="*/ 0 h 143"/>
                                  <a:gd name="T22" fmla="*/ 30 w 82"/>
                                  <a:gd name="T23" fmla="*/ 108 h 143"/>
                                  <a:gd name="T24" fmla="*/ 27 w 82"/>
                                  <a:gd name="T25" fmla="*/ 117 h 143"/>
                                  <a:gd name="T26" fmla="*/ 25 w 82"/>
                                  <a:gd name="T27" fmla="*/ 124 h 143"/>
                                  <a:gd name="T28" fmla="*/ 20 w 82"/>
                                  <a:gd name="T29" fmla="*/ 125 h 143"/>
                                  <a:gd name="T30" fmla="*/ 10 w 82"/>
                                  <a:gd name="T31" fmla="*/ 125 h 143"/>
                                  <a:gd name="T32" fmla="*/ 6 w 82"/>
                                  <a:gd name="T33" fmla="*/ 125 h 143"/>
                                  <a:gd name="T34" fmla="*/ 6 w 82"/>
                                  <a:gd name="T35" fmla="*/ 142 h 143"/>
                                  <a:gd name="T36" fmla="*/ 9 w 82"/>
                                  <a:gd name="T37" fmla="*/ 14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43">
                                    <a:moveTo>
                                      <a:pt x="9" y="142"/>
                                    </a:moveTo>
                                    <a:lnTo>
                                      <a:pt x="14" y="143"/>
                                    </a:lnTo>
                                    <a:lnTo>
                                      <a:pt x="26" y="142"/>
                                    </a:lnTo>
                                    <a:lnTo>
                                      <a:pt x="42" y="134"/>
                                    </a:lnTo>
                                    <a:lnTo>
                                      <a:pt x="52" y="110"/>
                                    </a:lnTo>
                                    <a:lnTo>
                                      <a:pt x="82" y="0"/>
                                    </a:lnTo>
                                    <a:lnTo>
                                      <a:pt x="59" y="0"/>
                                    </a:lnTo>
                                    <a:lnTo>
                                      <a:pt x="42" y="80"/>
                                    </a:lnTo>
                                    <a:lnTo>
                                      <a:pt x="41" y="80"/>
                                    </a:lnTo>
                                    <a:lnTo>
                                      <a:pt x="23" y="0"/>
                                    </a:lnTo>
                                    <a:lnTo>
                                      <a:pt x="0" y="0"/>
                                    </a:lnTo>
                                    <a:lnTo>
                                      <a:pt x="30" y="108"/>
                                    </a:lnTo>
                                    <a:lnTo>
                                      <a:pt x="27" y="117"/>
                                    </a:lnTo>
                                    <a:lnTo>
                                      <a:pt x="25" y="124"/>
                                    </a:lnTo>
                                    <a:lnTo>
                                      <a:pt x="20" y="125"/>
                                    </a:lnTo>
                                    <a:lnTo>
                                      <a:pt x="10" y="125"/>
                                    </a:lnTo>
                                    <a:lnTo>
                                      <a:pt x="6" y="125"/>
                                    </a:lnTo>
                                    <a:lnTo>
                                      <a:pt x="6" y="142"/>
                                    </a:lnTo>
                                    <a:lnTo>
                                      <a:pt x="9" y="14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 name="Group 324"/>
                            <wpg:cNvGrpSpPr>
                              <a:grpSpLocks/>
                            </wpg:cNvGrpSpPr>
                            <wpg:grpSpPr bwMode="auto">
                              <a:xfrm>
                                <a:off x="9920" y="1832"/>
                                <a:ext cx="80" cy="144"/>
                                <a:chOff x="9920" y="1832"/>
                                <a:chExt cx="80" cy="144"/>
                              </a:xfrm>
                            </wpg:grpSpPr>
                            <wps:wsp>
                              <wps:cNvPr id="140" name="Freeform 325"/>
                              <wps:cNvSpPr>
                                <a:spLocks/>
                              </wps:cNvSpPr>
                              <wps:spPr bwMode="auto">
                                <a:xfrm>
                                  <a:off x="9920" y="1832"/>
                                  <a:ext cx="80" cy="144"/>
                                </a:xfrm>
                                <a:custGeom>
                                  <a:avLst/>
                                  <a:gdLst>
                                    <a:gd name="T0" fmla="*/ 40 w 80"/>
                                    <a:gd name="T1" fmla="*/ 49 h 144"/>
                                    <a:gd name="T2" fmla="*/ 41 w 80"/>
                                    <a:gd name="T3" fmla="*/ 49 h 144"/>
                                    <a:gd name="T4" fmla="*/ 53 w 80"/>
                                    <a:gd name="T5" fmla="*/ 58 h 144"/>
                                    <a:gd name="T6" fmla="*/ 56 w 80"/>
                                    <a:gd name="T7" fmla="*/ 87 h 144"/>
                                    <a:gd name="T8" fmla="*/ 56 w 80"/>
                                    <a:gd name="T9" fmla="*/ 93 h 144"/>
                                    <a:gd name="T10" fmla="*/ 52 w 80"/>
                                    <a:gd name="T11" fmla="*/ 118 h 144"/>
                                    <a:gd name="T12" fmla="*/ 38 w 80"/>
                                    <a:gd name="T13" fmla="*/ 127 h 144"/>
                                    <a:gd name="T14" fmla="*/ 44 w 80"/>
                                    <a:gd name="T15" fmla="*/ 144 h 144"/>
                                    <a:gd name="T16" fmla="*/ 52 w 80"/>
                                    <a:gd name="T17" fmla="*/ 143 h 144"/>
                                    <a:gd name="T18" fmla="*/ 68 w 80"/>
                                    <a:gd name="T19" fmla="*/ 134 h 144"/>
                                    <a:gd name="T20" fmla="*/ 76 w 80"/>
                                    <a:gd name="T21" fmla="*/ 115 h 144"/>
                                    <a:gd name="T22" fmla="*/ 79 w 80"/>
                                    <a:gd name="T23" fmla="*/ 86 h 144"/>
                                    <a:gd name="T24" fmla="*/ 79 w 80"/>
                                    <a:gd name="T25" fmla="*/ 78 h 144"/>
                                    <a:gd name="T26" fmla="*/ 73 w 80"/>
                                    <a:gd name="T27" fmla="*/ 48 h 144"/>
                                    <a:gd name="T28" fmla="*/ 61 w 80"/>
                                    <a:gd name="T29" fmla="*/ 35 h 144"/>
                                    <a:gd name="T30" fmla="*/ 46 w 80"/>
                                    <a:gd name="T31" fmla="*/ 32 h 144"/>
                                    <a:gd name="T32" fmla="*/ 40 w 80"/>
                                    <a:gd name="T33" fmla="*/ 4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44">
                                      <a:moveTo>
                                        <a:pt x="40" y="49"/>
                                      </a:moveTo>
                                      <a:lnTo>
                                        <a:pt x="41" y="49"/>
                                      </a:lnTo>
                                      <a:lnTo>
                                        <a:pt x="53" y="58"/>
                                      </a:lnTo>
                                      <a:lnTo>
                                        <a:pt x="56" y="87"/>
                                      </a:lnTo>
                                      <a:lnTo>
                                        <a:pt x="56" y="93"/>
                                      </a:lnTo>
                                      <a:lnTo>
                                        <a:pt x="52" y="118"/>
                                      </a:lnTo>
                                      <a:lnTo>
                                        <a:pt x="38" y="127"/>
                                      </a:lnTo>
                                      <a:lnTo>
                                        <a:pt x="44" y="144"/>
                                      </a:lnTo>
                                      <a:lnTo>
                                        <a:pt x="52" y="143"/>
                                      </a:lnTo>
                                      <a:lnTo>
                                        <a:pt x="68" y="134"/>
                                      </a:lnTo>
                                      <a:lnTo>
                                        <a:pt x="76" y="115"/>
                                      </a:lnTo>
                                      <a:lnTo>
                                        <a:pt x="79" y="86"/>
                                      </a:lnTo>
                                      <a:lnTo>
                                        <a:pt x="79" y="78"/>
                                      </a:lnTo>
                                      <a:lnTo>
                                        <a:pt x="73" y="48"/>
                                      </a:lnTo>
                                      <a:lnTo>
                                        <a:pt x="61" y="35"/>
                                      </a:lnTo>
                                      <a:lnTo>
                                        <a:pt x="46" y="32"/>
                                      </a:lnTo>
                                      <a:lnTo>
                                        <a:pt x="40" y="49"/>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26"/>
                              <wps:cNvSpPr>
                                <a:spLocks/>
                              </wps:cNvSpPr>
                              <wps:spPr bwMode="auto">
                                <a:xfrm>
                                  <a:off x="9920" y="1832"/>
                                  <a:ext cx="80" cy="144"/>
                                </a:xfrm>
                                <a:custGeom>
                                  <a:avLst/>
                                  <a:gdLst>
                                    <a:gd name="T0" fmla="*/ 36 w 80"/>
                                    <a:gd name="T1" fmla="*/ 127 h 144"/>
                                    <a:gd name="T2" fmla="*/ 23 w 80"/>
                                    <a:gd name="T3" fmla="*/ 115 h 144"/>
                                    <a:gd name="T4" fmla="*/ 20 w 80"/>
                                    <a:gd name="T5" fmla="*/ 89 h 144"/>
                                    <a:gd name="T6" fmla="*/ 20 w 80"/>
                                    <a:gd name="T7" fmla="*/ 81 h 144"/>
                                    <a:gd name="T8" fmla="*/ 25 w 80"/>
                                    <a:gd name="T9" fmla="*/ 57 h 144"/>
                                    <a:gd name="T10" fmla="*/ 40 w 80"/>
                                    <a:gd name="T11" fmla="*/ 49 h 144"/>
                                    <a:gd name="T12" fmla="*/ 46 w 80"/>
                                    <a:gd name="T13" fmla="*/ 32 h 144"/>
                                    <a:gd name="T14" fmla="*/ 34 w 80"/>
                                    <a:gd name="T15" fmla="*/ 32 h 144"/>
                                    <a:gd name="T16" fmla="*/ 26 w 80"/>
                                    <a:gd name="T17" fmla="*/ 37 h 144"/>
                                    <a:gd name="T18" fmla="*/ 22 w 80"/>
                                    <a:gd name="T19" fmla="*/ 47 h 144"/>
                                    <a:gd name="T20" fmla="*/ 21 w 80"/>
                                    <a:gd name="T21" fmla="*/ 47 h 144"/>
                                    <a:gd name="T22" fmla="*/ 21 w 80"/>
                                    <a:gd name="T23" fmla="*/ 0 h 144"/>
                                    <a:gd name="T24" fmla="*/ 0 w 80"/>
                                    <a:gd name="T25" fmla="*/ 0 h 144"/>
                                    <a:gd name="T26" fmla="*/ 0 w 80"/>
                                    <a:gd name="T27" fmla="*/ 141 h 144"/>
                                    <a:gd name="T28" fmla="*/ 20 w 80"/>
                                    <a:gd name="T29" fmla="*/ 141 h 144"/>
                                    <a:gd name="T30" fmla="*/ 20 w 80"/>
                                    <a:gd name="T31" fmla="*/ 128 h 144"/>
                                    <a:gd name="T32" fmla="*/ 20 w 80"/>
                                    <a:gd name="T33" fmla="*/ 128 h 144"/>
                                    <a:gd name="T34" fmla="*/ 23 w 80"/>
                                    <a:gd name="T35" fmla="*/ 135 h 144"/>
                                    <a:gd name="T36" fmla="*/ 29 w 80"/>
                                    <a:gd name="T37" fmla="*/ 144 h 144"/>
                                    <a:gd name="T38" fmla="*/ 44 w 80"/>
                                    <a:gd name="T39" fmla="*/ 144 h 144"/>
                                    <a:gd name="T40" fmla="*/ 38 w 80"/>
                                    <a:gd name="T41" fmla="*/ 127 h 144"/>
                                    <a:gd name="T42" fmla="*/ 36 w 80"/>
                                    <a:gd name="T43" fmla="*/ 12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144">
                                      <a:moveTo>
                                        <a:pt x="36" y="127"/>
                                      </a:moveTo>
                                      <a:lnTo>
                                        <a:pt x="23" y="115"/>
                                      </a:lnTo>
                                      <a:lnTo>
                                        <a:pt x="20" y="89"/>
                                      </a:lnTo>
                                      <a:lnTo>
                                        <a:pt x="20" y="81"/>
                                      </a:lnTo>
                                      <a:lnTo>
                                        <a:pt x="25" y="57"/>
                                      </a:lnTo>
                                      <a:lnTo>
                                        <a:pt x="40" y="49"/>
                                      </a:lnTo>
                                      <a:lnTo>
                                        <a:pt x="46" y="32"/>
                                      </a:lnTo>
                                      <a:lnTo>
                                        <a:pt x="34" y="32"/>
                                      </a:lnTo>
                                      <a:lnTo>
                                        <a:pt x="26" y="37"/>
                                      </a:lnTo>
                                      <a:lnTo>
                                        <a:pt x="22" y="47"/>
                                      </a:lnTo>
                                      <a:lnTo>
                                        <a:pt x="21" y="47"/>
                                      </a:lnTo>
                                      <a:lnTo>
                                        <a:pt x="21" y="0"/>
                                      </a:lnTo>
                                      <a:lnTo>
                                        <a:pt x="0" y="0"/>
                                      </a:lnTo>
                                      <a:lnTo>
                                        <a:pt x="0" y="141"/>
                                      </a:lnTo>
                                      <a:lnTo>
                                        <a:pt x="20" y="141"/>
                                      </a:lnTo>
                                      <a:lnTo>
                                        <a:pt x="20" y="128"/>
                                      </a:lnTo>
                                      <a:lnTo>
                                        <a:pt x="23" y="135"/>
                                      </a:lnTo>
                                      <a:lnTo>
                                        <a:pt x="29" y="144"/>
                                      </a:lnTo>
                                      <a:lnTo>
                                        <a:pt x="44" y="144"/>
                                      </a:lnTo>
                                      <a:lnTo>
                                        <a:pt x="38" y="127"/>
                                      </a:lnTo>
                                      <a:lnTo>
                                        <a:pt x="36" y="127"/>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2" name="Freeform 327"/>
                            <wps:cNvSpPr>
                              <a:spLocks/>
                            </wps:cNvSpPr>
                            <wps:spPr bwMode="auto">
                              <a:xfrm>
                                <a:off x="10021" y="1867"/>
                                <a:ext cx="76" cy="109"/>
                              </a:xfrm>
                              <a:custGeom>
                                <a:avLst/>
                                <a:gdLst>
                                  <a:gd name="T0" fmla="*/ 27 w 76"/>
                                  <a:gd name="T1" fmla="*/ 92 h 109"/>
                                  <a:gd name="T2" fmla="*/ 21 w 76"/>
                                  <a:gd name="T3" fmla="*/ 88 h 109"/>
                                  <a:gd name="T4" fmla="*/ 21 w 76"/>
                                  <a:gd name="T5" fmla="*/ 0 h 109"/>
                                  <a:gd name="T6" fmla="*/ 0 w 76"/>
                                  <a:gd name="T7" fmla="*/ 0 h 109"/>
                                  <a:gd name="T8" fmla="*/ 0 w 76"/>
                                  <a:gd name="T9" fmla="*/ 74 h 109"/>
                                  <a:gd name="T10" fmla="*/ 0 w 76"/>
                                  <a:gd name="T11" fmla="*/ 81 h 109"/>
                                  <a:gd name="T12" fmla="*/ 8 w 76"/>
                                  <a:gd name="T13" fmla="*/ 103 h 109"/>
                                  <a:gd name="T14" fmla="*/ 26 w 76"/>
                                  <a:gd name="T15" fmla="*/ 109 h 109"/>
                                  <a:gd name="T16" fmla="*/ 38 w 76"/>
                                  <a:gd name="T17" fmla="*/ 109 h 109"/>
                                  <a:gd name="T18" fmla="*/ 49 w 76"/>
                                  <a:gd name="T19" fmla="*/ 103 h 109"/>
                                  <a:gd name="T20" fmla="*/ 54 w 76"/>
                                  <a:gd name="T21" fmla="*/ 94 h 109"/>
                                  <a:gd name="T22" fmla="*/ 55 w 76"/>
                                  <a:gd name="T23" fmla="*/ 94 h 109"/>
                                  <a:gd name="T24" fmla="*/ 55 w 76"/>
                                  <a:gd name="T25" fmla="*/ 106 h 109"/>
                                  <a:gd name="T26" fmla="*/ 75 w 76"/>
                                  <a:gd name="T27" fmla="*/ 106 h 109"/>
                                  <a:gd name="T28" fmla="*/ 75 w 76"/>
                                  <a:gd name="T29" fmla="*/ 0 h 109"/>
                                  <a:gd name="T30" fmla="*/ 53 w 76"/>
                                  <a:gd name="T31" fmla="*/ 0 h 109"/>
                                  <a:gd name="T32" fmla="*/ 53 w 76"/>
                                  <a:gd name="T33" fmla="*/ 86 h 109"/>
                                  <a:gd name="T34" fmla="*/ 45 w 76"/>
                                  <a:gd name="T35" fmla="*/ 92 h 109"/>
                                  <a:gd name="T36" fmla="*/ 27 w 76"/>
                                  <a:gd name="T37" fmla="*/ 9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109">
                                    <a:moveTo>
                                      <a:pt x="27" y="92"/>
                                    </a:moveTo>
                                    <a:lnTo>
                                      <a:pt x="21" y="88"/>
                                    </a:lnTo>
                                    <a:lnTo>
                                      <a:pt x="21" y="0"/>
                                    </a:lnTo>
                                    <a:lnTo>
                                      <a:pt x="0" y="0"/>
                                    </a:lnTo>
                                    <a:lnTo>
                                      <a:pt x="0" y="74"/>
                                    </a:lnTo>
                                    <a:lnTo>
                                      <a:pt x="0" y="81"/>
                                    </a:lnTo>
                                    <a:lnTo>
                                      <a:pt x="8" y="103"/>
                                    </a:lnTo>
                                    <a:lnTo>
                                      <a:pt x="26" y="109"/>
                                    </a:lnTo>
                                    <a:lnTo>
                                      <a:pt x="38" y="109"/>
                                    </a:lnTo>
                                    <a:lnTo>
                                      <a:pt x="49" y="103"/>
                                    </a:lnTo>
                                    <a:lnTo>
                                      <a:pt x="54" y="94"/>
                                    </a:lnTo>
                                    <a:lnTo>
                                      <a:pt x="55" y="94"/>
                                    </a:lnTo>
                                    <a:lnTo>
                                      <a:pt x="55" y="106"/>
                                    </a:lnTo>
                                    <a:lnTo>
                                      <a:pt x="75" y="106"/>
                                    </a:lnTo>
                                    <a:lnTo>
                                      <a:pt x="75" y="0"/>
                                    </a:lnTo>
                                    <a:lnTo>
                                      <a:pt x="53" y="0"/>
                                    </a:lnTo>
                                    <a:lnTo>
                                      <a:pt x="53" y="86"/>
                                    </a:lnTo>
                                    <a:lnTo>
                                      <a:pt x="45" y="92"/>
                                    </a:lnTo>
                                    <a:lnTo>
                                      <a:pt x="27" y="9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3" name="Group 328"/>
                            <wpg:cNvGrpSpPr>
                              <a:grpSpLocks/>
                            </wpg:cNvGrpSpPr>
                            <wpg:grpSpPr bwMode="auto">
                              <a:xfrm>
                                <a:off x="10156" y="1832"/>
                                <a:ext cx="108" cy="141"/>
                                <a:chOff x="10156" y="1832"/>
                                <a:chExt cx="108" cy="141"/>
                              </a:xfrm>
                            </wpg:grpSpPr>
                            <wps:wsp>
                              <wps:cNvPr id="144" name="Freeform 329"/>
                              <wps:cNvSpPr>
                                <a:spLocks/>
                              </wps:cNvSpPr>
                              <wps:spPr bwMode="auto">
                                <a:xfrm>
                                  <a:off x="10156" y="1832"/>
                                  <a:ext cx="108" cy="141"/>
                                </a:xfrm>
                                <a:custGeom>
                                  <a:avLst/>
                                  <a:gdLst>
                                    <a:gd name="T0" fmla="*/ 40 w 108"/>
                                    <a:gd name="T1" fmla="*/ 0 h 141"/>
                                    <a:gd name="T2" fmla="*/ 0 w 108"/>
                                    <a:gd name="T3" fmla="*/ 141 h 141"/>
                                    <a:gd name="T4" fmla="*/ 23 w 108"/>
                                    <a:gd name="T5" fmla="*/ 141 h 141"/>
                                    <a:gd name="T6" fmla="*/ 33 w 108"/>
                                    <a:gd name="T7" fmla="*/ 106 h 141"/>
                                    <a:gd name="T8" fmla="*/ 37 w 108"/>
                                    <a:gd name="T9" fmla="*/ 88 h 141"/>
                                    <a:gd name="T10" fmla="*/ 54 w 108"/>
                                    <a:gd name="T11" fmla="*/ 19 h 141"/>
                                    <a:gd name="T12" fmla="*/ 69 w 108"/>
                                    <a:gd name="T13" fmla="*/ 0 h 141"/>
                                    <a:gd name="T14" fmla="*/ 40 w 108"/>
                                    <a:gd name="T15" fmla="*/ 0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 h="141">
                                      <a:moveTo>
                                        <a:pt x="40" y="0"/>
                                      </a:moveTo>
                                      <a:lnTo>
                                        <a:pt x="0" y="141"/>
                                      </a:lnTo>
                                      <a:lnTo>
                                        <a:pt x="23" y="141"/>
                                      </a:lnTo>
                                      <a:lnTo>
                                        <a:pt x="33" y="106"/>
                                      </a:lnTo>
                                      <a:lnTo>
                                        <a:pt x="37" y="88"/>
                                      </a:lnTo>
                                      <a:lnTo>
                                        <a:pt x="54" y="19"/>
                                      </a:lnTo>
                                      <a:lnTo>
                                        <a:pt x="69" y="0"/>
                                      </a:lnTo>
                                      <a:lnTo>
                                        <a:pt x="40"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0"/>
                              <wps:cNvSpPr>
                                <a:spLocks/>
                              </wps:cNvSpPr>
                              <wps:spPr bwMode="auto">
                                <a:xfrm>
                                  <a:off x="10156" y="1832"/>
                                  <a:ext cx="108" cy="141"/>
                                </a:xfrm>
                                <a:custGeom>
                                  <a:avLst/>
                                  <a:gdLst>
                                    <a:gd name="T0" fmla="*/ 54 w 108"/>
                                    <a:gd name="T1" fmla="*/ 19 h 141"/>
                                    <a:gd name="T2" fmla="*/ 54 w 108"/>
                                    <a:gd name="T3" fmla="*/ 19 h 141"/>
                                    <a:gd name="T4" fmla="*/ 71 w 108"/>
                                    <a:gd name="T5" fmla="*/ 88 h 141"/>
                                    <a:gd name="T6" fmla="*/ 37 w 108"/>
                                    <a:gd name="T7" fmla="*/ 88 h 141"/>
                                    <a:gd name="T8" fmla="*/ 33 w 108"/>
                                    <a:gd name="T9" fmla="*/ 106 h 141"/>
                                    <a:gd name="T10" fmla="*/ 74 w 108"/>
                                    <a:gd name="T11" fmla="*/ 106 h 141"/>
                                    <a:gd name="T12" fmla="*/ 83 w 108"/>
                                    <a:gd name="T13" fmla="*/ 141 h 141"/>
                                    <a:gd name="T14" fmla="*/ 107 w 108"/>
                                    <a:gd name="T15" fmla="*/ 141 h 141"/>
                                    <a:gd name="T16" fmla="*/ 69 w 108"/>
                                    <a:gd name="T17" fmla="*/ 0 h 141"/>
                                    <a:gd name="T18" fmla="*/ 54 w 108"/>
                                    <a:gd name="T19" fmla="*/ 1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41">
                                      <a:moveTo>
                                        <a:pt x="54" y="19"/>
                                      </a:moveTo>
                                      <a:lnTo>
                                        <a:pt x="54" y="19"/>
                                      </a:lnTo>
                                      <a:lnTo>
                                        <a:pt x="71" y="88"/>
                                      </a:lnTo>
                                      <a:lnTo>
                                        <a:pt x="37" y="88"/>
                                      </a:lnTo>
                                      <a:lnTo>
                                        <a:pt x="33" y="106"/>
                                      </a:lnTo>
                                      <a:lnTo>
                                        <a:pt x="74" y="106"/>
                                      </a:lnTo>
                                      <a:lnTo>
                                        <a:pt x="83" y="141"/>
                                      </a:lnTo>
                                      <a:lnTo>
                                        <a:pt x="107" y="141"/>
                                      </a:lnTo>
                                      <a:lnTo>
                                        <a:pt x="69" y="0"/>
                                      </a:lnTo>
                                      <a:lnTo>
                                        <a:pt x="54" y="19"/>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6" name="Freeform 331"/>
                            <wps:cNvSpPr>
                              <a:spLocks/>
                            </wps:cNvSpPr>
                            <wps:spPr bwMode="auto">
                              <a:xfrm>
                                <a:off x="10277" y="1864"/>
                                <a:ext cx="76" cy="109"/>
                              </a:xfrm>
                              <a:custGeom>
                                <a:avLst/>
                                <a:gdLst>
                                  <a:gd name="T0" fmla="*/ 20 w 76"/>
                                  <a:gd name="T1" fmla="*/ 2 h 109"/>
                                  <a:gd name="T2" fmla="*/ 0 w 76"/>
                                  <a:gd name="T3" fmla="*/ 2 h 109"/>
                                  <a:gd name="T4" fmla="*/ 0 w 76"/>
                                  <a:gd name="T5" fmla="*/ 109 h 109"/>
                                  <a:gd name="T6" fmla="*/ 21 w 76"/>
                                  <a:gd name="T7" fmla="*/ 109 h 109"/>
                                  <a:gd name="T8" fmla="*/ 21 w 76"/>
                                  <a:gd name="T9" fmla="*/ 23 h 109"/>
                                  <a:gd name="T10" fmla="*/ 30 w 76"/>
                                  <a:gd name="T11" fmla="*/ 17 h 109"/>
                                  <a:gd name="T12" fmla="*/ 49 w 76"/>
                                  <a:gd name="T13" fmla="*/ 17 h 109"/>
                                  <a:gd name="T14" fmla="*/ 53 w 76"/>
                                  <a:gd name="T15" fmla="*/ 22 h 109"/>
                                  <a:gd name="T16" fmla="*/ 53 w 76"/>
                                  <a:gd name="T17" fmla="*/ 109 h 109"/>
                                  <a:gd name="T18" fmla="*/ 75 w 76"/>
                                  <a:gd name="T19" fmla="*/ 109 h 109"/>
                                  <a:gd name="T20" fmla="*/ 75 w 76"/>
                                  <a:gd name="T21" fmla="*/ 7 h 109"/>
                                  <a:gd name="T22" fmla="*/ 65 w 76"/>
                                  <a:gd name="T23" fmla="*/ 0 h 109"/>
                                  <a:gd name="T24" fmla="*/ 36 w 76"/>
                                  <a:gd name="T25" fmla="*/ 0 h 109"/>
                                  <a:gd name="T26" fmla="*/ 26 w 76"/>
                                  <a:gd name="T27" fmla="*/ 5 h 109"/>
                                  <a:gd name="T28" fmla="*/ 21 w 76"/>
                                  <a:gd name="T29" fmla="*/ 15 h 109"/>
                                  <a:gd name="T30" fmla="*/ 20 w 76"/>
                                  <a:gd name="T31" fmla="*/ 15 h 109"/>
                                  <a:gd name="T32" fmla="*/ 20 w 76"/>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109">
                                    <a:moveTo>
                                      <a:pt x="20" y="2"/>
                                    </a:moveTo>
                                    <a:lnTo>
                                      <a:pt x="0" y="2"/>
                                    </a:lnTo>
                                    <a:lnTo>
                                      <a:pt x="0" y="109"/>
                                    </a:lnTo>
                                    <a:lnTo>
                                      <a:pt x="21" y="109"/>
                                    </a:lnTo>
                                    <a:lnTo>
                                      <a:pt x="21" y="23"/>
                                    </a:lnTo>
                                    <a:lnTo>
                                      <a:pt x="30" y="17"/>
                                    </a:lnTo>
                                    <a:lnTo>
                                      <a:pt x="49" y="17"/>
                                    </a:lnTo>
                                    <a:lnTo>
                                      <a:pt x="53" y="22"/>
                                    </a:lnTo>
                                    <a:lnTo>
                                      <a:pt x="53" y="109"/>
                                    </a:lnTo>
                                    <a:lnTo>
                                      <a:pt x="75" y="109"/>
                                    </a:lnTo>
                                    <a:lnTo>
                                      <a:pt x="75" y="7"/>
                                    </a:lnTo>
                                    <a:lnTo>
                                      <a:pt x="65" y="0"/>
                                    </a:lnTo>
                                    <a:lnTo>
                                      <a:pt x="36" y="0"/>
                                    </a:lnTo>
                                    <a:lnTo>
                                      <a:pt x="26" y="5"/>
                                    </a:lnTo>
                                    <a:lnTo>
                                      <a:pt x="21" y="15"/>
                                    </a:lnTo>
                                    <a:lnTo>
                                      <a:pt x="20" y="15"/>
                                    </a:lnTo>
                                    <a:lnTo>
                                      <a:pt x="20" y="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2"/>
                            <wps:cNvSpPr>
                              <a:spLocks/>
                            </wps:cNvSpPr>
                            <wps:spPr bwMode="auto">
                              <a:xfrm>
                                <a:off x="10379" y="1864"/>
                                <a:ext cx="75" cy="109"/>
                              </a:xfrm>
                              <a:custGeom>
                                <a:avLst/>
                                <a:gdLst>
                                  <a:gd name="T0" fmla="*/ 20 w 75"/>
                                  <a:gd name="T1" fmla="*/ 2 h 109"/>
                                  <a:gd name="T2" fmla="*/ 0 w 75"/>
                                  <a:gd name="T3" fmla="*/ 2 h 109"/>
                                  <a:gd name="T4" fmla="*/ 0 w 75"/>
                                  <a:gd name="T5" fmla="*/ 109 h 109"/>
                                  <a:gd name="T6" fmla="*/ 21 w 75"/>
                                  <a:gd name="T7" fmla="*/ 109 h 109"/>
                                  <a:gd name="T8" fmla="*/ 21 w 75"/>
                                  <a:gd name="T9" fmla="*/ 23 h 109"/>
                                  <a:gd name="T10" fmla="*/ 30 w 75"/>
                                  <a:gd name="T11" fmla="*/ 17 h 109"/>
                                  <a:gd name="T12" fmla="*/ 49 w 75"/>
                                  <a:gd name="T13" fmla="*/ 17 h 109"/>
                                  <a:gd name="T14" fmla="*/ 53 w 75"/>
                                  <a:gd name="T15" fmla="*/ 22 h 109"/>
                                  <a:gd name="T16" fmla="*/ 53 w 75"/>
                                  <a:gd name="T17" fmla="*/ 109 h 109"/>
                                  <a:gd name="T18" fmla="*/ 75 w 75"/>
                                  <a:gd name="T19" fmla="*/ 109 h 109"/>
                                  <a:gd name="T20" fmla="*/ 75 w 75"/>
                                  <a:gd name="T21" fmla="*/ 7 h 109"/>
                                  <a:gd name="T22" fmla="*/ 65 w 75"/>
                                  <a:gd name="T23" fmla="*/ 0 h 109"/>
                                  <a:gd name="T24" fmla="*/ 36 w 75"/>
                                  <a:gd name="T25" fmla="*/ 0 h 109"/>
                                  <a:gd name="T26" fmla="*/ 26 w 75"/>
                                  <a:gd name="T27" fmla="*/ 5 h 109"/>
                                  <a:gd name="T28" fmla="*/ 21 w 75"/>
                                  <a:gd name="T29" fmla="*/ 15 h 109"/>
                                  <a:gd name="T30" fmla="*/ 20 w 75"/>
                                  <a:gd name="T31" fmla="*/ 15 h 109"/>
                                  <a:gd name="T32" fmla="*/ 20 w 75"/>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09">
                                    <a:moveTo>
                                      <a:pt x="20" y="2"/>
                                    </a:moveTo>
                                    <a:lnTo>
                                      <a:pt x="0" y="2"/>
                                    </a:lnTo>
                                    <a:lnTo>
                                      <a:pt x="0" y="109"/>
                                    </a:lnTo>
                                    <a:lnTo>
                                      <a:pt x="21" y="109"/>
                                    </a:lnTo>
                                    <a:lnTo>
                                      <a:pt x="21" y="23"/>
                                    </a:lnTo>
                                    <a:lnTo>
                                      <a:pt x="30" y="17"/>
                                    </a:lnTo>
                                    <a:lnTo>
                                      <a:pt x="49" y="17"/>
                                    </a:lnTo>
                                    <a:lnTo>
                                      <a:pt x="53" y="22"/>
                                    </a:lnTo>
                                    <a:lnTo>
                                      <a:pt x="53" y="109"/>
                                    </a:lnTo>
                                    <a:lnTo>
                                      <a:pt x="75" y="109"/>
                                    </a:lnTo>
                                    <a:lnTo>
                                      <a:pt x="75" y="7"/>
                                    </a:lnTo>
                                    <a:lnTo>
                                      <a:pt x="65" y="0"/>
                                    </a:lnTo>
                                    <a:lnTo>
                                      <a:pt x="36" y="0"/>
                                    </a:lnTo>
                                    <a:lnTo>
                                      <a:pt x="26" y="5"/>
                                    </a:lnTo>
                                    <a:lnTo>
                                      <a:pt x="21" y="15"/>
                                    </a:lnTo>
                                    <a:lnTo>
                                      <a:pt x="20" y="15"/>
                                    </a:lnTo>
                                    <a:lnTo>
                                      <a:pt x="20" y="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333"/>
                            <wpg:cNvGrpSpPr>
                              <a:grpSpLocks/>
                            </wpg:cNvGrpSpPr>
                            <wpg:grpSpPr bwMode="auto">
                              <a:xfrm>
                                <a:off x="10481" y="1830"/>
                                <a:ext cx="22" cy="143"/>
                                <a:chOff x="10481" y="1830"/>
                                <a:chExt cx="22" cy="143"/>
                              </a:xfrm>
                            </wpg:grpSpPr>
                            <wps:wsp>
                              <wps:cNvPr id="149" name="Rectangle 334"/>
                              <wps:cNvSpPr>
                                <a:spLocks/>
                              </wps:cNvSpPr>
                              <wps:spPr bwMode="auto">
                                <a:xfrm>
                                  <a:off x="10481" y="1866"/>
                                  <a:ext cx="21" cy="106"/>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35"/>
                              <wps:cNvSpPr>
                                <a:spLocks/>
                              </wps:cNvSpPr>
                              <wps:spPr bwMode="auto">
                                <a:xfrm>
                                  <a:off x="10481" y="1830"/>
                                  <a:ext cx="21" cy="21"/>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51" name="Group 336"/>
                            <wpg:cNvGrpSpPr>
                              <a:grpSpLocks/>
                            </wpg:cNvGrpSpPr>
                            <wpg:grpSpPr bwMode="auto">
                              <a:xfrm>
                                <a:off x="10530" y="1832"/>
                                <a:ext cx="80" cy="144"/>
                                <a:chOff x="10530" y="1832"/>
                                <a:chExt cx="80" cy="144"/>
                              </a:xfrm>
                            </wpg:grpSpPr>
                            <wps:wsp>
                              <wps:cNvPr id="152" name="Freeform 337"/>
                              <wps:cNvSpPr>
                                <a:spLocks/>
                              </wps:cNvSpPr>
                              <wps:spPr bwMode="auto">
                                <a:xfrm>
                                  <a:off x="10530" y="1832"/>
                                  <a:ext cx="80" cy="144"/>
                                </a:xfrm>
                                <a:custGeom>
                                  <a:avLst/>
                                  <a:gdLst>
                                    <a:gd name="T0" fmla="*/ 40 w 80"/>
                                    <a:gd name="T1" fmla="*/ 49 h 144"/>
                                    <a:gd name="T2" fmla="*/ 41 w 80"/>
                                    <a:gd name="T3" fmla="*/ 49 h 144"/>
                                    <a:gd name="T4" fmla="*/ 53 w 80"/>
                                    <a:gd name="T5" fmla="*/ 58 h 144"/>
                                    <a:gd name="T6" fmla="*/ 56 w 80"/>
                                    <a:gd name="T7" fmla="*/ 87 h 144"/>
                                    <a:gd name="T8" fmla="*/ 56 w 80"/>
                                    <a:gd name="T9" fmla="*/ 93 h 144"/>
                                    <a:gd name="T10" fmla="*/ 52 w 80"/>
                                    <a:gd name="T11" fmla="*/ 118 h 144"/>
                                    <a:gd name="T12" fmla="*/ 38 w 80"/>
                                    <a:gd name="T13" fmla="*/ 127 h 144"/>
                                    <a:gd name="T14" fmla="*/ 44 w 80"/>
                                    <a:gd name="T15" fmla="*/ 144 h 144"/>
                                    <a:gd name="T16" fmla="*/ 52 w 80"/>
                                    <a:gd name="T17" fmla="*/ 143 h 144"/>
                                    <a:gd name="T18" fmla="*/ 68 w 80"/>
                                    <a:gd name="T19" fmla="*/ 134 h 144"/>
                                    <a:gd name="T20" fmla="*/ 76 w 80"/>
                                    <a:gd name="T21" fmla="*/ 115 h 144"/>
                                    <a:gd name="T22" fmla="*/ 79 w 80"/>
                                    <a:gd name="T23" fmla="*/ 86 h 144"/>
                                    <a:gd name="T24" fmla="*/ 79 w 80"/>
                                    <a:gd name="T25" fmla="*/ 78 h 144"/>
                                    <a:gd name="T26" fmla="*/ 73 w 80"/>
                                    <a:gd name="T27" fmla="*/ 48 h 144"/>
                                    <a:gd name="T28" fmla="*/ 61 w 80"/>
                                    <a:gd name="T29" fmla="*/ 35 h 144"/>
                                    <a:gd name="T30" fmla="*/ 46 w 80"/>
                                    <a:gd name="T31" fmla="*/ 32 h 144"/>
                                    <a:gd name="T32" fmla="*/ 40 w 80"/>
                                    <a:gd name="T33" fmla="*/ 4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44">
                                      <a:moveTo>
                                        <a:pt x="40" y="49"/>
                                      </a:moveTo>
                                      <a:lnTo>
                                        <a:pt x="41" y="49"/>
                                      </a:lnTo>
                                      <a:lnTo>
                                        <a:pt x="53" y="58"/>
                                      </a:lnTo>
                                      <a:lnTo>
                                        <a:pt x="56" y="87"/>
                                      </a:lnTo>
                                      <a:lnTo>
                                        <a:pt x="56" y="93"/>
                                      </a:lnTo>
                                      <a:lnTo>
                                        <a:pt x="52" y="118"/>
                                      </a:lnTo>
                                      <a:lnTo>
                                        <a:pt x="38" y="127"/>
                                      </a:lnTo>
                                      <a:lnTo>
                                        <a:pt x="44" y="144"/>
                                      </a:lnTo>
                                      <a:lnTo>
                                        <a:pt x="52" y="143"/>
                                      </a:lnTo>
                                      <a:lnTo>
                                        <a:pt x="68" y="134"/>
                                      </a:lnTo>
                                      <a:lnTo>
                                        <a:pt x="76" y="115"/>
                                      </a:lnTo>
                                      <a:lnTo>
                                        <a:pt x="79" y="86"/>
                                      </a:lnTo>
                                      <a:lnTo>
                                        <a:pt x="79" y="78"/>
                                      </a:lnTo>
                                      <a:lnTo>
                                        <a:pt x="73" y="48"/>
                                      </a:lnTo>
                                      <a:lnTo>
                                        <a:pt x="61" y="35"/>
                                      </a:lnTo>
                                      <a:lnTo>
                                        <a:pt x="46" y="32"/>
                                      </a:lnTo>
                                      <a:lnTo>
                                        <a:pt x="40" y="49"/>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8"/>
                              <wps:cNvSpPr>
                                <a:spLocks/>
                              </wps:cNvSpPr>
                              <wps:spPr bwMode="auto">
                                <a:xfrm>
                                  <a:off x="10530" y="1832"/>
                                  <a:ext cx="80" cy="144"/>
                                </a:xfrm>
                                <a:custGeom>
                                  <a:avLst/>
                                  <a:gdLst>
                                    <a:gd name="T0" fmla="*/ 36 w 80"/>
                                    <a:gd name="T1" fmla="*/ 127 h 144"/>
                                    <a:gd name="T2" fmla="*/ 23 w 80"/>
                                    <a:gd name="T3" fmla="*/ 115 h 144"/>
                                    <a:gd name="T4" fmla="*/ 20 w 80"/>
                                    <a:gd name="T5" fmla="*/ 89 h 144"/>
                                    <a:gd name="T6" fmla="*/ 20 w 80"/>
                                    <a:gd name="T7" fmla="*/ 81 h 144"/>
                                    <a:gd name="T8" fmla="*/ 24 w 80"/>
                                    <a:gd name="T9" fmla="*/ 57 h 144"/>
                                    <a:gd name="T10" fmla="*/ 40 w 80"/>
                                    <a:gd name="T11" fmla="*/ 49 h 144"/>
                                    <a:gd name="T12" fmla="*/ 46 w 80"/>
                                    <a:gd name="T13" fmla="*/ 32 h 144"/>
                                    <a:gd name="T14" fmla="*/ 34 w 80"/>
                                    <a:gd name="T15" fmla="*/ 32 h 144"/>
                                    <a:gd name="T16" fmla="*/ 26 w 80"/>
                                    <a:gd name="T17" fmla="*/ 37 h 144"/>
                                    <a:gd name="T18" fmla="*/ 22 w 80"/>
                                    <a:gd name="T19" fmla="*/ 47 h 144"/>
                                    <a:gd name="T20" fmla="*/ 21 w 80"/>
                                    <a:gd name="T21" fmla="*/ 47 h 144"/>
                                    <a:gd name="T22" fmla="*/ 21 w 80"/>
                                    <a:gd name="T23" fmla="*/ 0 h 144"/>
                                    <a:gd name="T24" fmla="*/ 0 w 80"/>
                                    <a:gd name="T25" fmla="*/ 0 h 144"/>
                                    <a:gd name="T26" fmla="*/ 0 w 80"/>
                                    <a:gd name="T27" fmla="*/ 141 h 144"/>
                                    <a:gd name="T28" fmla="*/ 20 w 80"/>
                                    <a:gd name="T29" fmla="*/ 141 h 144"/>
                                    <a:gd name="T30" fmla="*/ 20 w 80"/>
                                    <a:gd name="T31" fmla="*/ 128 h 144"/>
                                    <a:gd name="T32" fmla="*/ 20 w 80"/>
                                    <a:gd name="T33" fmla="*/ 128 h 144"/>
                                    <a:gd name="T34" fmla="*/ 23 w 80"/>
                                    <a:gd name="T35" fmla="*/ 135 h 144"/>
                                    <a:gd name="T36" fmla="*/ 29 w 80"/>
                                    <a:gd name="T37" fmla="*/ 144 h 144"/>
                                    <a:gd name="T38" fmla="*/ 44 w 80"/>
                                    <a:gd name="T39" fmla="*/ 144 h 144"/>
                                    <a:gd name="T40" fmla="*/ 38 w 80"/>
                                    <a:gd name="T41" fmla="*/ 127 h 144"/>
                                    <a:gd name="T42" fmla="*/ 36 w 80"/>
                                    <a:gd name="T43" fmla="*/ 12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144">
                                      <a:moveTo>
                                        <a:pt x="36" y="127"/>
                                      </a:moveTo>
                                      <a:lnTo>
                                        <a:pt x="23" y="115"/>
                                      </a:lnTo>
                                      <a:lnTo>
                                        <a:pt x="20" y="89"/>
                                      </a:lnTo>
                                      <a:lnTo>
                                        <a:pt x="20" y="81"/>
                                      </a:lnTo>
                                      <a:lnTo>
                                        <a:pt x="24" y="57"/>
                                      </a:lnTo>
                                      <a:lnTo>
                                        <a:pt x="40" y="49"/>
                                      </a:lnTo>
                                      <a:lnTo>
                                        <a:pt x="46" y="32"/>
                                      </a:lnTo>
                                      <a:lnTo>
                                        <a:pt x="34" y="32"/>
                                      </a:lnTo>
                                      <a:lnTo>
                                        <a:pt x="26" y="37"/>
                                      </a:lnTo>
                                      <a:lnTo>
                                        <a:pt x="22" y="47"/>
                                      </a:lnTo>
                                      <a:lnTo>
                                        <a:pt x="21" y="47"/>
                                      </a:lnTo>
                                      <a:lnTo>
                                        <a:pt x="21" y="0"/>
                                      </a:lnTo>
                                      <a:lnTo>
                                        <a:pt x="0" y="0"/>
                                      </a:lnTo>
                                      <a:lnTo>
                                        <a:pt x="0" y="141"/>
                                      </a:lnTo>
                                      <a:lnTo>
                                        <a:pt x="20" y="141"/>
                                      </a:lnTo>
                                      <a:lnTo>
                                        <a:pt x="20" y="128"/>
                                      </a:lnTo>
                                      <a:lnTo>
                                        <a:pt x="23" y="135"/>
                                      </a:lnTo>
                                      <a:lnTo>
                                        <a:pt x="29" y="144"/>
                                      </a:lnTo>
                                      <a:lnTo>
                                        <a:pt x="44" y="144"/>
                                      </a:lnTo>
                                      <a:lnTo>
                                        <a:pt x="38" y="127"/>
                                      </a:lnTo>
                                      <a:lnTo>
                                        <a:pt x="36" y="127"/>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9"/>
                            <wps:cNvSpPr>
                              <a:spLocks/>
                            </wps:cNvSpPr>
                            <wps:spPr bwMode="auto">
                              <a:xfrm>
                                <a:off x="10620" y="1867"/>
                                <a:ext cx="82" cy="143"/>
                              </a:xfrm>
                              <a:custGeom>
                                <a:avLst/>
                                <a:gdLst>
                                  <a:gd name="T0" fmla="*/ 9 w 82"/>
                                  <a:gd name="T1" fmla="*/ 142 h 143"/>
                                  <a:gd name="T2" fmla="*/ 14 w 82"/>
                                  <a:gd name="T3" fmla="*/ 143 h 143"/>
                                  <a:gd name="T4" fmla="*/ 26 w 82"/>
                                  <a:gd name="T5" fmla="*/ 142 h 143"/>
                                  <a:gd name="T6" fmla="*/ 42 w 82"/>
                                  <a:gd name="T7" fmla="*/ 134 h 143"/>
                                  <a:gd name="T8" fmla="*/ 52 w 82"/>
                                  <a:gd name="T9" fmla="*/ 110 h 143"/>
                                  <a:gd name="T10" fmla="*/ 82 w 82"/>
                                  <a:gd name="T11" fmla="*/ 0 h 143"/>
                                  <a:gd name="T12" fmla="*/ 59 w 82"/>
                                  <a:gd name="T13" fmla="*/ 0 h 143"/>
                                  <a:gd name="T14" fmla="*/ 42 w 82"/>
                                  <a:gd name="T15" fmla="*/ 80 h 143"/>
                                  <a:gd name="T16" fmla="*/ 41 w 82"/>
                                  <a:gd name="T17" fmla="*/ 80 h 143"/>
                                  <a:gd name="T18" fmla="*/ 23 w 82"/>
                                  <a:gd name="T19" fmla="*/ 0 h 143"/>
                                  <a:gd name="T20" fmla="*/ 0 w 82"/>
                                  <a:gd name="T21" fmla="*/ 0 h 143"/>
                                  <a:gd name="T22" fmla="*/ 30 w 82"/>
                                  <a:gd name="T23" fmla="*/ 108 h 143"/>
                                  <a:gd name="T24" fmla="*/ 27 w 82"/>
                                  <a:gd name="T25" fmla="*/ 117 h 143"/>
                                  <a:gd name="T26" fmla="*/ 25 w 82"/>
                                  <a:gd name="T27" fmla="*/ 124 h 143"/>
                                  <a:gd name="T28" fmla="*/ 20 w 82"/>
                                  <a:gd name="T29" fmla="*/ 125 h 143"/>
                                  <a:gd name="T30" fmla="*/ 10 w 82"/>
                                  <a:gd name="T31" fmla="*/ 125 h 143"/>
                                  <a:gd name="T32" fmla="*/ 6 w 82"/>
                                  <a:gd name="T33" fmla="*/ 125 h 143"/>
                                  <a:gd name="T34" fmla="*/ 6 w 82"/>
                                  <a:gd name="T35" fmla="*/ 142 h 143"/>
                                  <a:gd name="T36" fmla="*/ 9 w 82"/>
                                  <a:gd name="T37" fmla="*/ 14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43">
                                    <a:moveTo>
                                      <a:pt x="9" y="142"/>
                                    </a:moveTo>
                                    <a:lnTo>
                                      <a:pt x="14" y="143"/>
                                    </a:lnTo>
                                    <a:lnTo>
                                      <a:pt x="26" y="142"/>
                                    </a:lnTo>
                                    <a:lnTo>
                                      <a:pt x="42" y="134"/>
                                    </a:lnTo>
                                    <a:lnTo>
                                      <a:pt x="52" y="110"/>
                                    </a:lnTo>
                                    <a:lnTo>
                                      <a:pt x="82" y="0"/>
                                    </a:lnTo>
                                    <a:lnTo>
                                      <a:pt x="59" y="0"/>
                                    </a:lnTo>
                                    <a:lnTo>
                                      <a:pt x="42" y="80"/>
                                    </a:lnTo>
                                    <a:lnTo>
                                      <a:pt x="41" y="80"/>
                                    </a:lnTo>
                                    <a:lnTo>
                                      <a:pt x="23" y="0"/>
                                    </a:lnTo>
                                    <a:lnTo>
                                      <a:pt x="0" y="0"/>
                                    </a:lnTo>
                                    <a:lnTo>
                                      <a:pt x="30" y="108"/>
                                    </a:lnTo>
                                    <a:lnTo>
                                      <a:pt x="27" y="117"/>
                                    </a:lnTo>
                                    <a:lnTo>
                                      <a:pt x="25" y="124"/>
                                    </a:lnTo>
                                    <a:lnTo>
                                      <a:pt x="20" y="125"/>
                                    </a:lnTo>
                                    <a:lnTo>
                                      <a:pt x="10" y="125"/>
                                    </a:lnTo>
                                    <a:lnTo>
                                      <a:pt x="6" y="125"/>
                                    </a:lnTo>
                                    <a:lnTo>
                                      <a:pt x="6" y="142"/>
                                    </a:lnTo>
                                    <a:lnTo>
                                      <a:pt x="9" y="14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340"/>
                            <wps:cNvSpPr>
                              <a:spLocks/>
                            </wps:cNvSpPr>
                            <wps:spPr bwMode="auto">
                              <a:xfrm>
                                <a:off x="10719" y="1864"/>
                                <a:ext cx="76" cy="109"/>
                              </a:xfrm>
                              <a:custGeom>
                                <a:avLst/>
                                <a:gdLst>
                                  <a:gd name="T0" fmla="*/ 20 w 76"/>
                                  <a:gd name="T1" fmla="*/ 2 h 109"/>
                                  <a:gd name="T2" fmla="*/ 0 w 76"/>
                                  <a:gd name="T3" fmla="*/ 2 h 109"/>
                                  <a:gd name="T4" fmla="*/ 0 w 76"/>
                                  <a:gd name="T5" fmla="*/ 109 h 109"/>
                                  <a:gd name="T6" fmla="*/ 21 w 76"/>
                                  <a:gd name="T7" fmla="*/ 109 h 109"/>
                                  <a:gd name="T8" fmla="*/ 21 w 76"/>
                                  <a:gd name="T9" fmla="*/ 23 h 109"/>
                                  <a:gd name="T10" fmla="*/ 30 w 76"/>
                                  <a:gd name="T11" fmla="*/ 17 h 109"/>
                                  <a:gd name="T12" fmla="*/ 49 w 76"/>
                                  <a:gd name="T13" fmla="*/ 17 h 109"/>
                                  <a:gd name="T14" fmla="*/ 53 w 76"/>
                                  <a:gd name="T15" fmla="*/ 22 h 109"/>
                                  <a:gd name="T16" fmla="*/ 53 w 76"/>
                                  <a:gd name="T17" fmla="*/ 109 h 109"/>
                                  <a:gd name="T18" fmla="*/ 75 w 76"/>
                                  <a:gd name="T19" fmla="*/ 109 h 109"/>
                                  <a:gd name="T20" fmla="*/ 75 w 76"/>
                                  <a:gd name="T21" fmla="*/ 7 h 109"/>
                                  <a:gd name="T22" fmla="*/ 65 w 76"/>
                                  <a:gd name="T23" fmla="*/ 0 h 109"/>
                                  <a:gd name="T24" fmla="*/ 36 w 76"/>
                                  <a:gd name="T25" fmla="*/ 0 h 109"/>
                                  <a:gd name="T26" fmla="*/ 26 w 76"/>
                                  <a:gd name="T27" fmla="*/ 5 h 109"/>
                                  <a:gd name="T28" fmla="*/ 21 w 76"/>
                                  <a:gd name="T29" fmla="*/ 15 h 109"/>
                                  <a:gd name="T30" fmla="*/ 20 w 76"/>
                                  <a:gd name="T31" fmla="*/ 15 h 109"/>
                                  <a:gd name="T32" fmla="*/ 20 w 76"/>
                                  <a:gd name="T33" fmla="*/ 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109">
                                    <a:moveTo>
                                      <a:pt x="20" y="2"/>
                                    </a:moveTo>
                                    <a:lnTo>
                                      <a:pt x="0" y="2"/>
                                    </a:lnTo>
                                    <a:lnTo>
                                      <a:pt x="0" y="109"/>
                                    </a:lnTo>
                                    <a:lnTo>
                                      <a:pt x="21" y="109"/>
                                    </a:lnTo>
                                    <a:lnTo>
                                      <a:pt x="21" y="23"/>
                                    </a:lnTo>
                                    <a:lnTo>
                                      <a:pt x="30" y="17"/>
                                    </a:lnTo>
                                    <a:lnTo>
                                      <a:pt x="49" y="17"/>
                                    </a:lnTo>
                                    <a:lnTo>
                                      <a:pt x="53" y="22"/>
                                    </a:lnTo>
                                    <a:lnTo>
                                      <a:pt x="53" y="109"/>
                                    </a:lnTo>
                                    <a:lnTo>
                                      <a:pt x="75" y="109"/>
                                    </a:lnTo>
                                    <a:lnTo>
                                      <a:pt x="75" y="7"/>
                                    </a:lnTo>
                                    <a:lnTo>
                                      <a:pt x="65" y="0"/>
                                    </a:lnTo>
                                    <a:lnTo>
                                      <a:pt x="36" y="0"/>
                                    </a:lnTo>
                                    <a:lnTo>
                                      <a:pt x="26" y="5"/>
                                    </a:lnTo>
                                    <a:lnTo>
                                      <a:pt x="21" y="15"/>
                                    </a:lnTo>
                                    <a:lnTo>
                                      <a:pt x="20" y="15"/>
                                    </a:lnTo>
                                    <a:lnTo>
                                      <a:pt x="20" y="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6" name="Group 341"/>
                            <wpg:cNvGrpSpPr>
                              <a:grpSpLocks/>
                            </wpg:cNvGrpSpPr>
                            <wpg:grpSpPr bwMode="auto">
                              <a:xfrm>
                                <a:off x="10822" y="1830"/>
                                <a:ext cx="21" cy="143"/>
                                <a:chOff x="10822" y="1830"/>
                                <a:chExt cx="21" cy="143"/>
                              </a:xfrm>
                            </wpg:grpSpPr>
                            <wps:wsp>
                              <wps:cNvPr id="157" name="Rectangle 342"/>
                              <wps:cNvSpPr>
                                <a:spLocks/>
                              </wps:cNvSpPr>
                              <wps:spPr bwMode="auto">
                                <a:xfrm>
                                  <a:off x="10822" y="1866"/>
                                  <a:ext cx="21" cy="106"/>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43"/>
                              <wps:cNvSpPr>
                                <a:spLocks/>
                              </wps:cNvSpPr>
                              <wps:spPr bwMode="auto">
                                <a:xfrm>
                                  <a:off x="10822" y="1830"/>
                                  <a:ext cx="21" cy="21"/>
                                </a:xfrm>
                                <a:prstGeom prst="rect">
                                  <a:avLst/>
                                </a:prstGeom>
                                <a:solidFill>
                                  <a:srgbClr val="ACCA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59" name="Group 344"/>
                            <wpg:cNvGrpSpPr>
                              <a:grpSpLocks/>
                            </wpg:cNvGrpSpPr>
                            <wpg:grpSpPr bwMode="auto">
                              <a:xfrm>
                                <a:off x="10866" y="1864"/>
                                <a:ext cx="84" cy="112"/>
                                <a:chOff x="10866" y="1864"/>
                                <a:chExt cx="84" cy="112"/>
                              </a:xfrm>
                            </wpg:grpSpPr>
                            <wps:wsp>
                              <wps:cNvPr id="160" name="Freeform 345"/>
                              <wps:cNvSpPr>
                                <a:spLocks/>
                              </wps:cNvSpPr>
                              <wps:spPr bwMode="auto">
                                <a:xfrm>
                                  <a:off x="10866" y="1864"/>
                                  <a:ext cx="84" cy="112"/>
                                </a:xfrm>
                                <a:custGeom>
                                  <a:avLst/>
                                  <a:gdLst>
                                    <a:gd name="T0" fmla="*/ 21 w 84"/>
                                    <a:gd name="T1" fmla="*/ 72 h 112"/>
                                    <a:gd name="T2" fmla="*/ 24 w 84"/>
                                    <a:gd name="T3" fmla="*/ 65 h 112"/>
                                    <a:gd name="T4" fmla="*/ 30 w 84"/>
                                    <a:gd name="T5" fmla="*/ 62 h 112"/>
                                    <a:gd name="T6" fmla="*/ 36 w 84"/>
                                    <a:gd name="T7" fmla="*/ 59 h 112"/>
                                    <a:gd name="T8" fmla="*/ 48 w 84"/>
                                    <a:gd name="T9" fmla="*/ 57 h 112"/>
                                    <a:gd name="T10" fmla="*/ 54 w 84"/>
                                    <a:gd name="T11" fmla="*/ 53 h 112"/>
                                    <a:gd name="T12" fmla="*/ 54 w 84"/>
                                    <a:gd name="T13" fmla="*/ 96 h 112"/>
                                    <a:gd name="T14" fmla="*/ 55 w 84"/>
                                    <a:gd name="T15" fmla="*/ 96 h 112"/>
                                    <a:gd name="T16" fmla="*/ 55 w 84"/>
                                    <a:gd name="T17" fmla="*/ 106 h 112"/>
                                    <a:gd name="T18" fmla="*/ 63 w 84"/>
                                    <a:gd name="T19" fmla="*/ 110 h 112"/>
                                    <a:gd name="T20" fmla="*/ 77 w 84"/>
                                    <a:gd name="T21" fmla="*/ 110 h 112"/>
                                    <a:gd name="T22" fmla="*/ 84 w 84"/>
                                    <a:gd name="T23" fmla="*/ 107 h 112"/>
                                    <a:gd name="T24" fmla="*/ 84 w 84"/>
                                    <a:gd name="T25" fmla="*/ 94 h 112"/>
                                    <a:gd name="T26" fmla="*/ 81 w 84"/>
                                    <a:gd name="T27" fmla="*/ 94 h 112"/>
                                    <a:gd name="T28" fmla="*/ 77 w 84"/>
                                    <a:gd name="T29" fmla="*/ 94 h 112"/>
                                    <a:gd name="T30" fmla="*/ 74 w 84"/>
                                    <a:gd name="T31" fmla="*/ 87 h 112"/>
                                    <a:gd name="T32" fmla="*/ 74 w 84"/>
                                    <a:gd name="T33" fmla="*/ 26 h 112"/>
                                    <a:gd name="T34" fmla="*/ 74 w 84"/>
                                    <a:gd name="T35" fmla="*/ 22 h 112"/>
                                    <a:gd name="T36" fmla="*/ 63 w 84"/>
                                    <a:gd name="T37" fmla="*/ 5 h 112"/>
                                    <a:gd name="T38" fmla="*/ 40 w 84"/>
                                    <a:gd name="T39" fmla="*/ 0 h 112"/>
                                    <a:gd name="T40" fmla="*/ 24 w 84"/>
                                    <a:gd name="T41" fmla="*/ 1 h 112"/>
                                    <a:gd name="T42" fmla="*/ 7 w 84"/>
                                    <a:gd name="T43" fmla="*/ 13 h 112"/>
                                    <a:gd name="T44" fmla="*/ 2 w 84"/>
                                    <a:gd name="T45" fmla="*/ 35 h 112"/>
                                    <a:gd name="T46" fmla="*/ 23 w 84"/>
                                    <a:gd name="T47" fmla="*/ 35 h 112"/>
                                    <a:gd name="T48" fmla="*/ 23 w 84"/>
                                    <a:gd name="T49" fmla="*/ 24 h 112"/>
                                    <a:gd name="T50" fmla="*/ 25 w 84"/>
                                    <a:gd name="T51" fmla="*/ 14 h 112"/>
                                    <a:gd name="T52" fmla="*/ 51 w 84"/>
                                    <a:gd name="T53" fmla="*/ 14 h 112"/>
                                    <a:gd name="T54" fmla="*/ 54 w 84"/>
                                    <a:gd name="T55" fmla="*/ 20 h 112"/>
                                    <a:gd name="T56" fmla="*/ 54 w 84"/>
                                    <a:gd name="T57" fmla="*/ 39 h 112"/>
                                    <a:gd name="T58" fmla="*/ 49 w 84"/>
                                    <a:gd name="T59" fmla="*/ 41 h 112"/>
                                    <a:gd name="T60" fmla="*/ 41 w 84"/>
                                    <a:gd name="T61" fmla="*/ 44 h 112"/>
                                    <a:gd name="T62" fmla="*/ 25 w 84"/>
                                    <a:gd name="T63" fmla="*/ 48 h 112"/>
                                    <a:gd name="T64" fmla="*/ 23 w 84"/>
                                    <a:gd name="T65" fmla="*/ 49 h 112"/>
                                    <a:gd name="T66" fmla="*/ 6 w 84"/>
                                    <a:gd name="T67" fmla="*/ 58 h 112"/>
                                    <a:gd name="T68" fmla="*/ 0 w 84"/>
                                    <a:gd name="T69" fmla="*/ 82 h 112"/>
                                    <a:gd name="T70" fmla="*/ 0 w 84"/>
                                    <a:gd name="T71" fmla="*/ 83 h 112"/>
                                    <a:gd name="T72" fmla="*/ 7 w 84"/>
                                    <a:gd name="T73" fmla="*/ 105 h 112"/>
                                    <a:gd name="T74" fmla="*/ 28 w 84"/>
                                    <a:gd name="T75" fmla="*/ 112 h 112"/>
                                    <a:gd name="T76" fmla="*/ 35 w 84"/>
                                    <a:gd name="T77" fmla="*/ 96 h 112"/>
                                    <a:gd name="T78" fmla="*/ 26 w 84"/>
                                    <a:gd name="T79" fmla="*/ 96 h 112"/>
                                    <a:gd name="T80" fmla="*/ 21 w 84"/>
                                    <a:gd name="T81" fmla="*/ 89 h 112"/>
                                    <a:gd name="T82" fmla="*/ 21 w 84"/>
                                    <a:gd name="T83" fmla="*/ 7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4" h="112">
                                      <a:moveTo>
                                        <a:pt x="21" y="72"/>
                                      </a:moveTo>
                                      <a:lnTo>
                                        <a:pt x="24" y="65"/>
                                      </a:lnTo>
                                      <a:lnTo>
                                        <a:pt x="30" y="62"/>
                                      </a:lnTo>
                                      <a:lnTo>
                                        <a:pt x="36" y="59"/>
                                      </a:lnTo>
                                      <a:lnTo>
                                        <a:pt x="48" y="57"/>
                                      </a:lnTo>
                                      <a:lnTo>
                                        <a:pt x="54" y="53"/>
                                      </a:lnTo>
                                      <a:lnTo>
                                        <a:pt x="54" y="96"/>
                                      </a:lnTo>
                                      <a:lnTo>
                                        <a:pt x="55" y="96"/>
                                      </a:lnTo>
                                      <a:lnTo>
                                        <a:pt x="55" y="106"/>
                                      </a:lnTo>
                                      <a:lnTo>
                                        <a:pt x="63" y="110"/>
                                      </a:lnTo>
                                      <a:lnTo>
                                        <a:pt x="77" y="110"/>
                                      </a:lnTo>
                                      <a:lnTo>
                                        <a:pt x="84" y="107"/>
                                      </a:lnTo>
                                      <a:lnTo>
                                        <a:pt x="84" y="94"/>
                                      </a:lnTo>
                                      <a:lnTo>
                                        <a:pt x="81" y="94"/>
                                      </a:lnTo>
                                      <a:lnTo>
                                        <a:pt x="77" y="94"/>
                                      </a:lnTo>
                                      <a:lnTo>
                                        <a:pt x="74" y="87"/>
                                      </a:lnTo>
                                      <a:lnTo>
                                        <a:pt x="74" y="26"/>
                                      </a:lnTo>
                                      <a:lnTo>
                                        <a:pt x="74" y="22"/>
                                      </a:lnTo>
                                      <a:lnTo>
                                        <a:pt x="63" y="5"/>
                                      </a:lnTo>
                                      <a:lnTo>
                                        <a:pt x="40" y="0"/>
                                      </a:lnTo>
                                      <a:lnTo>
                                        <a:pt x="24" y="1"/>
                                      </a:lnTo>
                                      <a:lnTo>
                                        <a:pt x="7" y="13"/>
                                      </a:lnTo>
                                      <a:lnTo>
                                        <a:pt x="2" y="35"/>
                                      </a:lnTo>
                                      <a:lnTo>
                                        <a:pt x="23" y="35"/>
                                      </a:lnTo>
                                      <a:lnTo>
                                        <a:pt x="23" y="24"/>
                                      </a:lnTo>
                                      <a:lnTo>
                                        <a:pt x="25" y="14"/>
                                      </a:lnTo>
                                      <a:lnTo>
                                        <a:pt x="51" y="14"/>
                                      </a:lnTo>
                                      <a:lnTo>
                                        <a:pt x="54" y="20"/>
                                      </a:lnTo>
                                      <a:lnTo>
                                        <a:pt x="54" y="39"/>
                                      </a:lnTo>
                                      <a:lnTo>
                                        <a:pt x="49" y="41"/>
                                      </a:lnTo>
                                      <a:lnTo>
                                        <a:pt x="41" y="44"/>
                                      </a:lnTo>
                                      <a:lnTo>
                                        <a:pt x="25" y="48"/>
                                      </a:lnTo>
                                      <a:lnTo>
                                        <a:pt x="23" y="49"/>
                                      </a:lnTo>
                                      <a:lnTo>
                                        <a:pt x="6" y="58"/>
                                      </a:lnTo>
                                      <a:lnTo>
                                        <a:pt x="0" y="82"/>
                                      </a:lnTo>
                                      <a:lnTo>
                                        <a:pt x="0" y="83"/>
                                      </a:lnTo>
                                      <a:lnTo>
                                        <a:pt x="7" y="105"/>
                                      </a:lnTo>
                                      <a:lnTo>
                                        <a:pt x="28" y="112"/>
                                      </a:lnTo>
                                      <a:lnTo>
                                        <a:pt x="35" y="96"/>
                                      </a:lnTo>
                                      <a:lnTo>
                                        <a:pt x="26" y="96"/>
                                      </a:lnTo>
                                      <a:lnTo>
                                        <a:pt x="21" y="89"/>
                                      </a:lnTo>
                                      <a:lnTo>
                                        <a:pt x="21" y="72"/>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6"/>
                              <wps:cNvSpPr>
                                <a:spLocks/>
                              </wps:cNvSpPr>
                              <wps:spPr bwMode="auto">
                                <a:xfrm>
                                  <a:off x="10866" y="1864"/>
                                  <a:ext cx="84" cy="112"/>
                                </a:xfrm>
                                <a:custGeom>
                                  <a:avLst/>
                                  <a:gdLst>
                                    <a:gd name="T0" fmla="*/ 54 w 84"/>
                                    <a:gd name="T1" fmla="*/ 53 h 112"/>
                                    <a:gd name="T2" fmla="*/ 54 w 84"/>
                                    <a:gd name="T3" fmla="*/ 86 h 112"/>
                                    <a:gd name="T4" fmla="*/ 48 w 84"/>
                                    <a:gd name="T5" fmla="*/ 96 h 112"/>
                                    <a:gd name="T6" fmla="*/ 35 w 84"/>
                                    <a:gd name="T7" fmla="*/ 96 h 112"/>
                                    <a:gd name="T8" fmla="*/ 28 w 84"/>
                                    <a:gd name="T9" fmla="*/ 112 h 112"/>
                                    <a:gd name="T10" fmla="*/ 40 w 84"/>
                                    <a:gd name="T11" fmla="*/ 112 h 112"/>
                                    <a:gd name="T12" fmla="*/ 49 w 84"/>
                                    <a:gd name="T13" fmla="*/ 106 h 112"/>
                                    <a:gd name="T14" fmla="*/ 54 w 84"/>
                                    <a:gd name="T15" fmla="*/ 96 h 112"/>
                                    <a:gd name="T16" fmla="*/ 54 w 84"/>
                                    <a:gd name="T17" fmla="*/ 5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12">
                                      <a:moveTo>
                                        <a:pt x="54" y="53"/>
                                      </a:moveTo>
                                      <a:lnTo>
                                        <a:pt x="54" y="86"/>
                                      </a:lnTo>
                                      <a:lnTo>
                                        <a:pt x="48" y="96"/>
                                      </a:lnTo>
                                      <a:lnTo>
                                        <a:pt x="35" y="96"/>
                                      </a:lnTo>
                                      <a:lnTo>
                                        <a:pt x="28" y="112"/>
                                      </a:lnTo>
                                      <a:lnTo>
                                        <a:pt x="40" y="112"/>
                                      </a:lnTo>
                                      <a:lnTo>
                                        <a:pt x="49" y="106"/>
                                      </a:lnTo>
                                      <a:lnTo>
                                        <a:pt x="54" y="96"/>
                                      </a:lnTo>
                                      <a:lnTo>
                                        <a:pt x="54" y="53"/>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47"/>
                            <wpg:cNvGrpSpPr>
                              <a:grpSpLocks/>
                            </wpg:cNvGrpSpPr>
                            <wpg:grpSpPr bwMode="auto">
                              <a:xfrm>
                                <a:off x="10965" y="1892"/>
                                <a:ext cx="22" cy="79"/>
                                <a:chOff x="10965" y="1892"/>
                                <a:chExt cx="22" cy="79"/>
                              </a:xfrm>
                            </wpg:grpSpPr>
                            <wps:wsp>
                              <wps:cNvPr id="163" name="Freeform 348"/>
                              <wps:cNvSpPr>
                                <a:spLocks/>
                              </wps:cNvSpPr>
                              <wps:spPr bwMode="auto">
                                <a:xfrm>
                                  <a:off x="10965" y="1892"/>
                                  <a:ext cx="22" cy="79"/>
                                </a:xfrm>
                                <a:custGeom>
                                  <a:avLst/>
                                  <a:gdLst>
                                    <a:gd name="T0" fmla="*/ 21 w 22"/>
                                    <a:gd name="T1" fmla="*/ 0 h 79"/>
                                    <a:gd name="T2" fmla="*/ 21 w 22"/>
                                    <a:gd name="T3" fmla="*/ 51 h 79"/>
                                    <a:gd name="T4" fmla="*/ 21 w 22"/>
                                    <a:gd name="T5" fmla="*/ 0 h 79"/>
                                  </a:gdLst>
                                  <a:ahLst/>
                                  <a:cxnLst>
                                    <a:cxn ang="0">
                                      <a:pos x="T0" y="T1"/>
                                    </a:cxn>
                                    <a:cxn ang="0">
                                      <a:pos x="T2" y="T3"/>
                                    </a:cxn>
                                    <a:cxn ang="0">
                                      <a:pos x="T4" y="T5"/>
                                    </a:cxn>
                                  </a:cxnLst>
                                  <a:rect l="0" t="0" r="r" b="b"/>
                                  <a:pathLst>
                                    <a:path w="22" h="79">
                                      <a:moveTo>
                                        <a:pt x="21" y="0"/>
                                      </a:moveTo>
                                      <a:lnTo>
                                        <a:pt x="21" y="51"/>
                                      </a:lnTo>
                                      <a:lnTo>
                                        <a:pt x="21"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49"/>
                              <wps:cNvSpPr>
                                <a:spLocks/>
                              </wps:cNvSpPr>
                              <wps:spPr bwMode="auto">
                                <a:xfrm>
                                  <a:off x="10965" y="1892"/>
                                  <a:ext cx="22" cy="79"/>
                                </a:xfrm>
                                <a:custGeom>
                                  <a:avLst/>
                                  <a:gdLst>
                                    <a:gd name="T0" fmla="*/ 26 w 22"/>
                                    <a:gd name="T1" fmla="*/ -26 h 79"/>
                                    <a:gd name="T2" fmla="*/ 9 w 22"/>
                                    <a:gd name="T3" fmla="*/ -14 h 79"/>
                                    <a:gd name="T4" fmla="*/ 1 w 22"/>
                                    <a:gd name="T5" fmla="*/ 5 h 79"/>
                                    <a:gd name="T6" fmla="*/ 0 w 22"/>
                                    <a:gd name="T7" fmla="*/ 29 h 79"/>
                                    <a:gd name="T8" fmla="*/ 0 w 22"/>
                                    <a:gd name="T9" fmla="*/ 43 h 79"/>
                                    <a:gd name="T10" fmla="*/ 9 w 22"/>
                                    <a:gd name="T11" fmla="*/ 70 h 79"/>
                                    <a:gd name="T12" fmla="*/ 23 w 22"/>
                                    <a:gd name="T13" fmla="*/ 81 h 79"/>
                                    <a:gd name="T14" fmla="*/ 39 w 22"/>
                                    <a:gd name="T15" fmla="*/ 83 h 79"/>
                                    <a:gd name="T16" fmla="*/ 55 w 22"/>
                                    <a:gd name="T17" fmla="*/ 81 h 79"/>
                                    <a:gd name="T18" fmla="*/ 71 w 22"/>
                                    <a:gd name="T19" fmla="*/ 67 h 79"/>
                                    <a:gd name="T20" fmla="*/ 77 w 22"/>
                                    <a:gd name="T21" fmla="*/ 45 h 79"/>
                                    <a:gd name="T22" fmla="*/ 56 w 22"/>
                                    <a:gd name="T23" fmla="*/ 45 h 79"/>
                                    <a:gd name="T24" fmla="*/ 56 w 22"/>
                                    <a:gd name="T25" fmla="*/ 51 h 79"/>
                                    <a:gd name="T26" fmla="*/ 55 w 22"/>
                                    <a:gd name="T27" fmla="*/ 69 h 79"/>
                                    <a:gd name="T28" fmla="*/ 23 w 22"/>
                                    <a:gd name="T29" fmla="*/ 69 h 79"/>
                                    <a:gd name="T30" fmla="*/ 21 w 22"/>
                                    <a:gd name="T31" fmla="*/ 51 h 79"/>
                                    <a:gd name="T32" fmla="*/ 21 w 22"/>
                                    <a:gd name="T33" fmla="*/ 0 h 79"/>
                                    <a:gd name="T34" fmla="*/ 25 w 22"/>
                                    <a:gd name="T35" fmla="*/ -13 h 79"/>
                                    <a:gd name="T36" fmla="*/ 51 w 22"/>
                                    <a:gd name="T37" fmla="*/ -13 h 79"/>
                                    <a:gd name="T38" fmla="*/ 56 w 22"/>
                                    <a:gd name="T39" fmla="*/ -3 h 79"/>
                                    <a:gd name="T40" fmla="*/ 56 w 22"/>
                                    <a:gd name="T41" fmla="*/ 16 h 79"/>
                                    <a:gd name="T42" fmla="*/ 21 w 22"/>
                                    <a:gd name="T43" fmla="*/ 16 h 79"/>
                                    <a:gd name="T44" fmla="*/ 21 w 22"/>
                                    <a:gd name="T45" fmla="*/ 30 h 79"/>
                                    <a:gd name="T46" fmla="*/ 77 w 22"/>
                                    <a:gd name="T47" fmla="*/ 30 h 79"/>
                                    <a:gd name="T48" fmla="*/ 77 w 22"/>
                                    <a:gd name="T49" fmla="*/ 18 h 79"/>
                                    <a:gd name="T50" fmla="*/ 74 w 22"/>
                                    <a:gd name="T51" fmla="*/ -6 h 79"/>
                                    <a:gd name="T52" fmla="*/ 62 w 22"/>
                                    <a:gd name="T53" fmla="*/ -22 h 79"/>
                                    <a:gd name="T54" fmla="*/ 39 w 22"/>
                                    <a:gd name="T55" fmla="*/ -28 h 79"/>
                                    <a:gd name="T56" fmla="*/ 26 w 22"/>
                                    <a:gd name="T57"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79">
                                      <a:moveTo>
                                        <a:pt x="26" y="-26"/>
                                      </a:moveTo>
                                      <a:lnTo>
                                        <a:pt x="9" y="-14"/>
                                      </a:lnTo>
                                      <a:lnTo>
                                        <a:pt x="1" y="5"/>
                                      </a:lnTo>
                                      <a:lnTo>
                                        <a:pt x="0" y="29"/>
                                      </a:lnTo>
                                      <a:lnTo>
                                        <a:pt x="0" y="43"/>
                                      </a:lnTo>
                                      <a:lnTo>
                                        <a:pt x="9" y="70"/>
                                      </a:lnTo>
                                      <a:lnTo>
                                        <a:pt x="23" y="81"/>
                                      </a:lnTo>
                                      <a:lnTo>
                                        <a:pt x="39" y="83"/>
                                      </a:lnTo>
                                      <a:lnTo>
                                        <a:pt x="55" y="81"/>
                                      </a:lnTo>
                                      <a:lnTo>
                                        <a:pt x="71" y="67"/>
                                      </a:lnTo>
                                      <a:lnTo>
                                        <a:pt x="77" y="45"/>
                                      </a:lnTo>
                                      <a:lnTo>
                                        <a:pt x="56" y="45"/>
                                      </a:lnTo>
                                      <a:lnTo>
                                        <a:pt x="56" y="51"/>
                                      </a:lnTo>
                                      <a:lnTo>
                                        <a:pt x="55" y="69"/>
                                      </a:lnTo>
                                      <a:lnTo>
                                        <a:pt x="23" y="69"/>
                                      </a:lnTo>
                                      <a:lnTo>
                                        <a:pt x="21" y="51"/>
                                      </a:lnTo>
                                      <a:lnTo>
                                        <a:pt x="21" y="0"/>
                                      </a:lnTo>
                                      <a:lnTo>
                                        <a:pt x="25" y="-13"/>
                                      </a:lnTo>
                                      <a:lnTo>
                                        <a:pt x="51" y="-13"/>
                                      </a:lnTo>
                                      <a:lnTo>
                                        <a:pt x="56" y="-3"/>
                                      </a:lnTo>
                                      <a:lnTo>
                                        <a:pt x="56" y="16"/>
                                      </a:lnTo>
                                      <a:lnTo>
                                        <a:pt x="21" y="16"/>
                                      </a:lnTo>
                                      <a:lnTo>
                                        <a:pt x="21" y="30"/>
                                      </a:lnTo>
                                      <a:lnTo>
                                        <a:pt x="77" y="30"/>
                                      </a:lnTo>
                                      <a:lnTo>
                                        <a:pt x="77" y="18"/>
                                      </a:lnTo>
                                      <a:lnTo>
                                        <a:pt x="74" y="-6"/>
                                      </a:lnTo>
                                      <a:lnTo>
                                        <a:pt x="62" y="-22"/>
                                      </a:lnTo>
                                      <a:lnTo>
                                        <a:pt x="39" y="-28"/>
                                      </a:lnTo>
                                      <a:lnTo>
                                        <a:pt x="26" y="-26"/>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5" name="Group 350"/>
                          <wpg:cNvGrpSpPr>
                            <a:grpSpLocks/>
                          </wpg:cNvGrpSpPr>
                          <wpg:grpSpPr bwMode="auto">
                            <a:xfrm>
                              <a:off x="11046" y="1822"/>
                              <a:ext cx="166" cy="162"/>
                              <a:chOff x="11046" y="1822"/>
                              <a:chExt cx="166" cy="162"/>
                            </a:xfrm>
                          </wpg:grpSpPr>
                          <wps:wsp>
                            <wps:cNvPr id="166" name="Freeform 351"/>
                            <wps:cNvSpPr>
                              <a:spLocks/>
                            </wps:cNvSpPr>
                            <wps:spPr bwMode="auto">
                              <a:xfrm>
                                <a:off x="11056" y="1836"/>
                                <a:ext cx="54" cy="138"/>
                              </a:xfrm>
                              <a:custGeom>
                                <a:avLst/>
                                <a:gdLst>
                                  <a:gd name="T0" fmla="*/ 36 w 54"/>
                                  <a:gd name="T1" fmla="*/ 118 h 138"/>
                                  <a:gd name="T2" fmla="*/ 36 w 54"/>
                                  <a:gd name="T3" fmla="*/ 46 h 138"/>
                                  <a:gd name="T4" fmla="*/ 54 w 54"/>
                                  <a:gd name="T5" fmla="*/ 46 h 138"/>
                                  <a:gd name="T6" fmla="*/ 54 w 54"/>
                                  <a:gd name="T7" fmla="*/ 30 h 138"/>
                                  <a:gd name="T8" fmla="*/ 36 w 54"/>
                                  <a:gd name="T9" fmla="*/ 30 h 138"/>
                                  <a:gd name="T10" fmla="*/ 36 w 54"/>
                                  <a:gd name="T11" fmla="*/ 0 h 138"/>
                                  <a:gd name="T12" fmla="*/ 14 w 54"/>
                                  <a:gd name="T13" fmla="*/ 0 h 138"/>
                                  <a:gd name="T14" fmla="*/ 14 w 54"/>
                                  <a:gd name="T15" fmla="*/ 30 h 138"/>
                                  <a:gd name="T16" fmla="*/ 0 w 54"/>
                                  <a:gd name="T17" fmla="*/ 30 h 138"/>
                                  <a:gd name="T18" fmla="*/ 0 w 54"/>
                                  <a:gd name="T19" fmla="*/ 46 h 138"/>
                                  <a:gd name="T20" fmla="*/ 14 w 54"/>
                                  <a:gd name="T21" fmla="*/ 46 h 138"/>
                                  <a:gd name="T22" fmla="*/ 14 w 54"/>
                                  <a:gd name="T23" fmla="*/ 134 h 138"/>
                                  <a:gd name="T24" fmla="*/ 22 w 54"/>
                                  <a:gd name="T25" fmla="*/ 138 h 138"/>
                                  <a:gd name="T26" fmla="*/ 43 w 54"/>
                                  <a:gd name="T27" fmla="*/ 138 h 138"/>
                                  <a:gd name="T28" fmla="*/ 49 w 54"/>
                                  <a:gd name="T29" fmla="*/ 137 h 138"/>
                                  <a:gd name="T30" fmla="*/ 54 w 54"/>
                                  <a:gd name="T31" fmla="*/ 136 h 138"/>
                                  <a:gd name="T32" fmla="*/ 54 w 54"/>
                                  <a:gd name="T33" fmla="*/ 120 h 138"/>
                                  <a:gd name="T34" fmla="*/ 52 w 54"/>
                                  <a:gd name="T35" fmla="*/ 120 h 138"/>
                                  <a:gd name="T36" fmla="*/ 38 w 54"/>
                                  <a:gd name="T37" fmla="*/ 121 h 138"/>
                                  <a:gd name="T38" fmla="*/ 36 w 54"/>
                                  <a:gd name="T39" fmla="*/ 1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 h="138">
                                    <a:moveTo>
                                      <a:pt x="36" y="118"/>
                                    </a:moveTo>
                                    <a:lnTo>
                                      <a:pt x="36" y="46"/>
                                    </a:lnTo>
                                    <a:lnTo>
                                      <a:pt x="54" y="46"/>
                                    </a:lnTo>
                                    <a:lnTo>
                                      <a:pt x="54" y="30"/>
                                    </a:lnTo>
                                    <a:lnTo>
                                      <a:pt x="36" y="30"/>
                                    </a:lnTo>
                                    <a:lnTo>
                                      <a:pt x="36" y="0"/>
                                    </a:lnTo>
                                    <a:lnTo>
                                      <a:pt x="14" y="0"/>
                                    </a:lnTo>
                                    <a:lnTo>
                                      <a:pt x="14" y="30"/>
                                    </a:lnTo>
                                    <a:lnTo>
                                      <a:pt x="0" y="30"/>
                                    </a:lnTo>
                                    <a:lnTo>
                                      <a:pt x="0" y="46"/>
                                    </a:lnTo>
                                    <a:lnTo>
                                      <a:pt x="14" y="46"/>
                                    </a:lnTo>
                                    <a:lnTo>
                                      <a:pt x="14" y="134"/>
                                    </a:lnTo>
                                    <a:lnTo>
                                      <a:pt x="22" y="138"/>
                                    </a:lnTo>
                                    <a:lnTo>
                                      <a:pt x="43" y="138"/>
                                    </a:lnTo>
                                    <a:lnTo>
                                      <a:pt x="49" y="137"/>
                                    </a:lnTo>
                                    <a:lnTo>
                                      <a:pt x="54" y="136"/>
                                    </a:lnTo>
                                    <a:lnTo>
                                      <a:pt x="54" y="120"/>
                                    </a:lnTo>
                                    <a:lnTo>
                                      <a:pt x="52" y="120"/>
                                    </a:lnTo>
                                    <a:lnTo>
                                      <a:pt x="38" y="121"/>
                                    </a:lnTo>
                                    <a:lnTo>
                                      <a:pt x="36" y="118"/>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52"/>
                            <wps:cNvSpPr>
                              <a:spLocks/>
                            </wps:cNvSpPr>
                            <wps:spPr bwMode="auto">
                              <a:xfrm>
                                <a:off x="11127" y="1832"/>
                                <a:ext cx="75" cy="141"/>
                              </a:xfrm>
                              <a:custGeom>
                                <a:avLst/>
                                <a:gdLst>
                                  <a:gd name="T0" fmla="*/ 21 w 75"/>
                                  <a:gd name="T1" fmla="*/ 141 h 141"/>
                                  <a:gd name="T2" fmla="*/ 21 w 75"/>
                                  <a:gd name="T3" fmla="*/ 56 h 141"/>
                                  <a:gd name="T4" fmla="*/ 30 w 75"/>
                                  <a:gd name="T5" fmla="*/ 49 h 141"/>
                                  <a:gd name="T6" fmla="*/ 49 w 75"/>
                                  <a:gd name="T7" fmla="*/ 49 h 141"/>
                                  <a:gd name="T8" fmla="*/ 53 w 75"/>
                                  <a:gd name="T9" fmla="*/ 54 h 141"/>
                                  <a:gd name="T10" fmla="*/ 53 w 75"/>
                                  <a:gd name="T11" fmla="*/ 141 h 141"/>
                                  <a:gd name="T12" fmla="*/ 75 w 75"/>
                                  <a:gd name="T13" fmla="*/ 141 h 141"/>
                                  <a:gd name="T14" fmla="*/ 75 w 75"/>
                                  <a:gd name="T15" fmla="*/ 39 h 141"/>
                                  <a:gd name="T16" fmla="*/ 65 w 75"/>
                                  <a:gd name="T17" fmla="*/ 32 h 141"/>
                                  <a:gd name="T18" fmla="*/ 37 w 75"/>
                                  <a:gd name="T19" fmla="*/ 32 h 141"/>
                                  <a:gd name="T20" fmla="*/ 28 w 75"/>
                                  <a:gd name="T21" fmla="*/ 37 h 141"/>
                                  <a:gd name="T22" fmla="*/ 22 w 75"/>
                                  <a:gd name="T23" fmla="*/ 46 h 141"/>
                                  <a:gd name="T24" fmla="*/ 21 w 75"/>
                                  <a:gd name="T25" fmla="*/ 46 h 141"/>
                                  <a:gd name="T26" fmla="*/ 21 w 75"/>
                                  <a:gd name="T27" fmla="*/ 0 h 141"/>
                                  <a:gd name="T28" fmla="*/ 0 w 75"/>
                                  <a:gd name="T29" fmla="*/ 0 h 141"/>
                                  <a:gd name="T30" fmla="*/ 0 w 75"/>
                                  <a:gd name="T31" fmla="*/ 141 h 141"/>
                                  <a:gd name="T32" fmla="*/ 21 w 75"/>
                                  <a:gd name="T33"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41">
                                    <a:moveTo>
                                      <a:pt x="21" y="141"/>
                                    </a:moveTo>
                                    <a:lnTo>
                                      <a:pt x="21" y="56"/>
                                    </a:lnTo>
                                    <a:lnTo>
                                      <a:pt x="30" y="49"/>
                                    </a:lnTo>
                                    <a:lnTo>
                                      <a:pt x="49" y="49"/>
                                    </a:lnTo>
                                    <a:lnTo>
                                      <a:pt x="53" y="54"/>
                                    </a:lnTo>
                                    <a:lnTo>
                                      <a:pt x="53" y="141"/>
                                    </a:lnTo>
                                    <a:lnTo>
                                      <a:pt x="75" y="141"/>
                                    </a:lnTo>
                                    <a:lnTo>
                                      <a:pt x="75" y="39"/>
                                    </a:lnTo>
                                    <a:lnTo>
                                      <a:pt x="65" y="32"/>
                                    </a:lnTo>
                                    <a:lnTo>
                                      <a:pt x="37" y="32"/>
                                    </a:lnTo>
                                    <a:lnTo>
                                      <a:pt x="28" y="37"/>
                                    </a:lnTo>
                                    <a:lnTo>
                                      <a:pt x="22" y="46"/>
                                    </a:lnTo>
                                    <a:lnTo>
                                      <a:pt x="21" y="46"/>
                                    </a:lnTo>
                                    <a:lnTo>
                                      <a:pt x="21" y="0"/>
                                    </a:lnTo>
                                    <a:lnTo>
                                      <a:pt x="0" y="0"/>
                                    </a:lnTo>
                                    <a:lnTo>
                                      <a:pt x="0" y="141"/>
                                    </a:lnTo>
                                    <a:lnTo>
                                      <a:pt x="21" y="141"/>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8" name="Freeform 353"/>
                          <wps:cNvSpPr>
                            <a:spLocks/>
                          </wps:cNvSpPr>
                          <wps:spPr bwMode="auto">
                            <a:xfrm>
                              <a:off x="9117" y="591"/>
                              <a:ext cx="498" cy="589"/>
                            </a:xfrm>
                            <a:custGeom>
                              <a:avLst/>
                              <a:gdLst>
                                <a:gd name="T0" fmla="*/ 497 w 498"/>
                                <a:gd name="T1" fmla="*/ 0 h 589"/>
                                <a:gd name="T2" fmla="*/ 367 w 498"/>
                                <a:gd name="T3" fmla="*/ 0 h 589"/>
                                <a:gd name="T4" fmla="*/ 367 w 498"/>
                                <a:gd name="T5" fmla="*/ 226 h 589"/>
                                <a:gd name="T6" fmla="*/ 129 w 498"/>
                                <a:gd name="T7" fmla="*/ 226 h 589"/>
                                <a:gd name="T8" fmla="*/ 129 w 498"/>
                                <a:gd name="T9" fmla="*/ 0 h 589"/>
                                <a:gd name="T10" fmla="*/ 0 w 498"/>
                                <a:gd name="T11" fmla="*/ 0 h 589"/>
                                <a:gd name="T12" fmla="*/ 0 w 498"/>
                                <a:gd name="T13" fmla="*/ 589 h 589"/>
                                <a:gd name="T14" fmla="*/ 129 w 498"/>
                                <a:gd name="T15" fmla="*/ 589 h 589"/>
                                <a:gd name="T16" fmla="*/ 129 w 498"/>
                                <a:gd name="T17" fmla="*/ 334 h 589"/>
                                <a:gd name="T18" fmla="*/ 367 w 498"/>
                                <a:gd name="T19" fmla="*/ 334 h 589"/>
                                <a:gd name="T20" fmla="*/ 367 w 498"/>
                                <a:gd name="T21" fmla="*/ 589 h 589"/>
                                <a:gd name="T22" fmla="*/ 497 w 498"/>
                                <a:gd name="T23" fmla="*/ 589 h 589"/>
                                <a:gd name="T24" fmla="*/ 497 w 498"/>
                                <a:gd name="T25" fmla="*/ 0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 h="589">
                                  <a:moveTo>
                                    <a:pt x="497" y="0"/>
                                  </a:moveTo>
                                  <a:lnTo>
                                    <a:pt x="367" y="0"/>
                                  </a:lnTo>
                                  <a:lnTo>
                                    <a:pt x="367" y="226"/>
                                  </a:lnTo>
                                  <a:lnTo>
                                    <a:pt x="129" y="226"/>
                                  </a:lnTo>
                                  <a:lnTo>
                                    <a:pt x="129" y="0"/>
                                  </a:lnTo>
                                  <a:lnTo>
                                    <a:pt x="0" y="0"/>
                                  </a:lnTo>
                                  <a:lnTo>
                                    <a:pt x="0" y="589"/>
                                  </a:lnTo>
                                  <a:lnTo>
                                    <a:pt x="129" y="589"/>
                                  </a:lnTo>
                                  <a:lnTo>
                                    <a:pt x="129" y="334"/>
                                  </a:lnTo>
                                  <a:lnTo>
                                    <a:pt x="367" y="334"/>
                                  </a:lnTo>
                                  <a:lnTo>
                                    <a:pt x="367" y="589"/>
                                  </a:lnTo>
                                  <a:lnTo>
                                    <a:pt x="497" y="589"/>
                                  </a:lnTo>
                                  <a:lnTo>
                                    <a:pt x="497" y="0"/>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4"/>
                          <wpg:cNvGrpSpPr>
                            <a:grpSpLocks/>
                          </wpg:cNvGrpSpPr>
                          <wpg:grpSpPr bwMode="auto">
                            <a:xfrm>
                              <a:off x="9681" y="581"/>
                              <a:ext cx="1168" cy="1184"/>
                              <a:chOff x="9681" y="581"/>
                              <a:chExt cx="1168" cy="1184"/>
                            </a:xfrm>
                          </wpg:grpSpPr>
                          <wpg:grpSp>
                            <wpg:cNvPr id="170" name="Group 355"/>
                            <wpg:cNvGrpSpPr>
                              <a:grpSpLocks/>
                            </wpg:cNvGrpSpPr>
                            <wpg:grpSpPr bwMode="auto">
                              <a:xfrm>
                                <a:off x="9691" y="742"/>
                                <a:ext cx="415" cy="450"/>
                                <a:chOff x="9691" y="742"/>
                                <a:chExt cx="415" cy="450"/>
                              </a:xfrm>
                            </wpg:grpSpPr>
                            <wps:wsp>
                              <wps:cNvPr id="171" name="Freeform 356"/>
                              <wps:cNvSpPr>
                                <a:spLocks/>
                              </wps:cNvSpPr>
                              <wps:spPr bwMode="auto">
                                <a:xfrm>
                                  <a:off x="9691" y="742"/>
                                  <a:ext cx="415" cy="450"/>
                                </a:xfrm>
                                <a:custGeom>
                                  <a:avLst/>
                                  <a:gdLst>
                                    <a:gd name="T0" fmla="*/ 135 w 415"/>
                                    <a:gd name="T1" fmla="*/ 117 h 450"/>
                                    <a:gd name="T2" fmla="*/ 162 w 415"/>
                                    <a:gd name="T3" fmla="*/ 87 h 450"/>
                                    <a:gd name="T4" fmla="*/ 207 w 415"/>
                                    <a:gd name="T5" fmla="*/ 78 h 450"/>
                                    <a:gd name="T6" fmla="*/ 249 w 415"/>
                                    <a:gd name="T7" fmla="*/ 83 h 450"/>
                                    <a:gd name="T8" fmla="*/ 279 w 415"/>
                                    <a:gd name="T9" fmla="*/ 109 h 450"/>
                                    <a:gd name="T10" fmla="*/ 282 w 415"/>
                                    <a:gd name="T11" fmla="*/ 146 h 450"/>
                                    <a:gd name="T12" fmla="*/ 263 w 415"/>
                                    <a:gd name="T13" fmla="*/ 169 h 450"/>
                                    <a:gd name="T14" fmla="*/ 224 w 415"/>
                                    <a:gd name="T15" fmla="*/ 181 h 450"/>
                                    <a:gd name="T16" fmla="*/ 173 w 415"/>
                                    <a:gd name="T17" fmla="*/ 188 h 450"/>
                                    <a:gd name="T18" fmla="*/ 128 w 415"/>
                                    <a:gd name="T19" fmla="*/ 194 h 450"/>
                                    <a:gd name="T20" fmla="*/ 85 w 415"/>
                                    <a:gd name="T21" fmla="*/ 204 h 450"/>
                                    <a:gd name="T22" fmla="*/ 47 w 415"/>
                                    <a:gd name="T23" fmla="*/ 222 h 450"/>
                                    <a:gd name="T24" fmla="*/ 18 w 415"/>
                                    <a:gd name="T25" fmla="*/ 251 h 450"/>
                                    <a:gd name="T26" fmla="*/ 2 w 415"/>
                                    <a:gd name="T27" fmla="*/ 294 h 450"/>
                                    <a:gd name="T28" fmla="*/ 0 w 415"/>
                                    <a:gd name="T29" fmla="*/ 339 h 450"/>
                                    <a:gd name="T30" fmla="*/ 13 w 415"/>
                                    <a:gd name="T31" fmla="*/ 383 h 450"/>
                                    <a:gd name="T32" fmla="*/ 39 w 415"/>
                                    <a:gd name="T33" fmla="*/ 416 h 450"/>
                                    <a:gd name="T34" fmla="*/ 76 w 415"/>
                                    <a:gd name="T35" fmla="*/ 437 h 450"/>
                                    <a:gd name="T36" fmla="*/ 120 w 415"/>
                                    <a:gd name="T37" fmla="*/ 448 h 450"/>
                                    <a:gd name="T38" fmla="*/ 134 w 415"/>
                                    <a:gd name="T39" fmla="*/ 357 h 450"/>
                                    <a:gd name="T40" fmla="*/ 117 w 415"/>
                                    <a:gd name="T41" fmla="*/ 316 h 450"/>
                                    <a:gd name="T42" fmla="*/ 128 w 415"/>
                                    <a:gd name="T43" fmla="*/ 281 h 450"/>
                                    <a:gd name="T44" fmla="*/ 163 w 415"/>
                                    <a:gd name="T45" fmla="*/ 259 h 450"/>
                                    <a:gd name="T46" fmla="*/ 186 w 415"/>
                                    <a:gd name="T47" fmla="*/ 253 h 450"/>
                                    <a:gd name="T48" fmla="*/ 230 w 415"/>
                                    <a:gd name="T49" fmla="*/ 247 h 450"/>
                                    <a:gd name="T50" fmla="*/ 269 w 415"/>
                                    <a:gd name="T51" fmla="*/ 237 h 450"/>
                                    <a:gd name="T52" fmla="*/ 283 w 415"/>
                                    <a:gd name="T53" fmla="*/ 273 h 450"/>
                                    <a:gd name="T54" fmla="*/ 281 w 415"/>
                                    <a:gd name="T55" fmla="*/ 301 h 450"/>
                                    <a:gd name="T56" fmla="*/ 265 w 415"/>
                                    <a:gd name="T57" fmla="*/ 339 h 450"/>
                                    <a:gd name="T58" fmla="*/ 223 w 415"/>
                                    <a:gd name="T59" fmla="*/ 366 h 450"/>
                                    <a:gd name="T60" fmla="*/ 219 w 415"/>
                                    <a:gd name="T61" fmla="*/ 438 h 450"/>
                                    <a:gd name="T62" fmla="*/ 256 w 415"/>
                                    <a:gd name="T63" fmla="*/ 422 h 450"/>
                                    <a:gd name="T64" fmla="*/ 288 w 415"/>
                                    <a:gd name="T65" fmla="*/ 396 h 450"/>
                                    <a:gd name="T66" fmla="*/ 291 w 415"/>
                                    <a:gd name="T67" fmla="*/ 418 h 450"/>
                                    <a:gd name="T68" fmla="*/ 415 w 415"/>
                                    <a:gd name="T69" fmla="*/ 438 h 450"/>
                                    <a:gd name="T70" fmla="*/ 406 w 415"/>
                                    <a:gd name="T71" fmla="*/ 410 h 450"/>
                                    <a:gd name="T72" fmla="*/ 401 w 415"/>
                                    <a:gd name="T73" fmla="*/ 367 h 450"/>
                                    <a:gd name="T74" fmla="*/ 400 w 415"/>
                                    <a:gd name="T75" fmla="*/ 117 h 450"/>
                                    <a:gd name="T76" fmla="*/ 390 w 415"/>
                                    <a:gd name="T77" fmla="*/ 70 h 450"/>
                                    <a:gd name="T78" fmla="*/ 364 w 415"/>
                                    <a:gd name="T79" fmla="*/ 38 h 450"/>
                                    <a:gd name="T80" fmla="*/ 327 w 415"/>
                                    <a:gd name="T81" fmla="*/ 17 h 450"/>
                                    <a:gd name="T82" fmla="*/ 283 w 415"/>
                                    <a:gd name="T83" fmla="*/ 5 h 450"/>
                                    <a:gd name="T84" fmla="*/ 236 w 415"/>
                                    <a:gd name="T85" fmla="*/ 0 h 450"/>
                                    <a:gd name="T86" fmla="*/ 206 w 415"/>
                                    <a:gd name="T87" fmla="*/ 0 h 450"/>
                                    <a:gd name="T88" fmla="*/ 160 w 415"/>
                                    <a:gd name="T89" fmla="*/ 3 h 450"/>
                                    <a:gd name="T90" fmla="*/ 116 w 415"/>
                                    <a:gd name="T91" fmla="*/ 13 h 450"/>
                                    <a:gd name="T92" fmla="*/ 77 w 415"/>
                                    <a:gd name="T93" fmla="*/ 31 h 450"/>
                                    <a:gd name="T94" fmla="*/ 45 w 415"/>
                                    <a:gd name="T95" fmla="*/ 58 h 450"/>
                                    <a:gd name="T96" fmla="*/ 23 w 415"/>
                                    <a:gd name="T97" fmla="*/ 95 h 450"/>
                                    <a:gd name="T98" fmla="*/ 13 w 415"/>
                                    <a:gd name="T99" fmla="*/ 142 h 450"/>
                                    <a:gd name="T100" fmla="*/ 130 w 415"/>
                                    <a:gd name="T101" fmla="*/ 141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5" h="450">
                                      <a:moveTo>
                                        <a:pt x="130" y="141"/>
                                      </a:moveTo>
                                      <a:lnTo>
                                        <a:pt x="135" y="117"/>
                                      </a:lnTo>
                                      <a:lnTo>
                                        <a:pt x="146" y="99"/>
                                      </a:lnTo>
                                      <a:lnTo>
                                        <a:pt x="162" y="87"/>
                                      </a:lnTo>
                                      <a:lnTo>
                                        <a:pt x="183" y="80"/>
                                      </a:lnTo>
                                      <a:lnTo>
                                        <a:pt x="207" y="78"/>
                                      </a:lnTo>
                                      <a:lnTo>
                                        <a:pt x="227" y="79"/>
                                      </a:lnTo>
                                      <a:lnTo>
                                        <a:pt x="249" y="83"/>
                                      </a:lnTo>
                                      <a:lnTo>
                                        <a:pt x="267" y="92"/>
                                      </a:lnTo>
                                      <a:lnTo>
                                        <a:pt x="279" y="109"/>
                                      </a:lnTo>
                                      <a:lnTo>
                                        <a:pt x="283" y="136"/>
                                      </a:lnTo>
                                      <a:lnTo>
                                        <a:pt x="282" y="146"/>
                                      </a:lnTo>
                                      <a:lnTo>
                                        <a:pt x="275" y="159"/>
                                      </a:lnTo>
                                      <a:lnTo>
                                        <a:pt x="263" y="169"/>
                                      </a:lnTo>
                                      <a:lnTo>
                                        <a:pt x="245" y="176"/>
                                      </a:lnTo>
                                      <a:lnTo>
                                        <a:pt x="224" y="181"/>
                                      </a:lnTo>
                                      <a:lnTo>
                                        <a:pt x="199" y="185"/>
                                      </a:lnTo>
                                      <a:lnTo>
                                        <a:pt x="173" y="188"/>
                                      </a:lnTo>
                                      <a:lnTo>
                                        <a:pt x="145" y="192"/>
                                      </a:lnTo>
                                      <a:lnTo>
                                        <a:pt x="128" y="194"/>
                                      </a:lnTo>
                                      <a:lnTo>
                                        <a:pt x="106" y="199"/>
                                      </a:lnTo>
                                      <a:lnTo>
                                        <a:pt x="85" y="204"/>
                                      </a:lnTo>
                                      <a:lnTo>
                                        <a:pt x="65" y="212"/>
                                      </a:lnTo>
                                      <a:lnTo>
                                        <a:pt x="47" y="222"/>
                                      </a:lnTo>
                                      <a:lnTo>
                                        <a:pt x="31" y="235"/>
                                      </a:lnTo>
                                      <a:lnTo>
                                        <a:pt x="18" y="251"/>
                                      </a:lnTo>
                                      <a:lnTo>
                                        <a:pt x="8" y="270"/>
                                      </a:lnTo>
                                      <a:lnTo>
                                        <a:pt x="2" y="294"/>
                                      </a:lnTo>
                                      <a:lnTo>
                                        <a:pt x="0" y="321"/>
                                      </a:lnTo>
                                      <a:lnTo>
                                        <a:pt x="0" y="339"/>
                                      </a:lnTo>
                                      <a:lnTo>
                                        <a:pt x="5" y="362"/>
                                      </a:lnTo>
                                      <a:lnTo>
                                        <a:pt x="13" y="383"/>
                                      </a:lnTo>
                                      <a:lnTo>
                                        <a:pt x="25" y="401"/>
                                      </a:lnTo>
                                      <a:lnTo>
                                        <a:pt x="39" y="416"/>
                                      </a:lnTo>
                                      <a:lnTo>
                                        <a:pt x="56" y="428"/>
                                      </a:lnTo>
                                      <a:lnTo>
                                        <a:pt x="76" y="437"/>
                                      </a:lnTo>
                                      <a:lnTo>
                                        <a:pt x="97" y="444"/>
                                      </a:lnTo>
                                      <a:lnTo>
                                        <a:pt x="120" y="448"/>
                                      </a:lnTo>
                                      <a:lnTo>
                                        <a:pt x="145" y="449"/>
                                      </a:lnTo>
                                      <a:lnTo>
                                        <a:pt x="134" y="357"/>
                                      </a:lnTo>
                                      <a:lnTo>
                                        <a:pt x="121" y="341"/>
                                      </a:lnTo>
                                      <a:lnTo>
                                        <a:pt x="117" y="316"/>
                                      </a:lnTo>
                                      <a:lnTo>
                                        <a:pt x="119" y="300"/>
                                      </a:lnTo>
                                      <a:lnTo>
                                        <a:pt x="128" y="281"/>
                                      </a:lnTo>
                                      <a:lnTo>
                                        <a:pt x="143" y="268"/>
                                      </a:lnTo>
                                      <a:lnTo>
                                        <a:pt x="163" y="259"/>
                                      </a:lnTo>
                                      <a:lnTo>
                                        <a:pt x="186" y="254"/>
                                      </a:lnTo>
                                      <a:lnTo>
                                        <a:pt x="186" y="253"/>
                                      </a:lnTo>
                                      <a:lnTo>
                                        <a:pt x="209" y="250"/>
                                      </a:lnTo>
                                      <a:lnTo>
                                        <a:pt x="230" y="247"/>
                                      </a:lnTo>
                                      <a:lnTo>
                                        <a:pt x="251" y="243"/>
                                      </a:lnTo>
                                      <a:lnTo>
                                        <a:pt x="269" y="237"/>
                                      </a:lnTo>
                                      <a:lnTo>
                                        <a:pt x="283" y="229"/>
                                      </a:lnTo>
                                      <a:lnTo>
                                        <a:pt x="283" y="273"/>
                                      </a:lnTo>
                                      <a:lnTo>
                                        <a:pt x="283" y="284"/>
                                      </a:lnTo>
                                      <a:lnTo>
                                        <a:pt x="281" y="301"/>
                                      </a:lnTo>
                                      <a:lnTo>
                                        <a:pt x="276" y="320"/>
                                      </a:lnTo>
                                      <a:lnTo>
                                        <a:pt x="265" y="339"/>
                                      </a:lnTo>
                                      <a:lnTo>
                                        <a:pt x="248" y="355"/>
                                      </a:lnTo>
                                      <a:lnTo>
                                        <a:pt x="223" y="366"/>
                                      </a:lnTo>
                                      <a:lnTo>
                                        <a:pt x="199" y="444"/>
                                      </a:lnTo>
                                      <a:lnTo>
                                        <a:pt x="219" y="438"/>
                                      </a:lnTo>
                                      <a:lnTo>
                                        <a:pt x="238" y="431"/>
                                      </a:lnTo>
                                      <a:lnTo>
                                        <a:pt x="256" y="422"/>
                                      </a:lnTo>
                                      <a:lnTo>
                                        <a:pt x="273" y="410"/>
                                      </a:lnTo>
                                      <a:lnTo>
                                        <a:pt x="288" y="396"/>
                                      </a:lnTo>
                                      <a:lnTo>
                                        <a:pt x="288" y="398"/>
                                      </a:lnTo>
                                      <a:lnTo>
                                        <a:pt x="291" y="418"/>
                                      </a:lnTo>
                                      <a:lnTo>
                                        <a:pt x="296" y="438"/>
                                      </a:lnTo>
                                      <a:lnTo>
                                        <a:pt x="415" y="438"/>
                                      </a:lnTo>
                                      <a:lnTo>
                                        <a:pt x="410" y="427"/>
                                      </a:lnTo>
                                      <a:lnTo>
                                        <a:pt x="406" y="410"/>
                                      </a:lnTo>
                                      <a:lnTo>
                                        <a:pt x="403" y="390"/>
                                      </a:lnTo>
                                      <a:lnTo>
                                        <a:pt x="401" y="367"/>
                                      </a:lnTo>
                                      <a:lnTo>
                                        <a:pt x="400" y="343"/>
                                      </a:lnTo>
                                      <a:lnTo>
                                        <a:pt x="400" y="117"/>
                                      </a:lnTo>
                                      <a:lnTo>
                                        <a:pt x="397" y="92"/>
                                      </a:lnTo>
                                      <a:lnTo>
                                        <a:pt x="390" y="70"/>
                                      </a:lnTo>
                                      <a:lnTo>
                                        <a:pt x="379" y="53"/>
                                      </a:lnTo>
                                      <a:lnTo>
                                        <a:pt x="364" y="38"/>
                                      </a:lnTo>
                                      <a:lnTo>
                                        <a:pt x="347" y="26"/>
                                      </a:lnTo>
                                      <a:lnTo>
                                        <a:pt x="327" y="17"/>
                                      </a:lnTo>
                                      <a:lnTo>
                                        <a:pt x="306" y="10"/>
                                      </a:lnTo>
                                      <a:lnTo>
                                        <a:pt x="283" y="5"/>
                                      </a:lnTo>
                                      <a:lnTo>
                                        <a:pt x="260" y="2"/>
                                      </a:lnTo>
                                      <a:lnTo>
                                        <a:pt x="236" y="0"/>
                                      </a:lnTo>
                                      <a:lnTo>
                                        <a:pt x="213" y="0"/>
                                      </a:lnTo>
                                      <a:lnTo>
                                        <a:pt x="206" y="0"/>
                                      </a:lnTo>
                                      <a:lnTo>
                                        <a:pt x="183" y="1"/>
                                      </a:lnTo>
                                      <a:lnTo>
                                        <a:pt x="160" y="3"/>
                                      </a:lnTo>
                                      <a:lnTo>
                                        <a:pt x="137" y="7"/>
                                      </a:lnTo>
                                      <a:lnTo>
                                        <a:pt x="116" y="13"/>
                                      </a:lnTo>
                                      <a:lnTo>
                                        <a:pt x="96" y="21"/>
                                      </a:lnTo>
                                      <a:lnTo>
                                        <a:pt x="77" y="31"/>
                                      </a:lnTo>
                                      <a:lnTo>
                                        <a:pt x="60" y="44"/>
                                      </a:lnTo>
                                      <a:lnTo>
                                        <a:pt x="45" y="58"/>
                                      </a:lnTo>
                                      <a:lnTo>
                                        <a:pt x="33" y="75"/>
                                      </a:lnTo>
                                      <a:lnTo>
                                        <a:pt x="23" y="95"/>
                                      </a:lnTo>
                                      <a:lnTo>
                                        <a:pt x="16" y="117"/>
                                      </a:lnTo>
                                      <a:lnTo>
                                        <a:pt x="13" y="142"/>
                                      </a:lnTo>
                                      <a:lnTo>
                                        <a:pt x="130" y="142"/>
                                      </a:lnTo>
                                      <a:lnTo>
                                        <a:pt x="130" y="14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57"/>
                              <wps:cNvSpPr>
                                <a:spLocks/>
                              </wps:cNvSpPr>
                              <wps:spPr bwMode="auto">
                                <a:xfrm>
                                  <a:off x="9691" y="742"/>
                                  <a:ext cx="415" cy="450"/>
                                </a:xfrm>
                                <a:custGeom>
                                  <a:avLst/>
                                  <a:gdLst>
                                    <a:gd name="T0" fmla="*/ 134 w 415"/>
                                    <a:gd name="T1" fmla="*/ 357 h 450"/>
                                    <a:gd name="T2" fmla="*/ 145 w 415"/>
                                    <a:gd name="T3" fmla="*/ 449 h 450"/>
                                    <a:gd name="T4" fmla="*/ 158 w 415"/>
                                    <a:gd name="T5" fmla="*/ 449 h 450"/>
                                    <a:gd name="T6" fmla="*/ 178 w 415"/>
                                    <a:gd name="T7" fmla="*/ 447 h 450"/>
                                    <a:gd name="T8" fmla="*/ 199 w 415"/>
                                    <a:gd name="T9" fmla="*/ 444 h 450"/>
                                    <a:gd name="T10" fmla="*/ 223 w 415"/>
                                    <a:gd name="T11" fmla="*/ 366 h 450"/>
                                    <a:gd name="T12" fmla="*/ 188 w 415"/>
                                    <a:gd name="T13" fmla="*/ 371 h 450"/>
                                    <a:gd name="T14" fmla="*/ 176 w 415"/>
                                    <a:gd name="T15" fmla="*/ 370 h 450"/>
                                    <a:gd name="T16" fmla="*/ 153 w 415"/>
                                    <a:gd name="T17" fmla="*/ 366 h 450"/>
                                    <a:gd name="T18" fmla="*/ 134 w 415"/>
                                    <a:gd name="T19" fmla="*/ 357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5" h="450">
                                      <a:moveTo>
                                        <a:pt x="134" y="357"/>
                                      </a:moveTo>
                                      <a:lnTo>
                                        <a:pt x="145" y="449"/>
                                      </a:lnTo>
                                      <a:lnTo>
                                        <a:pt x="158" y="449"/>
                                      </a:lnTo>
                                      <a:lnTo>
                                        <a:pt x="178" y="447"/>
                                      </a:lnTo>
                                      <a:lnTo>
                                        <a:pt x="199" y="444"/>
                                      </a:lnTo>
                                      <a:lnTo>
                                        <a:pt x="223" y="366"/>
                                      </a:lnTo>
                                      <a:lnTo>
                                        <a:pt x="188" y="371"/>
                                      </a:lnTo>
                                      <a:lnTo>
                                        <a:pt x="176" y="370"/>
                                      </a:lnTo>
                                      <a:lnTo>
                                        <a:pt x="153" y="366"/>
                                      </a:lnTo>
                                      <a:lnTo>
                                        <a:pt x="134" y="357"/>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3" name="Freeform 358"/>
                            <wps:cNvSpPr>
                              <a:spLocks/>
                            </wps:cNvSpPr>
                            <wps:spPr bwMode="auto">
                              <a:xfrm>
                                <a:off x="10132" y="591"/>
                                <a:ext cx="274" cy="589"/>
                              </a:xfrm>
                              <a:custGeom>
                                <a:avLst/>
                                <a:gdLst>
                                  <a:gd name="T0" fmla="*/ 168 w 274"/>
                                  <a:gd name="T1" fmla="*/ 4 h 589"/>
                                  <a:gd name="T2" fmla="*/ 145 w 274"/>
                                  <a:gd name="T3" fmla="*/ 11 h 589"/>
                                  <a:gd name="T4" fmla="*/ 125 w 274"/>
                                  <a:gd name="T5" fmla="*/ 21 h 589"/>
                                  <a:gd name="T6" fmla="*/ 108 w 274"/>
                                  <a:gd name="T7" fmla="*/ 34 h 589"/>
                                  <a:gd name="T8" fmla="*/ 94 w 274"/>
                                  <a:gd name="T9" fmla="*/ 49 h 589"/>
                                  <a:gd name="T10" fmla="*/ 83 w 274"/>
                                  <a:gd name="T11" fmla="*/ 66 h 589"/>
                                  <a:gd name="T12" fmla="*/ 76 w 274"/>
                                  <a:gd name="T13" fmla="*/ 85 h 589"/>
                                  <a:gd name="T14" fmla="*/ 71 w 274"/>
                                  <a:gd name="T15" fmla="*/ 106 h 589"/>
                                  <a:gd name="T16" fmla="*/ 70 w 274"/>
                                  <a:gd name="T17" fmla="*/ 129 h 589"/>
                                  <a:gd name="T18" fmla="*/ 70 w 274"/>
                                  <a:gd name="T19" fmla="*/ 162 h 589"/>
                                  <a:gd name="T20" fmla="*/ 0 w 274"/>
                                  <a:gd name="T21" fmla="*/ 162 h 589"/>
                                  <a:gd name="T22" fmla="*/ 0 w 274"/>
                                  <a:gd name="T23" fmla="*/ 240 h 589"/>
                                  <a:gd name="T24" fmla="*/ 70 w 274"/>
                                  <a:gd name="T25" fmla="*/ 240 h 589"/>
                                  <a:gd name="T26" fmla="*/ 70 w 274"/>
                                  <a:gd name="T27" fmla="*/ 589 h 589"/>
                                  <a:gd name="T28" fmla="*/ 187 w 274"/>
                                  <a:gd name="T29" fmla="*/ 589 h 589"/>
                                  <a:gd name="T30" fmla="*/ 187 w 274"/>
                                  <a:gd name="T31" fmla="*/ 240 h 589"/>
                                  <a:gd name="T32" fmla="*/ 268 w 274"/>
                                  <a:gd name="T33" fmla="*/ 240 h 589"/>
                                  <a:gd name="T34" fmla="*/ 268 w 274"/>
                                  <a:gd name="T35" fmla="*/ 162 h 589"/>
                                  <a:gd name="T36" fmla="*/ 187 w 274"/>
                                  <a:gd name="T37" fmla="*/ 162 h 589"/>
                                  <a:gd name="T38" fmla="*/ 187 w 274"/>
                                  <a:gd name="T39" fmla="*/ 136 h 589"/>
                                  <a:gd name="T40" fmla="*/ 187 w 274"/>
                                  <a:gd name="T41" fmla="*/ 127 h 589"/>
                                  <a:gd name="T42" fmla="*/ 193 w 274"/>
                                  <a:gd name="T43" fmla="*/ 104 h 589"/>
                                  <a:gd name="T44" fmla="*/ 208 w 274"/>
                                  <a:gd name="T45" fmla="*/ 92 h 589"/>
                                  <a:gd name="T46" fmla="*/ 231 w 274"/>
                                  <a:gd name="T47" fmla="*/ 88 h 589"/>
                                  <a:gd name="T48" fmla="*/ 234 w 274"/>
                                  <a:gd name="T49" fmla="*/ 88 h 589"/>
                                  <a:gd name="T50" fmla="*/ 255 w 274"/>
                                  <a:gd name="T51" fmla="*/ 88 h 589"/>
                                  <a:gd name="T52" fmla="*/ 274 w 274"/>
                                  <a:gd name="T53" fmla="*/ 90 h 589"/>
                                  <a:gd name="T54" fmla="*/ 274 w 274"/>
                                  <a:gd name="T55" fmla="*/ 3 h 589"/>
                                  <a:gd name="T56" fmla="*/ 272 w 274"/>
                                  <a:gd name="T57" fmla="*/ 3 h 589"/>
                                  <a:gd name="T58" fmla="*/ 253 w 274"/>
                                  <a:gd name="T59" fmla="*/ 1 h 589"/>
                                  <a:gd name="T60" fmla="*/ 232 w 274"/>
                                  <a:gd name="T61" fmla="*/ 0 h 589"/>
                                  <a:gd name="T62" fmla="*/ 212 w 274"/>
                                  <a:gd name="T63" fmla="*/ 0 h 589"/>
                                  <a:gd name="T64" fmla="*/ 194 w 274"/>
                                  <a:gd name="T65" fmla="*/ 0 h 589"/>
                                  <a:gd name="T66" fmla="*/ 168 w 274"/>
                                  <a:gd name="T67" fmla="*/ 4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4" h="589">
                                    <a:moveTo>
                                      <a:pt x="168" y="4"/>
                                    </a:moveTo>
                                    <a:lnTo>
                                      <a:pt x="145" y="11"/>
                                    </a:lnTo>
                                    <a:lnTo>
                                      <a:pt x="125" y="21"/>
                                    </a:lnTo>
                                    <a:lnTo>
                                      <a:pt x="108" y="34"/>
                                    </a:lnTo>
                                    <a:lnTo>
                                      <a:pt x="94" y="49"/>
                                    </a:lnTo>
                                    <a:lnTo>
                                      <a:pt x="83" y="66"/>
                                    </a:lnTo>
                                    <a:lnTo>
                                      <a:pt x="76" y="85"/>
                                    </a:lnTo>
                                    <a:lnTo>
                                      <a:pt x="71" y="106"/>
                                    </a:lnTo>
                                    <a:lnTo>
                                      <a:pt x="70" y="129"/>
                                    </a:lnTo>
                                    <a:lnTo>
                                      <a:pt x="70" y="162"/>
                                    </a:lnTo>
                                    <a:lnTo>
                                      <a:pt x="0" y="162"/>
                                    </a:lnTo>
                                    <a:lnTo>
                                      <a:pt x="0" y="240"/>
                                    </a:lnTo>
                                    <a:lnTo>
                                      <a:pt x="70" y="240"/>
                                    </a:lnTo>
                                    <a:lnTo>
                                      <a:pt x="70" y="589"/>
                                    </a:lnTo>
                                    <a:lnTo>
                                      <a:pt x="187" y="589"/>
                                    </a:lnTo>
                                    <a:lnTo>
                                      <a:pt x="187" y="240"/>
                                    </a:lnTo>
                                    <a:lnTo>
                                      <a:pt x="268" y="240"/>
                                    </a:lnTo>
                                    <a:lnTo>
                                      <a:pt x="268" y="162"/>
                                    </a:lnTo>
                                    <a:lnTo>
                                      <a:pt x="187" y="162"/>
                                    </a:lnTo>
                                    <a:lnTo>
                                      <a:pt x="187" y="136"/>
                                    </a:lnTo>
                                    <a:lnTo>
                                      <a:pt x="187" y="127"/>
                                    </a:lnTo>
                                    <a:lnTo>
                                      <a:pt x="193" y="104"/>
                                    </a:lnTo>
                                    <a:lnTo>
                                      <a:pt x="208" y="92"/>
                                    </a:lnTo>
                                    <a:lnTo>
                                      <a:pt x="231" y="88"/>
                                    </a:lnTo>
                                    <a:lnTo>
                                      <a:pt x="234" y="88"/>
                                    </a:lnTo>
                                    <a:lnTo>
                                      <a:pt x="255" y="88"/>
                                    </a:lnTo>
                                    <a:lnTo>
                                      <a:pt x="274" y="90"/>
                                    </a:lnTo>
                                    <a:lnTo>
                                      <a:pt x="274" y="3"/>
                                    </a:lnTo>
                                    <a:lnTo>
                                      <a:pt x="272" y="3"/>
                                    </a:lnTo>
                                    <a:lnTo>
                                      <a:pt x="253" y="1"/>
                                    </a:lnTo>
                                    <a:lnTo>
                                      <a:pt x="232" y="0"/>
                                    </a:lnTo>
                                    <a:lnTo>
                                      <a:pt x="212" y="0"/>
                                    </a:lnTo>
                                    <a:lnTo>
                                      <a:pt x="194" y="0"/>
                                    </a:lnTo>
                                    <a:lnTo>
                                      <a:pt x="168" y="4"/>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359"/>
                            <wpg:cNvGrpSpPr>
                              <a:grpSpLocks/>
                            </wpg:cNvGrpSpPr>
                            <wpg:grpSpPr bwMode="auto">
                              <a:xfrm>
                                <a:off x="10423" y="742"/>
                                <a:ext cx="416" cy="450"/>
                                <a:chOff x="10423" y="742"/>
                                <a:chExt cx="416" cy="450"/>
                              </a:xfrm>
                            </wpg:grpSpPr>
                            <wps:wsp>
                              <wps:cNvPr id="175" name="Freeform 360"/>
                              <wps:cNvSpPr>
                                <a:spLocks/>
                              </wps:cNvSpPr>
                              <wps:spPr bwMode="auto">
                                <a:xfrm>
                                  <a:off x="10423" y="742"/>
                                  <a:ext cx="416" cy="450"/>
                                </a:xfrm>
                                <a:custGeom>
                                  <a:avLst/>
                                  <a:gdLst>
                                    <a:gd name="T0" fmla="*/ 135 w 416"/>
                                    <a:gd name="T1" fmla="*/ 117 h 450"/>
                                    <a:gd name="T2" fmla="*/ 162 w 416"/>
                                    <a:gd name="T3" fmla="*/ 87 h 450"/>
                                    <a:gd name="T4" fmla="*/ 207 w 416"/>
                                    <a:gd name="T5" fmla="*/ 78 h 450"/>
                                    <a:gd name="T6" fmla="*/ 249 w 416"/>
                                    <a:gd name="T7" fmla="*/ 83 h 450"/>
                                    <a:gd name="T8" fmla="*/ 279 w 416"/>
                                    <a:gd name="T9" fmla="*/ 109 h 450"/>
                                    <a:gd name="T10" fmla="*/ 282 w 416"/>
                                    <a:gd name="T11" fmla="*/ 146 h 450"/>
                                    <a:gd name="T12" fmla="*/ 263 w 416"/>
                                    <a:gd name="T13" fmla="*/ 169 h 450"/>
                                    <a:gd name="T14" fmla="*/ 224 w 416"/>
                                    <a:gd name="T15" fmla="*/ 181 h 450"/>
                                    <a:gd name="T16" fmla="*/ 173 w 416"/>
                                    <a:gd name="T17" fmla="*/ 188 h 450"/>
                                    <a:gd name="T18" fmla="*/ 128 w 416"/>
                                    <a:gd name="T19" fmla="*/ 194 h 450"/>
                                    <a:gd name="T20" fmla="*/ 85 w 416"/>
                                    <a:gd name="T21" fmla="*/ 204 h 450"/>
                                    <a:gd name="T22" fmla="*/ 47 w 416"/>
                                    <a:gd name="T23" fmla="*/ 222 h 450"/>
                                    <a:gd name="T24" fmla="*/ 18 w 416"/>
                                    <a:gd name="T25" fmla="*/ 251 h 450"/>
                                    <a:gd name="T26" fmla="*/ 2 w 416"/>
                                    <a:gd name="T27" fmla="*/ 294 h 450"/>
                                    <a:gd name="T28" fmla="*/ 0 w 416"/>
                                    <a:gd name="T29" fmla="*/ 339 h 450"/>
                                    <a:gd name="T30" fmla="*/ 13 w 416"/>
                                    <a:gd name="T31" fmla="*/ 383 h 450"/>
                                    <a:gd name="T32" fmla="*/ 39 w 416"/>
                                    <a:gd name="T33" fmla="*/ 416 h 450"/>
                                    <a:gd name="T34" fmla="*/ 76 w 416"/>
                                    <a:gd name="T35" fmla="*/ 437 h 450"/>
                                    <a:gd name="T36" fmla="*/ 120 w 416"/>
                                    <a:gd name="T37" fmla="*/ 448 h 450"/>
                                    <a:gd name="T38" fmla="*/ 134 w 416"/>
                                    <a:gd name="T39" fmla="*/ 357 h 450"/>
                                    <a:gd name="T40" fmla="*/ 117 w 416"/>
                                    <a:gd name="T41" fmla="*/ 316 h 450"/>
                                    <a:gd name="T42" fmla="*/ 128 w 416"/>
                                    <a:gd name="T43" fmla="*/ 281 h 450"/>
                                    <a:gd name="T44" fmla="*/ 163 w 416"/>
                                    <a:gd name="T45" fmla="*/ 259 h 450"/>
                                    <a:gd name="T46" fmla="*/ 186 w 416"/>
                                    <a:gd name="T47" fmla="*/ 253 h 450"/>
                                    <a:gd name="T48" fmla="*/ 230 w 416"/>
                                    <a:gd name="T49" fmla="*/ 247 h 450"/>
                                    <a:gd name="T50" fmla="*/ 269 w 416"/>
                                    <a:gd name="T51" fmla="*/ 237 h 450"/>
                                    <a:gd name="T52" fmla="*/ 283 w 416"/>
                                    <a:gd name="T53" fmla="*/ 273 h 450"/>
                                    <a:gd name="T54" fmla="*/ 281 w 416"/>
                                    <a:gd name="T55" fmla="*/ 301 h 450"/>
                                    <a:gd name="T56" fmla="*/ 265 w 416"/>
                                    <a:gd name="T57" fmla="*/ 339 h 450"/>
                                    <a:gd name="T58" fmla="*/ 223 w 416"/>
                                    <a:gd name="T59" fmla="*/ 366 h 450"/>
                                    <a:gd name="T60" fmla="*/ 219 w 416"/>
                                    <a:gd name="T61" fmla="*/ 438 h 450"/>
                                    <a:gd name="T62" fmla="*/ 256 w 416"/>
                                    <a:gd name="T63" fmla="*/ 422 h 450"/>
                                    <a:gd name="T64" fmla="*/ 288 w 416"/>
                                    <a:gd name="T65" fmla="*/ 396 h 450"/>
                                    <a:gd name="T66" fmla="*/ 291 w 416"/>
                                    <a:gd name="T67" fmla="*/ 418 h 450"/>
                                    <a:gd name="T68" fmla="*/ 415 w 416"/>
                                    <a:gd name="T69" fmla="*/ 438 h 450"/>
                                    <a:gd name="T70" fmla="*/ 406 w 416"/>
                                    <a:gd name="T71" fmla="*/ 410 h 450"/>
                                    <a:gd name="T72" fmla="*/ 401 w 416"/>
                                    <a:gd name="T73" fmla="*/ 367 h 450"/>
                                    <a:gd name="T74" fmla="*/ 400 w 416"/>
                                    <a:gd name="T75" fmla="*/ 117 h 450"/>
                                    <a:gd name="T76" fmla="*/ 390 w 416"/>
                                    <a:gd name="T77" fmla="*/ 70 h 450"/>
                                    <a:gd name="T78" fmla="*/ 364 w 416"/>
                                    <a:gd name="T79" fmla="*/ 38 h 450"/>
                                    <a:gd name="T80" fmla="*/ 327 w 416"/>
                                    <a:gd name="T81" fmla="*/ 17 h 450"/>
                                    <a:gd name="T82" fmla="*/ 283 w 416"/>
                                    <a:gd name="T83" fmla="*/ 5 h 450"/>
                                    <a:gd name="T84" fmla="*/ 236 w 416"/>
                                    <a:gd name="T85" fmla="*/ 0 h 450"/>
                                    <a:gd name="T86" fmla="*/ 206 w 416"/>
                                    <a:gd name="T87" fmla="*/ 0 h 450"/>
                                    <a:gd name="T88" fmla="*/ 160 w 416"/>
                                    <a:gd name="T89" fmla="*/ 3 h 450"/>
                                    <a:gd name="T90" fmla="*/ 116 w 416"/>
                                    <a:gd name="T91" fmla="*/ 13 h 450"/>
                                    <a:gd name="T92" fmla="*/ 77 w 416"/>
                                    <a:gd name="T93" fmla="*/ 31 h 450"/>
                                    <a:gd name="T94" fmla="*/ 45 w 416"/>
                                    <a:gd name="T95" fmla="*/ 58 h 450"/>
                                    <a:gd name="T96" fmla="*/ 23 w 416"/>
                                    <a:gd name="T97" fmla="*/ 95 h 450"/>
                                    <a:gd name="T98" fmla="*/ 13 w 416"/>
                                    <a:gd name="T99" fmla="*/ 142 h 450"/>
                                    <a:gd name="T100" fmla="*/ 130 w 416"/>
                                    <a:gd name="T101" fmla="*/ 141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6" h="450">
                                      <a:moveTo>
                                        <a:pt x="130" y="141"/>
                                      </a:moveTo>
                                      <a:lnTo>
                                        <a:pt x="135" y="117"/>
                                      </a:lnTo>
                                      <a:lnTo>
                                        <a:pt x="146" y="99"/>
                                      </a:lnTo>
                                      <a:lnTo>
                                        <a:pt x="162" y="87"/>
                                      </a:lnTo>
                                      <a:lnTo>
                                        <a:pt x="183" y="80"/>
                                      </a:lnTo>
                                      <a:lnTo>
                                        <a:pt x="207" y="78"/>
                                      </a:lnTo>
                                      <a:lnTo>
                                        <a:pt x="227" y="79"/>
                                      </a:lnTo>
                                      <a:lnTo>
                                        <a:pt x="249" y="83"/>
                                      </a:lnTo>
                                      <a:lnTo>
                                        <a:pt x="267" y="92"/>
                                      </a:lnTo>
                                      <a:lnTo>
                                        <a:pt x="279" y="109"/>
                                      </a:lnTo>
                                      <a:lnTo>
                                        <a:pt x="283" y="136"/>
                                      </a:lnTo>
                                      <a:lnTo>
                                        <a:pt x="282" y="146"/>
                                      </a:lnTo>
                                      <a:lnTo>
                                        <a:pt x="275" y="159"/>
                                      </a:lnTo>
                                      <a:lnTo>
                                        <a:pt x="263" y="169"/>
                                      </a:lnTo>
                                      <a:lnTo>
                                        <a:pt x="245" y="176"/>
                                      </a:lnTo>
                                      <a:lnTo>
                                        <a:pt x="224" y="181"/>
                                      </a:lnTo>
                                      <a:lnTo>
                                        <a:pt x="199" y="185"/>
                                      </a:lnTo>
                                      <a:lnTo>
                                        <a:pt x="173" y="188"/>
                                      </a:lnTo>
                                      <a:lnTo>
                                        <a:pt x="145" y="192"/>
                                      </a:lnTo>
                                      <a:lnTo>
                                        <a:pt x="128" y="194"/>
                                      </a:lnTo>
                                      <a:lnTo>
                                        <a:pt x="106" y="199"/>
                                      </a:lnTo>
                                      <a:lnTo>
                                        <a:pt x="85" y="204"/>
                                      </a:lnTo>
                                      <a:lnTo>
                                        <a:pt x="65" y="212"/>
                                      </a:lnTo>
                                      <a:lnTo>
                                        <a:pt x="47" y="222"/>
                                      </a:lnTo>
                                      <a:lnTo>
                                        <a:pt x="31" y="235"/>
                                      </a:lnTo>
                                      <a:lnTo>
                                        <a:pt x="18" y="251"/>
                                      </a:lnTo>
                                      <a:lnTo>
                                        <a:pt x="8" y="270"/>
                                      </a:lnTo>
                                      <a:lnTo>
                                        <a:pt x="2" y="294"/>
                                      </a:lnTo>
                                      <a:lnTo>
                                        <a:pt x="0" y="321"/>
                                      </a:lnTo>
                                      <a:lnTo>
                                        <a:pt x="0" y="339"/>
                                      </a:lnTo>
                                      <a:lnTo>
                                        <a:pt x="5" y="362"/>
                                      </a:lnTo>
                                      <a:lnTo>
                                        <a:pt x="13" y="383"/>
                                      </a:lnTo>
                                      <a:lnTo>
                                        <a:pt x="25" y="401"/>
                                      </a:lnTo>
                                      <a:lnTo>
                                        <a:pt x="39" y="416"/>
                                      </a:lnTo>
                                      <a:lnTo>
                                        <a:pt x="56" y="428"/>
                                      </a:lnTo>
                                      <a:lnTo>
                                        <a:pt x="76" y="437"/>
                                      </a:lnTo>
                                      <a:lnTo>
                                        <a:pt x="97" y="444"/>
                                      </a:lnTo>
                                      <a:lnTo>
                                        <a:pt x="120" y="448"/>
                                      </a:lnTo>
                                      <a:lnTo>
                                        <a:pt x="145" y="449"/>
                                      </a:lnTo>
                                      <a:lnTo>
                                        <a:pt x="134" y="357"/>
                                      </a:lnTo>
                                      <a:lnTo>
                                        <a:pt x="121" y="341"/>
                                      </a:lnTo>
                                      <a:lnTo>
                                        <a:pt x="117" y="316"/>
                                      </a:lnTo>
                                      <a:lnTo>
                                        <a:pt x="119" y="300"/>
                                      </a:lnTo>
                                      <a:lnTo>
                                        <a:pt x="128" y="281"/>
                                      </a:lnTo>
                                      <a:lnTo>
                                        <a:pt x="143" y="268"/>
                                      </a:lnTo>
                                      <a:lnTo>
                                        <a:pt x="163" y="259"/>
                                      </a:lnTo>
                                      <a:lnTo>
                                        <a:pt x="186" y="254"/>
                                      </a:lnTo>
                                      <a:lnTo>
                                        <a:pt x="186" y="253"/>
                                      </a:lnTo>
                                      <a:lnTo>
                                        <a:pt x="208" y="250"/>
                                      </a:lnTo>
                                      <a:lnTo>
                                        <a:pt x="230" y="247"/>
                                      </a:lnTo>
                                      <a:lnTo>
                                        <a:pt x="251" y="243"/>
                                      </a:lnTo>
                                      <a:lnTo>
                                        <a:pt x="269" y="237"/>
                                      </a:lnTo>
                                      <a:lnTo>
                                        <a:pt x="283" y="229"/>
                                      </a:lnTo>
                                      <a:lnTo>
                                        <a:pt x="283" y="273"/>
                                      </a:lnTo>
                                      <a:lnTo>
                                        <a:pt x="283" y="284"/>
                                      </a:lnTo>
                                      <a:lnTo>
                                        <a:pt x="281" y="301"/>
                                      </a:lnTo>
                                      <a:lnTo>
                                        <a:pt x="276" y="320"/>
                                      </a:lnTo>
                                      <a:lnTo>
                                        <a:pt x="265" y="339"/>
                                      </a:lnTo>
                                      <a:lnTo>
                                        <a:pt x="248" y="355"/>
                                      </a:lnTo>
                                      <a:lnTo>
                                        <a:pt x="223" y="366"/>
                                      </a:lnTo>
                                      <a:lnTo>
                                        <a:pt x="199" y="444"/>
                                      </a:lnTo>
                                      <a:lnTo>
                                        <a:pt x="219" y="438"/>
                                      </a:lnTo>
                                      <a:lnTo>
                                        <a:pt x="238" y="431"/>
                                      </a:lnTo>
                                      <a:lnTo>
                                        <a:pt x="256" y="422"/>
                                      </a:lnTo>
                                      <a:lnTo>
                                        <a:pt x="273" y="410"/>
                                      </a:lnTo>
                                      <a:lnTo>
                                        <a:pt x="288" y="396"/>
                                      </a:lnTo>
                                      <a:lnTo>
                                        <a:pt x="288" y="398"/>
                                      </a:lnTo>
                                      <a:lnTo>
                                        <a:pt x="291" y="418"/>
                                      </a:lnTo>
                                      <a:lnTo>
                                        <a:pt x="296" y="438"/>
                                      </a:lnTo>
                                      <a:lnTo>
                                        <a:pt x="415" y="438"/>
                                      </a:lnTo>
                                      <a:lnTo>
                                        <a:pt x="410" y="427"/>
                                      </a:lnTo>
                                      <a:lnTo>
                                        <a:pt x="406" y="410"/>
                                      </a:lnTo>
                                      <a:lnTo>
                                        <a:pt x="403" y="390"/>
                                      </a:lnTo>
                                      <a:lnTo>
                                        <a:pt x="401" y="367"/>
                                      </a:lnTo>
                                      <a:lnTo>
                                        <a:pt x="400" y="343"/>
                                      </a:lnTo>
                                      <a:lnTo>
                                        <a:pt x="400" y="117"/>
                                      </a:lnTo>
                                      <a:lnTo>
                                        <a:pt x="397" y="92"/>
                                      </a:lnTo>
                                      <a:lnTo>
                                        <a:pt x="390" y="70"/>
                                      </a:lnTo>
                                      <a:lnTo>
                                        <a:pt x="379" y="53"/>
                                      </a:lnTo>
                                      <a:lnTo>
                                        <a:pt x="364" y="38"/>
                                      </a:lnTo>
                                      <a:lnTo>
                                        <a:pt x="347" y="26"/>
                                      </a:lnTo>
                                      <a:lnTo>
                                        <a:pt x="327" y="17"/>
                                      </a:lnTo>
                                      <a:lnTo>
                                        <a:pt x="306" y="10"/>
                                      </a:lnTo>
                                      <a:lnTo>
                                        <a:pt x="283" y="5"/>
                                      </a:lnTo>
                                      <a:lnTo>
                                        <a:pt x="260" y="2"/>
                                      </a:lnTo>
                                      <a:lnTo>
                                        <a:pt x="236" y="0"/>
                                      </a:lnTo>
                                      <a:lnTo>
                                        <a:pt x="213" y="0"/>
                                      </a:lnTo>
                                      <a:lnTo>
                                        <a:pt x="206" y="0"/>
                                      </a:lnTo>
                                      <a:lnTo>
                                        <a:pt x="183" y="1"/>
                                      </a:lnTo>
                                      <a:lnTo>
                                        <a:pt x="160" y="3"/>
                                      </a:lnTo>
                                      <a:lnTo>
                                        <a:pt x="137" y="7"/>
                                      </a:lnTo>
                                      <a:lnTo>
                                        <a:pt x="116" y="13"/>
                                      </a:lnTo>
                                      <a:lnTo>
                                        <a:pt x="96" y="21"/>
                                      </a:lnTo>
                                      <a:lnTo>
                                        <a:pt x="77" y="31"/>
                                      </a:lnTo>
                                      <a:lnTo>
                                        <a:pt x="60" y="44"/>
                                      </a:lnTo>
                                      <a:lnTo>
                                        <a:pt x="45" y="58"/>
                                      </a:lnTo>
                                      <a:lnTo>
                                        <a:pt x="32" y="75"/>
                                      </a:lnTo>
                                      <a:lnTo>
                                        <a:pt x="23" y="95"/>
                                      </a:lnTo>
                                      <a:lnTo>
                                        <a:pt x="16" y="117"/>
                                      </a:lnTo>
                                      <a:lnTo>
                                        <a:pt x="13" y="142"/>
                                      </a:lnTo>
                                      <a:lnTo>
                                        <a:pt x="130" y="142"/>
                                      </a:lnTo>
                                      <a:lnTo>
                                        <a:pt x="130" y="14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61"/>
                              <wps:cNvSpPr>
                                <a:spLocks/>
                              </wps:cNvSpPr>
                              <wps:spPr bwMode="auto">
                                <a:xfrm>
                                  <a:off x="10423" y="742"/>
                                  <a:ext cx="416" cy="450"/>
                                </a:xfrm>
                                <a:custGeom>
                                  <a:avLst/>
                                  <a:gdLst>
                                    <a:gd name="T0" fmla="*/ 134 w 416"/>
                                    <a:gd name="T1" fmla="*/ 357 h 450"/>
                                    <a:gd name="T2" fmla="*/ 145 w 416"/>
                                    <a:gd name="T3" fmla="*/ 449 h 450"/>
                                    <a:gd name="T4" fmla="*/ 158 w 416"/>
                                    <a:gd name="T5" fmla="*/ 449 h 450"/>
                                    <a:gd name="T6" fmla="*/ 178 w 416"/>
                                    <a:gd name="T7" fmla="*/ 447 h 450"/>
                                    <a:gd name="T8" fmla="*/ 199 w 416"/>
                                    <a:gd name="T9" fmla="*/ 444 h 450"/>
                                    <a:gd name="T10" fmla="*/ 223 w 416"/>
                                    <a:gd name="T11" fmla="*/ 366 h 450"/>
                                    <a:gd name="T12" fmla="*/ 188 w 416"/>
                                    <a:gd name="T13" fmla="*/ 371 h 450"/>
                                    <a:gd name="T14" fmla="*/ 176 w 416"/>
                                    <a:gd name="T15" fmla="*/ 370 h 450"/>
                                    <a:gd name="T16" fmla="*/ 153 w 416"/>
                                    <a:gd name="T17" fmla="*/ 366 h 450"/>
                                    <a:gd name="T18" fmla="*/ 134 w 416"/>
                                    <a:gd name="T19" fmla="*/ 357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6" h="450">
                                      <a:moveTo>
                                        <a:pt x="134" y="357"/>
                                      </a:moveTo>
                                      <a:lnTo>
                                        <a:pt x="145" y="449"/>
                                      </a:lnTo>
                                      <a:lnTo>
                                        <a:pt x="158" y="449"/>
                                      </a:lnTo>
                                      <a:lnTo>
                                        <a:pt x="178" y="447"/>
                                      </a:lnTo>
                                      <a:lnTo>
                                        <a:pt x="199" y="444"/>
                                      </a:lnTo>
                                      <a:lnTo>
                                        <a:pt x="223" y="366"/>
                                      </a:lnTo>
                                      <a:lnTo>
                                        <a:pt x="188" y="371"/>
                                      </a:lnTo>
                                      <a:lnTo>
                                        <a:pt x="176" y="370"/>
                                      </a:lnTo>
                                      <a:lnTo>
                                        <a:pt x="153" y="366"/>
                                      </a:lnTo>
                                      <a:lnTo>
                                        <a:pt x="134" y="357"/>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7" name="Freeform 362"/>
                            <wps:cNvSpPr>
                              <a:spLocks/>
                            </wps:cNvSpPr>
                            <wps:spPr bwMode="auto">
                              <a:xfrm>
                                <a:off x="9704" y="1240"/>
                                <a:ext cx="355" cy="412"/>
                              </a:xfrm>
                              <a:custGeom>
                                <a:avLst/>
                                <a:gdLst>
                                  <a:gd name="T0" fmla="*/ 65 w 355"/>
                                  <a:gd name="T1" fmla="*/ 45 h 412"/>
                                  <a:gd name="T2" fmla="*/ 37 w 355"/>
                                  <a:gd name="T3" fmla="*/ 77 h 412"/>
                                  <a:gd name="T4" fmla="*/ 16 w 355"/>
                                  <a:gd name="T5" fmla="*/ 115 h 412"/>
                                  <a:gd name="T6" fmla="*/ 4 w 355"/>
                                  <a:gd name="T7" fmla="*/ 158 h 412"/>
                                  <a:gd name="T8" fmla="*/ 0 w 355"/>
                                  <a:gd name="T9" fmla="*/ 205 h 412"/>
                                  <a:gd name="T10" fmla="*/ 4 w 355"/>
                                  <a:gd name="T11" fmla="*/ 251 h 412"/>
                                  <a:gd name="T12" fmla="*/ 16 w 355"/>
                                  <a:gd name="T13" fmla="*/ 294 h 412"/>
                                  <a:gd name="T14" fmla="*/ 36 w 355"/>
                                  <a:gd name="T15" fmla="*/ 333 h 412"/>
                                  <a:gd name="T16" fmla="*/ 64 w 355"/>
                                  <a:gd name="T17" fmla="*/ 365 h 412"/>
                                  <a:gd name="T18" fmla="*/ 98 w 355"/>
                                  <a:gd name="T19" fmla="*/ 390 h 412"/>
                                  <a:gd name="T20" fmla="*/ 140 w 355"/>
                                  <a:gd name="T21" fmla="*/ 405 h 412"/>
                                  <a:gd name="T22" fmla="*/ 188 w 355"/>
                                  <a:gd name="T23" fmla="*/ 411 h 412"/>
                                  <a:gd name="T24" fmla="*/ 224 w 355"/>
                                  <a:gd name="T25" fmla="*/ 408 h 412"/>
                                  <a:gd name="T26" fmla="*/ 266 w 355"/>
                                  <a:gd name="T27" fmla="*/ 394 h 412"/>
                                  <a:gd name="T28" fmla="*/ 301 w 355"/>
                                  <a:gd name="T29" fmla="*/ 370 h 412"/>
                                  <a:gd name="T30" fmla="*/ 328 w 355"/>
                                  <a:gd name="T31" fmla="*/ 338 h 412"/>
                                  <a:gd name="T32" fmla="*/ 347 w 355"/>
                                  <a:gd name="T33" fmla="*/ 298 h 412"/>
                                  <a:gd name="T34" fmla="*/ 355 w 355"/>
                                  <a:gd name="T35" fmla="*/ 252 h 412"/>
                                  <a:gd name="T36" fmla="*/ 287 w 355"/>
                                  <a:gd name="T37" fmla="*/ 256 h 412"/>
                                  <a:gd name="T38" fmla="*/ 275 w 355"/>
                                  <a:gd name="T39" fmla="*/ 300 h 412"/>
                                  <a:gd name="T40" fmla="*/ 250 w 355"/>
                                  <a:gd name="T41" fmla="*/ 333 h 412"/>
                                  <a:gd name="T42" fmla="*/ 212 w 355"/>
                                  <a:gd name="T43" fmla="*/ 352 h 412"/>
                                  <a:gd name="T44" fmla="*/ 173 w 355"/>
                                  <a:gd name="T45" fmla="*/ 354 h 412"/>
                                  <a:gd name="T46" fmla="*/ 130 w 355"/>
                                  <a:gd name="T47" fmla="*/ 340 h 412"/>
                                  <a:gd name="T48" fmla="*/ 99 w 355"/>
                                  <a:gd name="T49" fmla="*/ 312 h 412"/>
                                  <a:gd name="T50" fmla="*/ 79 w 355"/>
                                  <a:gd name="T51" fmla="*/ 273 h 412"/>
                                  <a:gd name="T52" fmla="*/ 69 w 355"/>
                                  <a:gd name="T53" fmla="*/ 229 h 412"/>
                                  <a:gd name="T54" fmla="*/ 69 w 355"/>
                                  <a:gd name="T55" fmla="*/ 192 h 412"/>
                                  <a:gd name="T56" fmla="*/ 76 w 355"/>
                                  <a:gd name="T57" fmla="*/ 146 h 412"/>
                                  <a:gd name="T58" fmla="*/ 94 w 355"/>
                                  <a:gd name="T59" fmla="*/ 106 h 412"/>
                                  <a:gd name="T60" fmla="*/ 122 w 355"/>
                                  <a:gd name="T61" fmla="*/ 75 h 412"/>
                                  <a:gd name="T62" fmla="*/ 163 w 355"/>
                                  <a:gd name="T63" fmla="*/ 58 h 412"/>
                                  <a:gd name="T64" fmla="*/ 195 w 355"/>
                                  <a:gd name="T65" fmla="*/ 56 h 412"/>
                                  <a:gd name="T66" fmla="*/ 239 w 355"/>
                                  <a:gd name="T67" fmla="*/ 68 h 412"/>
                                  <a:gd name="T68" fmla="*/ 269 w 355"/>
                                  <a:gd name="T69" fmla="*/ 95 h 412"/>
                                  <a:gd name="T70" fmla="*/ 286 w 355"/>
                                  <a:gd name="T71" fmla="*/ 134 h 412"/>
                                  <a:gd name="T72" fmla="*/ 352 w 355"/>
                                  <a:gd name="T73" fmla="*/ 118 h 412"/>
                                  <a:gd name="T74" fmla="*/ 337 w 355"/>
                                  <a:gd name="T75" fmla="*/ 77 h 412"/>
                                  <a:gd name="T76" fmla="*/ 311 w 355"/>
                                  <a:gd name="T77" fmla="*/ 44 h 412"/>
                                  <a:gd name="T78" fmla="*/ 277 w 355"/>
                                  <a:gd name="T79" fmla="*/ 20 h 412"/>
                                  <a:gd name="T80" fmla="*/ 235 w 355"/>
                                  <a:gd name="T81" fmla="*/ 5 h 412"/>
                                  <a:gd name="T82" fmla="*/ 188 w 355"/>
                                  <a:gd name="T83" fmla="*/ 0 h 412"/>
                                  <a:gd name="T84" fmla="*/ 141 w 355"/>
                                  <a:gd name="T85" fmla="*/ 5 h 412"/>
                                  <a:gd name="T86" fmla="*/ 100 w 355"/>
                                  <a:gd name="T87" fmla="*/ 2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55" h="412">
                                    <a:moveTo>
                                      <a:pt x="81" y="31"/>
                                    </a:moveTo>
                                    <a:lnTo>
                                      <a:pt x="65" y="45"/>
                                    </a:lnTo>
                                    <a:lnTo>
                                      <a:pt x="50" y="60"/>
                                    </a:lnTo>
                                    <a:lnTo>
                                      <a:pt x="37" y="77"/>
                                    </a:lnTo>
                                    <a:lnTo>
                                      <a:pt x="26" y="95"/>
                                    </a:lnTo>
                                    <a:lnTo>
                                      <a:pt x="16" y="115"/>
                                    </a:lnTo>
                                    <a:lnTo>
                                      <a:pt x="9" y="136"/>
                                    </a:lnTo>
                                    <a:lnTo>
                                      <a:pt x="4" y="158"/>
                                    </a:lnTo>
                                    <a:lnTo>
                                      <a:pt x="1" y="181"/>
                                    </a:lnTo>
                                    <a:lnTo>
                                      <a:pt x="0" y="205"/>
                                    </a:lnTo>
                                    <a:lnTo>
                                      <a:pt x="0" y="228"/>
                                    </a:lnTo>
                                    <a:lnTo>
                                      <a:pt x="4" y="251"/>
                                    </a:lnTo>
                                    <a:lnTo>
                                      <a:pt x="9" y="273"/>
                                    </a:lnTo>
                                    <a:lnTo>
                                      <a:pt x="16" y="294"/>
                                    </a:lnTo>
                                    <a:lnTo>
                                      <a:pt x="25" y="314"/>
                                    </a:lnTo>
                                    <a:lnTo>
                                      <a:pt x="36" y="333"/>
                                    </a:lnTo>
                                    <a:lnTo>
                                      <a:pt x="49" y="350"/>
                                    </a:lnTo>
                                    <a:lnTo>
                                      <a:pt x="64" y="365"/>
                                    </a:lnTo>
                                    <a:lnTo>
                                      <a:pt x="80" y="378"/>
                                    </a:lnTo>
                                    <a:lnTo>
                                      <a:pt x="98" y="390"/>
                                    </a:lnTo>
                                    <a:lnTo>
                                      <a:pt x="118" y="399"/>
                                    </a:lnTo>
                                    <a:lnTo>
                                      <a:pt x="140" y="405"/>
                                    </a:lnTo>
                                    <a:lnTo>
                                      <a:pt x="163" y="410"/>
                                    </a:lnTo>
                                    <a:lnTo>
                                      <a:pt x="188" y="411"/>
                                    </a:lnTo>
                                    <a:lnTo>
                                      <a:pt x="201" y="411"/>
                                    </a:lnTo>
                                    <a:lnTo>
                                      <a:pt x="224" y="408"/>
                                    </a:lnTo>
                                    <a:lnTo>
                                      <a:pt x="246" y="402"/>
                                    </a:lnTo>
                                    <a:lnTo>
                                      <a:pt x="266" y="394"/>
                                    </a:lnTo>
                                    <a:lnTo>
                                      <a:pt x="285" y="383"/>
                                    </a:lnTo>
                                    <a:lnTo>
                                      <a:pt x="301" y="370"/>
                                    </a:lnTo>
                                    <a:lnTo>
                                      <a:pt x="316" y="355"/>
                                    </a:lnTo>
                                    <a:lnTo>
                                      <a:pt x="328" y="338"/>
                                    </a:lnTo>
                                    <a:lnTo>
                                      <a:pt x="339" y="319"/>
                                    </a:lnTo>
                                    <a:lnTo>
                                      <a:pt x="347" y="298"/>
                                    </a:lnTo>
                                    <a:lnTo>
                                      <a:pt x="352" y="276"/>
                                    </a:lnTo>
                                    <a:lnTo>
                                      <a:pt x="355" y="252"/>
                                    </a:lnTo>
                                    <a:lnTo>
                                      <a:pt x="288" y="252"/>
                                    </a:lnTo>
                                    <a:lnTo>
                                      <a:pt x="287" y="256"/>
                                    </a:lnTo>
                                    <a:lnTo>
                                      <a:pt x="283" y="279"/>
                                    </a:lnTo>
                                    <a:lnTo>
                                      <a:pt x="275" y="300"/>
                                    </a:lnTo>
                                    <a:lnTo>
                                      <a:pt x="264" y="318"/>
                                    </a:lnTo>
                                    <a:lnTo>
                                      <a:pt x="250" y="333"/>
                                    </a:lnTo>
                                    <a:lnTo>
                                      <a:pt x="232" y="345"/>
                                    </a:lnTo>
                                    <a:lnTo>
                                      <a:pt x="212" y="352"/>
                                    </a:lnTo>
                                    <a:lnTo>
                                      <a:pt x="188" y="355"/>
                                    </a:lnTo>
                                    <a:lnTo>
                                      <a:pt x="173" y="354"/>
                                    </a:lnTo>
                                    <a:lnTo>
                                      <a:pt x="150" y="349"/>
                                    </a:lnTo>
                                    <a:lnTo>
                                      <a:pt x="130" y="340"/>
                                    </a:lnTo>
                                    <a:lnTo>
                                      <a:pt x="113" y="328"/>
                                    </a:lnTo>
                                    <a:lnTo>
                                      <a:pt x="99" y="312"/>
                                    </a:lnTo>
                                    <a:lnTo>
                                      <a:pt x="88" y="294"/>
                                    </a:lnTo>
                                    <a:lnTo>
                                      <a:pt x="79" y="273"/>
                                    </a:lnTo>
                                    <a:lnTo>
                                      <a:pt x="73" y="252"/>
                                    </a:lnTo>
                                    <a:lnTo>
                                      <a:pt x="69" y="229"/>
                                    </a:lnTo>
                                    <a:lnTo>
                                      <a:pt x="68" y="205"/>
                                    </a:lnTo>
                                    <a:lnTo>
                                      <a:pt x="69" y="192"/>
                                    </a:lnTo>
                                    <a:lnTo>
                                      <a:pt x="71" y="169"/>
                                    </a:lnTo>
                                    <a:lnTo>
                                      <a:pt x="76" y="146"/>
                                    </a:lnTo>
                                    <a:lnTo>
                                      <a:pt x="84" y="125"/>
                                    </a:lnTo>
                                    <a:lnTo>
                                      <a:pt x="94" y="106"/>
                                    </a:lnTo>
                                    <a:lnTo>
                                      <a:pt x="107" y="89"/>
                                    </a:lnTo>
                                    <a:lnTo>
                                      <a:pt x="122" y="75"/>
                                    </a:lnTo>
                                    <a:lnTo>
                                      <a:pt x="141" y="65"/>
                                    </a:lnTo>
                                    <a:lnTo>
                                      <a:pt x="163" y="58"/>
                                    </a:lnTo>
                                    <a:lnTo>
                                      <a:pt x="188" y="56"/>
                                    </a:lnTo>
                                    <a:lnTo>
                                      <a:pt x="195" y="56"/>
                                    </a:lnTo>
                                    <a:lnTo>
                                      <a:pt x="219" y="59"/>
                                    </a:lnTo>
                                    <a:lnTo>
                                      <a:pt x="239" y="68"/>
                                    </a:lnTo>
                                    <a:lnTo>
                                      <a:pt x="256" y="80"/>
                                    </a:lnTo>
                                    <a:lnTo>
                                      <a:pt x="269" y="95"/>
                                    </a:lnTo>
                                    <a:lnTo>
                                      <a:pt x="279" y="113"/>
                                    </a:lnTo>
                                    <a:lnTo>
                                      <a:pt x="286" y="134"/>
                                    </a:lnTo>
                                    <a:lnTo>
                                      <a:pt x="354" y="134"/>
                                    </a:lnTo>
                                    <a:lnTo>
                                      <a:pt x="352" y="118"/>
                                    </a:lnTo>
                                    <a:lnTo>
                                      <a:pt x="346" y="96"/>
                                    </a:lnTo>
                                    <a:lnTo>
                                      <a:pt x="337" y="77"/>
                                    </a:lnTo>
                                    <a:lnTo>
                                      <a:pt x="325" y="59"/>
                                    </a:lnTo>
                                    <a:lnTo>
                                      <a:pt x="311" y="44"/>
                                    </a:lnTo>
                                    <a:lnTo>
                                      <a:pt x="295" y="31"/>
                                    </a:lnTo>
                                    <a:lnTo>
                                      <a:pt x="277" y="20"/>
                                    </a:lnTo>
                                    <a:lnTo>
                                      <a:pt x="257" y="11"/>
                                    </a:lnTo>
                                    <a:lnTo>
                                      <a:pt x="235" y="5"/>
                                    </a:lnTo>
                                    <a:lnTo>
                                      <a:pt x="212" y="1"/>
                                    </a:lnTo>
                                    <a:lnTo>
                                      <a:pt x="188" y="0"/>
                                    </a:lnTo>
                                    <a:lnTo>
                                      <a:pt x="165" y="1"/>
                                    </a:lnTo>
                                    <a:lnTo>
                                      <a:pt x="141" y="5"/>
                                    </a:lnTo>
                                    <a:lnTo>
                                      <a:pt x="120" y="11"/>
                                    </a:lnTo>
                                    <a:lnTo>
                                      <a:pt x="100" y="20"/>
                                    </a:lnTo>
                                    <a:lnTo>
                                      <a:pt x="81" y="31"/>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363"/>
                            <wps:cNvSpPr>
                              <a:spLocks/>
                            </wps:cNvSpPr>
                            <wps:spPr bwMode="auto">
                              <a:xfrm>
                                <a:off x="10082" y="1358"/>
                                <a:ext cx="282" cy="397"/>
                              </a:xfrm>
                              <a:custGeom>
                                <a:avLst/>
                                <a:gdLst>
                                  <a:gd name="T0" fmla="*/ 30 w 282"/>
                                  <a:gd name="T1" fmla="*/ 394 h 397"/>
                                  <a:gd name="T2" fmla="*/ 50 w 282"/>
                                  <a:gd name="T3" fmla="*/ 396 h 397"/>
                                  <a:gd name="T4" fmla="*/ 70 w 282"/>
                                  <a:gd name="T5" fmla="*/ 397 h 397"/>
                                  <a:gd name="T6" fmla="*/ 95 w 282"/>
                                  <a:gd name="T7" fmla="*/ 394 h 397"/>
                                  <a:gd name="T8" fmla="*/ 115 w 282"/>
                                  <a:gd name="T9" fmla="*/ 386 h 397"/>
                                  <a:gd name="T10" fmla="*/ 131 w 282"/>
                                  <a:gd name="T11" fmla="*/ 374 h 397"/>
                                  <a:gd name="T12" fmla="*/ 143 w 282"/>
                                  <a:gd name="T13" fmla="*/ 359 h 397"/>
                                  <a:gd name="T14" fmla="*/ 153 w 282"/>
                                  <a:gd name="T15" fmla="*/ 341 h 397"/>
                                  <a:gd name="T16" fmla="*/ 162 w 282"/>
                                  <a:gd name="T17" fmla="*/ 321 h 397"/>
                                  <a:gd name="T18" fmla="*/ 171 w 282"/>
                                  <a:gd name="T19" fmla="*/ 299 h 397"/>
                                  <a:gd name="T20" fmla="*/ 281 w 282"/>
                                  <a:gd name="T21" fmla="*/ 0 h 397"/>
                                  <a:gd name="T22" fmla="*/ 216 w 282"/>
                                  <a:gd name="T23" fmla="*/ 0 h 397"/>
                                  <a:gd name="T24" fmla="*/ 144 w 282"/>
                                  <a:gd name="T25" fmla="*/ 212 h 397"/>
                                  <a:gd name="T26" fmla="*/ 143 w 282"/>
                                  <a:gd name="T27" fmla="*/ 212 h 397"/>
                                  <a:gd name="T28" fmla="*/ 68 w 282"/>
                                  <a:gd name="T29" fmla="*/ 0 h 397"/>
                                  <a:gd name="T30" fmla="*/ 0 w 282"/>
                                  <a:gd name="T31" fmla="*/ 0 h 397"/>
                                  <a:gd name="T32" fmla="*/ 107 w 282"/>
                                  <a:gd name="T33" fmla="*/ 283 h 397"/>
                                  <a:gd name="T34" fmla="*/ 100 w 282"/>
                                  <a:gd name="T35" fmla="*/ 305 h 397"/>
                                  <a:gd name="T36" fmla="*/ 92 w 282"/>
                                  <a:gd name="T37" fmla="*/ 325 h 397"/>
                                  <a:gd name="T38" fmla="*/ 79 w 282"/>
                                  <a:gd name="T39" fmla="*/ 339 h 397"/>
                                  <a:gd name="T40" fmla="*/ 56 w 282"/>
                                  <a:gd name="T41" fmla="*/ 344 h 397"/>
                                  <a:gd name="T42" fmla="*/ 46 w 282"/>
                                  <a:gd name="T43" fmla="*/ 344 h 397"/>
                                  <a:gd name="T44" fmla="*/ 36 w 282"/>
                                  <a:gd name="T45" fmla="*/ 342 h 397"/>
                                  <a:gd name="T46" fmla="*/ 26 w 282"/>
                                  <a:gd name="T47" fmla="*/ 341 h 397"/>
                                  <a:gd name="T48" fmla="*/ 26 w 282"/>
                                  <a:gd name="T49" fmla="*/ 393 h 397"/>
                                  <a:gd name="T50" fmla="*/ 30 w 282"/>
                                  <a:gd name="T51" fmla="*/ 394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2" h="397">
                                    <a:moveTo>
                                      <a:pt x="30" y="394"/>
                                    </a:moveTo>
                                    <a:lnTo>
                                      <a:pt x="50" y="396"/>
                                    </a:lnTo>
                                    <a:lnTo>
                                      <a:pt x="70" y="397"/>
                                    </a:lnTo>
                                    <a:lnTo>
                                      <a:pt x="95" y="394"/>
                                    </a:lnTo>
                                    <a:lnTo>
                                      <a:pt x="115" y="386"/>
                                    </a:lnTo>
                                    <a:lnTo>
                                      <a:pt x="131" y="374"/>
                                    </a:lnTo>
                                    <a:lnTo>
                                      <a:pt x="143" y="359"/>
                                    </a:lnTo>
                                    <a:lnTo>
                                      <a:pt x="153" y="341"/>
                                    </a:lnTo>
                                    <a:lnTo>
                                      <a:pt x="162" y="321"/>
                                    </a:lnTo>
                                    <a:lnTo>
                                      <a:pt x="171" y="299"/>
                                    </a:lnTo>
                                    <a:lnTo>
                                      <a:pt x="281" y="0"/>
                                    </a:lnTo>
                                    <a:lnTo>
                                      <a:pt x="216" y="0"/>
                                    </a:lnTo>
                                    <a:lnTo>
                                      <a:pt x="144" y="212"/>
                                    </a:lnTo>
                                    <a:lnTo>
                                      <a:pt x="143" y="212"/>
                                    </a:lnTo>
                                    <a:lnTo>
                                      <a:pt x="68" y="0"/>
                                    </a:lnTo>
                                    <a:lnTo>
                                      <a:pt x="0" y="0"/>
                                    </a:lnTo>
                                    <a:lnTo>
                                      <a:pt x="107" y="283"/>
                                    </a:lnTo>
                                    <a:lnTo>
                                      <a:pt x="100" y="305"/>
                                    </a:lnTo>
                                    <a:lnTo>
                                      <a:pt x="92" y="325"/>
                                    </a:lnTo>
                                    <a:lnTo>
                                      <a:pt x="79" y="339"/>
                                    </a:lnTo>
                                    <a:lnTo>
                                      <a:pt x="56" y="344"/>
                                    </a:lnTo>
                                    <a:lnTo>
                                      <a:pt x="46" y="344"/>
                                    </a:lnTo>
                                    <a:lnTo>
                                      <a:pt x="36" y="342"/>
                                    </a:lnTo>
                                    <a:lnTo>
                                      <a:pt x="26" y="341"/>
                                    </a:lnTo>
                                    <a:lnTo>
                                      <a:pt x="26" y="393"/>
                                    </a:lnTo>
                                    <a:lnTo>
                                      <a:pt x="30" y="394"/>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4"/>
                            <wps:cNvSpPr>
                              <a:spLocks/>
                            </wps:cNvSpPr>
                            <wps:spPr bwMode="auto">
                              <a:xfrm>
                                <a:off x="10399" y="1350"/>
                                <a:ext cx="412" cy="292"/>
                              </a:xfrm>
                              <a:custGeom>
                                <a:avLst/>
                                <a:gdLst>
                                  <a:gd name="T0" fmla="*/ 59 w 412"/>
                                  <a:gd name="T1" fmla="*/ 47 h 292"/>
                                  <a:gd name="T2" fmla="*/ 59 w 412"/>
                                  <a:gd name="T3" fmla="*/ 7 h 292"/>
                                  <a:gd name="T4" fmla="*/ 0 w 412"/>
                                  <a:gd name="T5" fmla="*/ 7 h 292"/>
                                  <a:gd name="T6" fmla="*/ 0 w 412"/>
                                  <a:gd name="T7" fmla="*/ 292 h 292"/>
                                  <a:gd name="T8" fmla="*/ 62 w 412"/>
                                  <a:gd name="T9" fmla="*/ 292 h 292"/>
                                  <a:gd name="T10" fmla="*/ 62 w 412"/>
                                  <a:gd name="T11" fmla="*/ 123 h 292"/>
                                  <a:gd name="T12" fmla="*/ 65 w 412"/>
                                  <a:gd name="T13" fmla="*/ 100 h 292"/>
                                  <a:gd name="T14" fmla="*/ 73 w 412"/>
                                  <a:gd name="T15" fmla="*/ 78 h 292"/>
                                  <a:gd name="T16" fmla="*/ 87 w 412"/>
                                  <a:gd name="T17" fmla="*/ 62 h 292"/>
                                  <a:gd name="T18" fmla="*/ 105 w 412"/>
                                  <a:gd name="T19" fmla="*/ 52 h 292"/>
                                  <a:gd name="T20" fmla="*/ 124 w 412"/>
                                  <a:gd name="T21" fmla="*/ 49 h 292"/>
                                  <a:gd name="T22" fmla="*/ 147 w 412"/>
                                  <a:gd name="T23" fmla="*/ 52 h 292"/>
                                  <a:gd name="T24" fmla="*/ 163 w 412"/>
                                  <a:gd name="T25" fmla="*/ 64 h 292"/>
                                  <a:gd name="T26" fmla="*/ 172 w 412"/>
                                  <a:gd name="T27" fmla="*/ 83 h 292"/>
                                  <a:gd name="T28" fmla="*/ 174 w 412"/>
                                  <a:gd name="T29" fmla="*/ 109 h 292"/>
                                  <a:gd name="T30" fmla="*/ 174 w 412"/>
                                  <a:gd name="T31" fmla="*/ 292 h 292"/>
                                  <a:gd name="T32" fmla="*/ 237 w 412"/>
                                  <a:gd name="T33" fmla="*/ 292 h 292"/>
                                  <a:gd name="T34" fmla="*/ 237 w 412"/>
                                  <a:gd name="T35" fmla="*/ 125 h 292"/>
                                  <a:gd name="T36" fmla="*/ 239 w 412"/>
                                  <a:gd name="T37" fmla="*/ 102 h 292"/>
                                  <a:gd name="T38" fmla="*/ 245 w 412"/>
                                  <a:gd name="T39" fmla="*/ 79 h 292"/>
                                  <a:gd name="T40" fmla="*/ 257 w 412"/>
                                  <a:gd name="T41" fmla="*/ 63 h 292"/>
                                  <a:gd name="T42" fmla="*/ 274 w 412"/>
                                  <a:gd name="T43" fmla="*/ 53 h 292"/>
                                  <a:gd name="T44" fmla="*/ 298 w 412"/>
                                  <a:gd name="T45" fmla="*/ 49 h 292"/>
                                  <a:gd name="T46" fmla="*/ 315 w 412"/>
                                  <a:gd name="T47" fmla="*/ 51 h 292"/>
                                  <a:gd name="T48" fmla="*/ 334 w 412"/>
                                  <a:gd name="T49" fmla="*/ 60 h 292"/>
                                  <a:gd name="T50" fmla="*/ 344 w 412"/>
                                  <a:gd name="T51" fmla="*/ 76 h 292"/>
                                  <a:gd name="T52" fmla="*/ 348 w 412"/>
                                  <a:gd name="T53" fmla="*/ 98 h 292"/>
                                  <a:gd name="T54" fmla="*/ 349 w 412"/>
                                  <a:gd name="T55" fmla="*/ 125 h 292"/>
                                  <a:gd name="T56" fmla="*/ 349 w 412"/>
                                  <a:gd name="T57" fmla="*/ 292 h 292"/>
                                  <a:gd name="T58" fmla="*/ 412 w 412"/>
                                  <a:gd name="T59" fmla="*/ 292 h 292"/>
                                  <a:gd name="T60" fmla="*/ 412 w 412"/>
                                  <a:gd name="T61" fmla="*/ 95 h 292"/>
                                  <a:gd name="T62" fmla="*/ 411 w 412"/>
                                  <a:gd name="T63" fmla="*/ 74 h 292"/>
                                  <a:gd name="T64" fmla="*/ 405 w 412"/>
                                  <a:gd name="T65" fmla="*/ 50 h 292"/>
                                  <a:gd name="T66" fmla="*/ 395 w 412"/>
                                  <a:gd name="T67" fmla="*/ 31 h 292"/>
                                  <a:gd name="T68" fmla="*/ 381 w 412"/>
                                  <a:gd name="T69" fmla="*/ 17 h 292"/>
                                  <a:gd name="T70" fmla="*/ 363 w 412"/>
                                  <a:gd name="T71" fmla="*/ 7 h 292"/>
                                  <a:gd name="T72" fmla="*/ 342 w 412"/>
                                  <a:gd name="T73" fmla="*/ 1 h 292"/>
                                  <a:gd name="T74" fmla="*/ 317 w 412"/>
                                  <a:gd name="T75" fmla="*/ 0 h 292"/>
                                  <a:gd name="T76" fmla="*/ 316 w 412"/>
                                  <a:gd name="T77" fmla="*/ 0 h 292"/>
                                  <a:gd name="T78" fmla="*/ 293 w 412"/>
                                  <a:gd name="T79" fmla="*/ 2 h 292"/>
                                  <a:gd name="T80" fmla="*/ 273 w 412"/>
                                  <a:gd name="T81" fmla="*/ 8 h 292"/>
                                  <a:gd name="T82" fmla="*/ 256 w 412"/>
                                  <a:gd name="T83" fmla="*/ 18 h 292"/>
                                  <a:gd name="T84" fmla="*/ 241 w 412"/>
                                  <a:gd name="T85" fmla="*/ 31 h 292"/>
                                  <a:gd name="T86" fmla="*/ 228 w 412"/>
                                  <a:gd name="T87" fmla="*/ 47 h 292"/>
                                  <a:gd name="T88" fmla="*/ 221 w 412"/>
                                  <a:gd name="T89" fmla="*/ 34 h 292"/>
                                  <a:gd name="T90" fmla="*/ 208 w 412"/>
                                  <a:gd name="T91" fmla="*/ 19 h 292"/>
                                  <a:gd name="T92" fmla="*/ 190 w 412"/>
                                  <a:gd name="T93" fmla="*/ 8 h 292"/>
                                  <a:gd name="T94" fmla="*/ 170 w 412"/>
                                  <a:gd name="T95" fmla="*/ 2 h 292"/>
                                  <a:gd name="T96" fmla="*/ 148 w 412"/>
                                  <a:gd name="T97" fmla="*/ 0 h 292"/>
                                  <a:gd name="T98" fmla="*/ 124 w 412"/>
                                  <a:gd name="T99" fmla="*/ 2 h 292"/>
                                  <a:gd name="T100" fmla="*/ 103 w 412"/>
                                  <a:gd name="T101" fmla="*/ 8 h 292"/>
                                  <a:gd name="T102" fmla="*/ 87 w 412"/>
                                  <a:gd name="T103" fmla="*/ 18 h 292"/>
                                  <a:gd name="T104" fmla="*/ 73 w 412"/>
                                  <a:gd name="T105" fmla="*/ 31 h 292"/>
                                  <a:gd name="T106" fmla="*/ 61 w 412"/>
                                  <a:gd name="T107" fmla="*/ 47 h 292"/>
                                  <a:gd name="T108" fmla="*/ 59 w 412"/>
                                  <a:gd name="T109" fmla="*/ 4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12" h="292">
                                    <a:moveTo>
                                      <a:pt x="59" y="47"/>
                                    </a:moveTo>
                                    <a:lnTo>
                                      <a:pt x="59" y="7"/>
                                    </a:lnTo>
                                    <a:lnTo>
                                      <a:pt x="0" y="7"/>
                                    </a:lnTo>
                                    <a:lnTo>
                                      <a:pt x="0" y="292"/>
                                    </a:lnTo>
                                    <a:lnTo>
                                      <a:pt x="62" y="292"/>
                                    </a:lnTo>
                                    <a:lnTo>
                                      <a:pt x="62" y="123"/>
                                    </a:lnTo>
                                    <a:lnTo>
                                      <a:pt x="65" y="100"/>
                                    </a:lnTo>
                                    <a:lnTo>
                                      <a:pt x="73" y="78"/>
                                    </a:lnTo>
                                    <a:lnTo>
                                      <a:pt x="87" y="62"/>
                                    </a:lnTo>
                                    <a:lnTo>
                                      <a:pt x="105" y="52"/>
                                    </a:lnTo>
                                    <a:lnTo>
                                      <a:pt x="124" y="49"/>
                                    </a:lnTo>
                                    <a:lnTo>
                                      <a:pt x="147" y="52"/>
                                    </a:lnTo>
                                    <a:lnTo>
                                      <a:pt x="163" y="64"/>
                                    </a:lnTo>
                                    <a:lnTo>
                                      <a:pt x="172" y="83"/>
                                    </a:lnTo>
                                    <a:lnTo>
                                      <a:pt x="174" y="109"/>
                                    </a:lnTo>
                                    <a:lnTo>
                                      <a:pt x="174" y="292"/>
                                    </a:lnTo>
                                    <a:lnTo>
                                      <a:pt x="237" y="292"/>
                                    </a:lnTo>
                                    <a:lnTo>
                                      <a:pt x="237" y="125"/>
                                    </a:lnTo>
                                    <a:lnTo>
                                      <a:pt x="239" y="102"/>
                                    </a:lnTo>
                                    <a:lnTo>
                                      <a:pt x="245" y="79"/>
                                    </a:lnTo>
                                    <a:lnTo>
                                      <a:pt x="257" y="63"/>
                                    </a:lnTo>
                                    <a:lnTo>
                                      <a:pt x="274" y="53"/>
                                    </a:lnTo>
                                    <a:lnTo>
                                      <a:pt x="298" y="49"/>
                                    </a:lnTo>
                                    <a:lnTo>
                                      <a:pt x="315" y="51"/>
                                    </a:lnTo>
                                    <a:lnTo>
                                      <a:pt x="334" y="60"/>
                                    </a:lnTo>
                                    <a:lnTo>
                                      <a:pt x="344" y="76"/>
                                    </a:lnTo>
                                    <a:lnTo>
                                      <a:pt x="348" y="98"/>
                                    </a:lnTo>
                                    <a:lnTo>
                                      <a:pt x="349" y="125"/>
                                    </a:lnTo>
                                    <a:lnTo>
                                      <a:pt x="349" y="292"/>
                                    </a:lnTo>
                                    <a:lnTo>
                                      <a:pt x="412" y="292"/>
                                    </a:lnTo>
                                    <a:lnTo>
                                      <a:pt x="412" y="95"/>
                                    </a:lnTo>
                                    <a:lnTo>
                                      <a:pt x="411" y="74"/>
                                    </a:lnTo>
                                    <a:lnTo>
                                      <a:pt x="405" y="50"/>
                                    </a:lnTo>
                                    <a:lnTo>
                                      <a:pt x="395" y="31"/>
                                    </a:lnTo>
                                    <a:lnTo>
                                      <a:pt x="381" y="17"/>
                                    </a:lnTo>
                                    <a:lnTo>
                                      <a:pt x="363" y="7"/>
                                    </a:lnTo>
                                    <a:lnTo>
                                      <a:pt x="342" y="1"/>
                                    </a:lnTo>
                                    <a:lnTo>
                                      <a:pt x="317" y="0"/>
                                    </a:lnTo>
                                    <a:lnTo>
                                      <a:pt x="316" y="0"/>
                                    </a:lnTo>
                                    <a:lnTo>
                                      <a:pt x="293" y="2"/>
                                    </a:lnTo>
                                    <a:lnTo>
                                      <a:pt x="273" y="8"/>
                                    </a:lnTo>
                                    <a:lnTo>
                                      <a:pt x="256" y="18"/>
                                    </a:lnTo>
                                    <a:lnTo>
                                      <a:pt x="241" y="31"/>
                                    </a:lnTo>
                                    <a:lnTo>
                                      <a:pt x="228" y="47"/>
                                    </a:lnTo>
                                    <a:lnTo>
                                      <a:pt x="221" y="34"/>
                                    </a:lnTo>
                                    <a:lnTo>
                                      <a:pt x="208" y="19"/>
                                    </a:lnTo>
                                    <a:lnTo>
                                      <a:pt x="190" y="8"/>
                                    </a:lnTo>
                                    <a:lnTo>
                                      <a:pt x="170" y="2"/>
                                    </a:lnTo>
                                    <a:lnTo>
                                      <a:pt x="148" y="0"/>
                                    </a:lnTo>
                                    <a:lnTo>
                                      <a:pt x="124" y="2"/>
                                    </a:lnTo>
                                    <a:lnTo>
                                      <a:pt x="103" y="8"/>
                                    </a:lnTo>
                                    <a:lnTo>
                                      <a:pt x="87" y="18"/>
                                    </a:lnTo>
                                    <a:lnTo>
                                      <a:pt x="73" y="31"/>
                                    </a:lnTo>
                                    <a:lnTo>
                                      <a:pt x="61" y="47"/>
                                    </a:lnTo>
                                    <a:lnTo>
                                      <a:pt x="59" y="47"/>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5"/>
                          <wps:cNvSpPr>
                            <a:spLocks/>
                          </wps:cNvSpPr>
                          <wps:spPr bwMode="auto">
                            <a:xfrm>
                              <a:off x="10909" y="742"/>
                              <a:ext cx="400" cy="438"/>
                            </a:xfrm>
                            <a:custGeom>
                              <a:avLst/>
                              <a:gdLst>
                                <a:gd name="T0" fmla="*/ 117 w 400"/>
                                <a:gd name="T1" fmla="*/ 438 h 438"/>
                                <a:gd name="T2" fmla="*/ 117 w 400"/>
                                <a:gd name="T3" fmla="*/ 214 h 438"/>
                                <a:gd name="T4" fmla="*/ 117 w 400"/>
                                <a:gd name="T5" fmla="*/ 194 h 438"/>
                                <a:gd name="T6" fmla="*/ 120 w 400"/>
                                <a:gd name="T7" fmla="*/ 166 h 438"/>
                                <a:gd name="T8" fmla="*/ 127 w 400"/>
                                <a:gd name="T9" fmla="*/ 142 h 438"/>
                                <a:gd name="T10" fmla="*/ 136 w 400"/>
                                <a:gd name="T11" fmla="*/ 124 h 438"/>
                                <a:gd name="T12" fmla="*/ 149 w 400"/>
                                <a:gd name="T13" fmla="*/ 109 h 438"/>
                                <a:gd name="T14" fmla="*/ 165 w 400"/>
                                <a:gd name="T15" fmla="*/ 100 h 438"/>
                                <a:gd name="T16" fmla="*/ 184 w 400"/>
                                <a:gd name="T17" fmla="*/ 94 h 438"/>
                                <a:gd name="T18" fmla="*/ 207 w 400"/>
                                <a:gd name="T19" fmla="*/ 92 h 438"/>
                                <a:gd name="T20" fmla="*/ 218 w 400"/>
                                <a:gd name="T21" fmla="*/ 92 h 438"/>
                                <a:gd name="T22" fmla="*/ 239 w 400"/>
                                <a:gd name="T23" fmla="*/ 97 h 438"/>
                                <a:gd name="T24" fmla="*/ 255 w 400"/>
                                <a:gd name="T25" fmla="*/ 107 h 438"/>
                                <a:gd name="T26" fmla="*/ 268 w 400"/>
                                <a:gd name="T27" fmla="*/ 122 h 438"/>
                                <a:gd name="T28" fmla="*/ 276 w 400"/>
                                <a:gd name="T29" fmla="*/ 142 h 438"/>
                                <a:gd name="T30" fmla="*/ 281 w 400"/>
                                <a:gd name="T31" fmla="*/ 167 h 438"/>
                                <a:gd name="T32" fmla="*/ 282 w 400"/>
                                <a:gd name="T33" fmla="*/ 197 h 438"/>
                                <a:gd name="T34" fmla="*/ 282 w 400"/>
                                <a:gd name="T35" fmla="*/ 438 h 438"/>
                                <a:gd name="T36" fmla="*/ 400 w 400"/>
                                <a:gd name="T37" fmla="*/ 438 h 438"/>
                                <a:gd name="T38" fmla="*/ 400 w 400"/>
                                <a:gd name="T39" fmla="*/ 175 h 438"/>
                                <a:gd name="T40" fmla="*/ 399 w 400"/>
                                <a:gd name="T41" fmla="*/ 156 h 438"/>
                                <a:gd name="T42" fmla="*/ 397 w 400"/>
                                <a:gd name="T43" fmla="*/ 131 h 438"/>
                                <a:gd name="T44" fmla="*/ 394 w 400"/>
                                <a:gd name="T45" fmla="*/ 107 h 438"/>
                                <a:gd name="T46" fmla="*/ 388 w 400"/>
                                <a:gd name="T47" fmla="*/ 86 h 438"/>
                                <a:gd name="T48" fmla="*/ 380 w 400"/>
                                <a:gd name="T49" fmla="*/ 67 h 438"/>
                                <a:gd name="T50" fmla="*/ 370 w 400"/>
                                <a:gd name="T51" fmla="*/ 50 h 438"/>
                                <a:gd name="T52" fmla="*/ 357 w 400"/>
                                <a:gd name="T53" fmla="*/ 35 h 438"/>
                                <a:gd name="T54" fmla="*/ 341 w 400"/>
                                <a:gd name="T55" fmla="*/ 23 h 438"/>
                                <a:gd name="T56" fmla="*/ 322 w 400"/>
                                <a:gd name="T57" fmla="*/ 13 h 438"/>
                                <a:gd name="T58" fmla="*/ 300 w 400"/>
                                <a:gd name="T59" fmla="*/ 5 h 438"/>
                                <a:gd name="T60" fmla="*/ 274 w 400"/>
                                <a:gd name="T61" fmla="*/ 1 h 438"/>
                                <a:gd name="T62" fmla="*/ 244 w 400"/>
                                <a:gd name="T63" fmla="*/ 0 h 438"/>
                                <a:gd name="T64" fmla="*/ 235 w 400"/>
                                <a:gd name="T65" fmla="*/ 0 h 438"/>
                                <a:gd name="T66" fmla="*/ 215 w 400"/>
                                <a:gd name="T67" fmla="*/ 2 h 438"/>
                                <a:gd name="T68" fmla="*/ 196 w 400"/>
                                <a:gd name="T69" fmla="*/ 7 h 438"/>
                                <a:gd name="T70" fmla="*/ 176 w 400"/>
                                <a:gd name="T71" fmla="*/ 14 h 438"/>
                                <a:gd name="T72" fmla="*/ 158 w 400"/>
                                <a:gd name="T73" fmla="*/ 24 h 438"/>
                                <a:gd name="T74" fmla="*/ 142 w 400"/>
                                <a:gd name="T75" fmla="*/ 37 h 438"/>
                                <a:gd name="T76" fmla="*/ 126 w 400"/>
                                <a:gd name="T77" fmla="*/ 52 h 438"/>
                                <a:gd name="T78" fmla="*/ 113 w 400"/>
                                <a:gd name="T79" fmla="*/ 70 h 438"/>
                                <a:gd name="T80" fmla="*/ 111 w 400"/>
                                <a:gd name="T81" fmla="*/ 70 h 438"/>
                                <a:gd name="T82" fmla="*/ 111 w 400"/>
                                <a:gd name="T83" fmla="*/ 11 h 438"/>
                                <a:gd name="T84" fmla="*/ 0 w 400"/>
                                <a:gd name="T85" fmla="*/ 11 h 438"/>
                                <a:gd name="T86" fmla="*/ 0 w 400"/>
                                <a:gd name="T87" fmla="*/ 438 h 438"/>
                                <a:gd name="T88" fmla="*/ 117 w 400"/>
                                <a:gd name="T89"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0" h="438">
                                  <a:moveTo>
                                    <a:pt x="117" y="438"/>
                                  </a:moveTo>
                                  <a:lnTo>
                                    <a:pt x="117" y="214"/>
                                  </a:lnTo>
                                  <a:lnTo>
                                    <a:pt x="117" y="194"/>
                                  </a:lnTo>
                                  <a:lnTo>
                                    <a:pt x="120" y="166"/>
                                  </a:lnTo>
                                  <a:lnTo>
                                    <a:pt x="127" y="142"/>
                                  </a:lnTo>
                                  <a:lnTo>
                                    <a:pt x="136" y="124"/>
                                  </a:lnTo>
                                  <a:lnTo>
                                    <a:pt x="149" y="109"/>
                                  </a:lnTo>
                                  <a:lnTo>
                                    <a:pt x="165" y="100"/>
                                  </a:lnTo>
                                  <a:lnTo>
                                    <a:pt x="184" y="94"/>
                                  </a:lnTo>
                                  <a:lnTo>
                                    <a:pt x="207" y="92"/>
                                  </a:lnTo>
                                  <a:lnTo>
                                    <a:pt x="218" y="92"/>
                                  </a:lnTo>
                                  <a:lnTo>
                                    <a:pt x="239" y="97"/>
                                  </a:lnTo>
                                  <a:lnTo>
                                    <a:pt x="255" y="107"/>
                                  </a:lnTo>
                                  <a:lnTo>
                                    <a:pt x="268" y="122"/>
                                  </a:lnTo>
                                  <a:lnTo>
                                    <a:pt x="276" y="142"/>
                                  </a:lnTo>
                                  <a:lnTo>
                                    <a:pt x="281" y="167"/>
                                  </a:lnTo>
                                  <a:lnTo>
                                    <a:pt x="282" y="197"/>
                                  </a:lnTo>
                                  <a:lnTo>
                                    <a:pt x="282" y="438"/>
                                  </a:lnTo>
                                  <a:lnTo>
                                    <a:pt x="400" y="438"/>
                                  </a:lnTo>
                                  <a:lnTo>
                                    <a:pt x="400" y="175"/>
                                  </a:lnTo>
                                  <a:lnTo>
                                    <a:pt x="399" y="156"/>
                                  </a:lnTo>
                                  <a:lnTo>
                                    <a:pt x="397" y="131"/>
                                  </a:lnTo>
                                  <a:lnTo>
                                    <a:pt x="394" y="107"/>
                                  </a:lnTo>
                                  <a:lnTo>
                                    <a:pt x="388" y="86"/>
                                  </a:lnTo>
                                  <a:lnTo>
                                    <a:pt x="380" y="67"/>
                                  </a:lnTo>
                                  <a:lnTo>
                                    <a:pt x="370" y="50"/>
                                  </a:lnTo>
                                  <a:lnTo>
                                    <a:pt x="357" y="35"/>
                                  </a:lnTo>
                                  <a:lnTo>
                                    <a:pt x="341" y="23"/>
                                  </a:lnTo>
                                  <a:lnTo>
                                    <a:pt x="322" y="13"/>
                                  </a:lnTo>
                                  <a:lnTo>
                                    <a:pt x="300" y="5"/>
                                  </a:lnTo>
                                  <a:lnTo>
                                    <a:pt x="274" y="1"/>
                                  </a:lnTo>
                                  <a:lnTo>
                                    <a:pt x="244" y="0"/>
                                  </a:lnTo>
                                  <a:lnTo>
                                    <a:pt x="235" y="0"/>
                                  </a:lnTo>
                                  <a:lnTo>
                                    <a:pt x="215" y="2"/>
                                  </a:lnTo>
                                  <a:lnTo>
                                    <a:pt x="196" y="7"/>
                                  </a:lnTo>
                                  <a:lnTo>
                                    <a:pt x="176" y="14"/>
                                  </a:lnTo>
                                  <a:lnTo>
                                    <a:pt x="158" y="24"/>
                                  </a:lnTo>
                                  <a:lnTo>
                                    <a:pt x="142" y="37"/>
                                  </a:lnTo>
                                  <a:lnTo>
                                    <a:pt x="126" y="52"/>
                                  </a:lnTo>
                                  <a:lnTo>
                                    <a:pt x="113" y="70"/>
                                  </a:lnTo>
                                  <a:lnTo>
                                    <a:pt x="111" y="70"/>
                                  </a:lnTo>
                                  <a:lnTo>
                                    <a:pt x="111" y="11"/>
                                  </a:lnTo>
                                  <a:lnTo>
                                    <a:pt x="0" y="11"/>
                                  </a:lnTo>
                                  <a:lnTo>
                                    <a:pt x="0" y="438"/>
                                  </a:lnTo>
                                  <a:lnTo>
                                    <a:pt x="117" y="43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 name="Group 366"/>
                          <wpg:cNvGrpSpPr>
                            <a:grpSpLocks/>
                          </wpg:cNvGrpSpPr>
                          <wpg:grpSpPr bwMode="auto">
                            <a:xfrm>
                              <a:off x="10867" y="1340"/>
                              <a:ext cx="464" cy="320"/>
                              <a:chOff x="10867" y="1340"/>
                              <a:chExt cx="464" cy="320"/>
                            </a:xfrm>
                          </wpg:grpSpPr>
                          <wps:wsp>
                            <wps:cNvPr id="182" name="Freeform 367"/>
                            <wps:cNvSpPr>
                              <a:spLocks/>
                            </wps:cNvSpPr>
                            <wps:spPr bwMode="auto">
                              <a:xfrm>
                                <a:off x="10877" y="1350"/>
                                <a:ext cx="167" cy="292"/>
                              </a:xfrm>
                              <a:custGeom>
                                <a:avLst/>
                                <a:gdLst>
                                  <a:gd name="T0" fmla="*/ 0 w 167"/>
                                  <a:gd name="T1" fmla="*/ 7 h 292"/>
                                  <a:gd name="T2" fmla="*/ 0 w 167"/>
                                  <a:gd name="T3" fmla="*/ 292 h 292"/>
                                  <a:gd name="T4" fmla="*/ 62 w 167"/>
                                  <a:gd name="T5" fmla="*/ 292 h 292"/>
                                  <a:gd name="T6" fmla="*/ 62 w 167"/>
                                  <a:gd name="T7" fmla="*/ 150 h 292"/>
                                  <a:gd name="T8" fmla="*/ 66 w 167"/>
                                  <a:gd name="T9" fmla="*/ 123 h 292"/>
                                  <a:gd name="T10" fmla="*/ 74 w 167"/>
                                  <a:gd name="T11" fmla="*/ 100 h 292"/>
                                  <a:gd name="T12" fmla="*/ 86 w 167"/>
                                  <a:gd name="T13" fmla="*/ 82 h 292"/>
                                  <a:gd name="T14" fmla="*/ 101 w 167"/>
                                  <a:gd name="T15" fmla="*/ 69 h 292"/>
                                  <a:gd name="T16" fmla="*/ 119 w 167"/>
                                  <a:gd name="T17" fmla="*/ 62 h 292"/>
                                  <a:gd name="T18" fmla="*/ 139 w 167"/>
                                  <a:gd name="T19" fmla="*/ 59 h 292"/>
                                  <a:gd name="T20" fmla="*/ 148 w 167"/>
                                  <a:gd name="T21" fmla="*/ 59 h 292"/>
                                  <a:gd name="T22" fmla="*/ 157 w 167"/>
                                  <a:gd name="T23" fmla="*/ 61 h 292"/>
                                  <a:gd name="T24" fmla="*/ 166 w 167"/>
                                  <a:gd name="T25" fmla="*/ 62 h 292"/>
                                  <a:gd name="T26" fmla="*/ 166 w 167"/>
                                  <a:gd name="T27" fmla="*/ 1 h 292"/>
                                  <a:gd name="T28" fmla="*/ 161 w 167"/>
                                  <a:gd name="T29" fmla="*/ 1 h 292"/>
                                  <a:gd name="T30" fmla="*/ 157 w 167"/>
                                  <a:gd name="T31" fmla="*/ 0 h 292"/>
                                  <a:gd name="T32" fmla="*/ 138 w 167"/>
                                  <a:gd name="T33" fmla="*/ 0 h 292"/>
                                  <a:gd name="T34" fmla="*/ 116 w 167"/>
                                  <a:gd name="T35" fmla="*/ 4 h 292"/>
                                  <a:gd name="T36" fmla="*/ 96 w 167"/>
                                  <a:gd name="T37" fmla="*/ 14 h 292"/>
                                  <a:gd name="T38" fmla="*/ 79 w 167"/>
                                  <a:gd name="T39" fmla="*/ 28 h 292"/>
                                  <a:gd name="T40" fmla="*/ 67 w 167"/>
                                  <a:gd name="T41" fmla="*/ 45 h 292"/>
                                  <a:gd name="T42" fmla="*/ 59 w 167"/>
                                  <a:gd name="T43" fmla="*/ 62 h 292"/>
                                  <a:gd name="T44" fmla="*/ 58 w 167"/>
                                  <a:gd name="T45" fmla="*/ 62 h 292"/>
                                  <a:gd name="T46" fmla="*/ 58 w 167"/>
                                  <a:gd name="T47" fmla="*/ 7 h 292"/>
                                  <a:gd name="T48" fmla="*/ 0 w 167"/>
                                  <a:gd name="T49" fmla="*/ 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7" h="292">
                                    <a:moveTo>
                                      <a:pt x="0" y="7"/>
                                    </a:moveTo>
                                    <a:lnTo>
                                      <a:pt x="0" y="292"/>
                                    </a:lnTo>
                                    <a:lnTo>
                                      <a:pt x="62" y="292"/>
                                    </a:lnTo>
                                    <a:lnTo>
                                      <a:pt x="62" y="150"/>
                                    </a:lnTo>
                                    <a:lnTo>
                                      <a:pt x="66" y="123"/>
                                    </a:lnTo>
                                    <a:lnTo>
                                      <a:pt x="74" y="100"/>
                                    </a:lnTo>
                                    <a:lnTo>
                                      <a:pt x="86" y="82"/>
                                    </a:lnTo>
                                    <a:lnTo>
                                      <a:pt x="101" y="69"/>
                                    </a:lnTo>
                                    <a:lnTo>
                                      <a:pt x="119" y="62"/>
                                    </a:lnTo>
                                    <a:lnTo>
                                      <a:pt x="139" y="59"/>
                                    </a:lnTo>
                                    <a:lnTo>
                                      <a:pt x="148" y="59"/>
                                    </a:lnTo>
                                    <a:lnTo>
                                      <a:pt x="157" y="61"/>
                                    </a:lnTo>
                                    <a:lnTo>
                                      <a:pt x="166" y="62"/>
                                    </a:lnTo>
                                    <a:lnTo>
                                      <a:pt x="166" y="1"/>
                                    </a:lnTo>
                                    <a:lnTo>
                                      <a:pt x="161" y="1"/>
                                    </a:lnTo>
                                    <a:lnTo>
                                      <a:pt x="157" y="0"/>
                                    </a:lnTo>
                                    <a:lnTo>
                                      <a:pt x="138" y="0"/>
                                    </a:lnTo>
                                    <a:lnTo>
                                      <a:pt x="116" y="4"/>
                                    </a:lnTo>
                                    <a:lnTo>
                                      <a:pt x="96" y="14"/>
                                    </a:lnTo>
                                    <a:lnTo>
                                      <a:pt x="79" y="28"/>
                                    </a:lnTo>
                                    <a:lnTo>
                                      <a:pt x="67" y="45"/>
                                    </a:lnTo>
                                    <a:lnTo>
                                      <a:pt x="59" y="62"/>
                                    </a:lnTo>
                                    <a:lnTo>
                                      <a:pt x="58" y="62"/>
                                    </a:lnTo>
                                    <a:lnTo>
                                      <a:pt x="58" y="7"/>
                                    </a:lnTo>
                                    <a:lnTo>
                                      <a:pt x="0" y="7"/>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368"/>
                            <wps:cNvSpPr>
                              <a:spLocks/>
                            </wps:cNvSpPr>
                            <wps:spPr bwMode="auto">
                              <a:xfrm>
                                <a:off x="11071" y="1358"/>
                                <a:ext cx="250" cy="292"/>
                              </a:xfrm>
                              <a:custGeom>
                                <a:avLst/>
                                <a:gdLst>
                                  <a:gd name="T0" fmla="*/ 62 w 250"/>
                                  <a:gd name="T1" fmla="*/ 0 h 292"/>
                                  <a:gd name="T2" fmla="*/ 0 w 250"/>
                                  <a:gd name="T3" fmla="*/ 0 h 292"/>
                                  <a:gd name="T4" fmla="*/ 0 w 250"/>
                                  <a:gd name="T5" fmla="*/ 180 h 292"/>
                                  <a:gd name="T6" fmla="*/ 0 w 250"/>
                                  <a:gd name="T7" fmla="*/ 199 h 292"/>
                                  <a:gd name="T8" fmla="*/ 4 w 250"/>
                                  <a:gd name="T9" fmla="*/ 224 h 292"/>
                                  <a:gd name="T10" fmla="*/ 12 w 250"/>
                                  <a:gd name="T11" fmla="*/ 244 h 292"/>
                                  <a:gd name="T12" fmla="*/ 23 w 250"/>
                                  <a:gd name="T13" fmla="*/ 261 h 292"/>
                                  <a:gd name="T14" fmla="*/ 38 w 250"/>
                                  <a:gd name="T15" fmla="*/ 275 h 292"/>
                                  <a:gd name="T16" fmla="*/ 56 w 250"/>
                                  <a:gd name="T17" fmla="*/ 284 h 292"/>
                                  <a:gd name="T18" fmla="*/ 79 w 250"/>
                                  <a:gd name="T19" fmla="*/ 290 h 292"/>
                                  <a:gd name="T20" fmla="*/ 106 w 250"/>
                                  <a:gd name="T21" fmla="*/ 292 h 292"/>
                                  <a:gd name="T22" fmla="*/ 120 w 250"/>
                                  <a:gd name="T23" fmla="*/ 290 h 292"/>
                                  <a:gd name="T24" fmla="*/ 140 w 250"/>
                                  <a:gd name="T25" fmla="*/ 285 h 292"/>
                                  <a:gd name="T26" fmla="*/ 158 w 250"/>
                                  <a:gd name="T27" fmla="*/ 275 h 292"/>
                                  <a:gd name="T28" fmla="*/ 174 w 250"/>
                                  <a:gd name="T29" fmla="*/ 261 h 292"/>
                                  <a:gd name="T30" fmla="*/ 187 w 250"/>
                                  <a:gd name="T31" fmla="*/ 244 h 292"/>
                                  <a:gd name="T32" fmla="*/ 188 w 250"/>
                                  <a:gd name="T33" fmla="*/ 244 h 292"/>
                                  <a:gd name="T34" fmla="*/ 188 w 250"/>
                                  <a:gd name="T35" fmla="*/ 284 h 292"/>
                                  <a:gd name="T36" fmla="*/ 249 w 250"/>
                                  <a:gd name="T37" fmla="*/ 284 h 292"/>
                                  <a:gd name="T38" fmla="*/ 249 w 250"/>
                                  <a:gd name="T39" fmla="*/ 0 h 292"/>
                                  <a:gd name="T40" fmla="*/ 187 w 250"/>
                                  <a:gd name="T41" fmla="*/ 0 h 292"/>
                                  <a:gd name="T42" fmla="*/ 186 w 250"/>
                                  <a:gd name="T43" fmla="*/ 170 h 292"/>
                                  <a:gd name="T44" fmla="*/ 183 w 250"/>
                                  <a:gd name="T45" fmla="*/ 193 h 292"/>
                                  <a:gd name="T46" fmla="*/ 176 w 250"/>
                                  <a:gd name="T47" fmla="*/ 213 h 292"/>
                                  <a:gd name="T48" fmla="*/ 162 w 250"/>
                                  <a:gd name="T49" fmla="*/ 229 h 292"/>
                                  <a:gd name="T50" fmla="*/ 143 w 250"/>
                                  <a:gd name="T51" fmla="*/ 239 h 292"/>
                                  <a:gd name="T52" fmla="*/ 117 w 250"/>
                                  <a:gd name="T53" fmla="*/ 242 h 292"/>
                                  <a:gd name="T54" fmla="*/ 108 w 250"/>
                                  <a:gd name="T55" fmla="*/ 242 h 292"/>
                                  <a:gd name="T56" fmla="*/ 89 w 250"/>
                                  <a:gd name="T57" fmla="*/ 236 h 292"/>
                                  <a:gd name="T58" fmla="*/ 74 w 250"/>
                                  <a:gd name="T59" fmla="*/ 224 h 292"/>
                                  <a:gd name="T60" fmla="*/ 65 w 250"/>
                                  <a:gd name="T61" fmla="*/ 203 h 292"/>
                                  <a:gd name="T62" fmla="*/ 62 w 250"/>
                                  <a:gd name="T63" fmla="*/ 174 h 292"/>
                                  <a:gd name="T64" fmla="*/ 62 w 250"/>
                                  <a:gd name="T65" fmla="*/ 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0" h="292">
                                    <a:moveTo>
                                      <a:pt x="62" y="0"/>
                                    </a:moveTo>
                                    <a:lnTo>
                                      <a:pt x="0" y="0"/>
                                    </a:lnTo>
                                    <a:lnTo>
                                      <a:pt x="0" y="180"/>
                                    </a:lnTo>
                                    <a:lnTo>
                                      <a:pt x="0" y="199"/>
                                    </a:lnTo>
                                    <a:lnTo>
                                      <a:pt x="4" y="224"/>
                                    </a:lnTo>
                                    <a:lnTo>
                                      <a:pt x="12" y="244"/>
                                    </a:lnTo>
                                    <a:lnTo>
                                      <a:pt x="23" y="261"/>
                                    </a:lnTo>
                                    <a:lnTo>
                                      <a:pt x="38" y="275"/>
                                    </a:lnTo>
                                    <a:lnTo>
                                      <a:pt x="56" y="284"/>
                                    </a:lnTo>
                                    <a:lnTo>
                                      <a:pt x="79" y="290"/>
                                    </a:lnTo>
                                    <a:lnTo>
                                      <a:pt x="106" y="292"/>
                                    </a:lnTo>
                                    <a:lnTo>
                                      <a:pt x="120" y="290"/>
                                    </a:lnTo>
                                    <a:lnTo>
                                      <a:pt x="140" y="285"/>
                                    </a:lnTo>
                                    <a:lnTo>
                                      <a:pt x="158" y="275"/>
                                    </a:lnTo>
                                    <a:lnTo>
                                      <a:pt x="174" y="261"/>
                                    </a:lnTo>
                                    <a:lnTo>
                                      <a:pt x="187" y="244"/>
                                    </a:lnTo>
                                    <a:lnTo>
                                      <a:pt x="188" y="244"/>
                                    </a:lnTo>
                                    <a:lnTo>
                                      <a:pt x="188" y="284"/>
                                    </a:lnTo>
                                    <a:lnTo>
                                      <a:pt x="249" y="284"/>
                                    </a:lnTo>
                                    <a:lnTo>
                                      <a:pt x="249" y="0"/>
                                    </a:lnTo>
                                    <a:lnTo>
                                      <a:pt x="187" y="0"/>
                                    </a:lnTo>
                                    <a:lnTo>
                                      <a:pt x="186" y="170"/>
                                    </a:lnTo>
                                    <a:lnTo>
                                      <a:pt x="183" y="193"/>
                                    </a:lnTo>
                                    <a:lnTo>
                                      <a:pt x="176" y="213"/>
                                    </a:lnTo>
                                    <a:lnTo>
                                      <a:pt x="162" y="229"/>
                                    </a:lnTo>
                                    <a:lnTo>
                                      <a:pt x="143" y="239"/>
                                    </a:lnTo>
                                    <a:lnTo>
                                      <a:pt x="117" y="242"/>
                                    </a:lnTo>
                                    <a:lnTo>
                                      <a:pt x="108" y="242"/>
                                    </a:lnTo>
                                    <a:lnTo>
                                      <a:pt x="89" y="236"/>
                                    </a:lnTo>
                                    <a:lnTo>
                                      <a:pt x="74" y="224"/>
                                    </a:lnTo>
                                    <a:lnTo>
                                      <a:pt x="65" y="203"/>
                                    </a:lnTo>
                                    <a:lnTo>
                                      <a:pt x="62" y="174"/>
                                    </a:lnTo>
                                    <a:lnTo>
                                      <a:pt x="62" y="0"/>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69"/>
                          <wpg:cNvGrpSpPr>
                            <a:grpSpLocks/>
                          </wpg:cNvGrpSpPr>
                          <wpg:grpSpPr bwMode="auto">
                            <a:xfrm>
                              <a:off x="7862" y="556"/>
                              <a:ext cx="1091" cy="1173"/>
                              <a:chOff x="7862" y="556"/>
                              <a:chExt cx="1091" cy="1173"/>
                            </a:xfrm>
                          </wpg:grpSpPr>
                          <wps:wsp>
                            <wps:cNvPr id="185" name="Freeform 370"/>
                            <wps:cNvSpPr>
                              <a:spLocks/>
                            </wps:cNvSpPr>
                            <wps:spPr bwMode="auto">
                              <a:xfrm>
                                <a:off x="7872" y="566"/>
                                <a:ext cx="936" cy="1153"/>
                              </a:xfrm>
                              <a:custGeom>
                                <a:avLst/>
                                <a:gdLst>
                                  <a:gd name="T0" fmla="*/ 656 w 936"/>
                                  <a:gd name="T1" fmla="*/ 1146 h 1153"/>
                                  <a:gd name="T2" fmla="*/ 717 w 936"/>
                                  <a:gd name="T3" fmla="*/ 1134 h 1153"/>
                                  <a:gd name="T4" fmla="*/ 775 w 936"/>
                                  <a:gd name="T5" fmla="*/ 1116 h 1153"/>
                                  <a:gd name="T6" fmla="*/ 830 w 936"/>
                                  <a:gd name="T7" fmla="*/ 1093 h 1153"/>
                                  <a:gd name="T8" fmla="*/ 882 w 936"/>
                                  <a:gd name="T9" fmla="*/ 1063 h 1153"/>
                                  <a:gd name="T10" fmla="*/ 894 w 936"/>
                                  <a:gd name="T11" fmla="*/ 1051 h 1153"/>
                                  <a:gd name="T12" fmla="*/ 837 w 936"/>
                                  <a:gd name="T13" fmla="*/ 1069 h 1153"/>
                                  <a:gd name="T14" fmla="*/ 778 w 936"/>
                                  <a:gd name="T15" fmla="*/ 1081 h 1153"/>
                                  <a:gd name="T16" fmla="*/ 727 w 936"/>
                                  <a:gd name="T17" fmla="*/ 1085 h 1153"/>
                                  <a:gd name="T18" fmla="*/ 605 w 936"/>
                                  <a:gd name="T19" fmla="*/ 1074 h 1153"/>
                                  <a:gd name="T20" fmla="*/ 493 w 936"/>
                                  <a:gd name="T21" fmla="*/ 1036 h 1153"/>
                                  <a:gd name="T22" fmla="*/ 394 w 936"/>
                                  <a:gd name="T23" fmla="*/ 974 h 1153"/>
                                  <a:gd name="T24" fmla="*/ 312 w 936"/>
                                  <a:gd name="T25" fmla="*/ 891 h 1153"/>
                                  <a:gd name="T26" fmla="*/ 251 w 936"/>
                                  <a:gd name="T27" fmla="*/ 791 h 1153"/>
                                  <a:gd name="T28" fmla="*/ 214 w 936"/>
                                  <a:gd name="T29" fmla="*/ 677 h 1153"/>
                                  <a:gd name="T30" fmla="*/ 205 w 936"/>
                                  <a:gd name="T31" fmla="*/ 554 h 1153"/>
                                  <a:gd name="T32" fmla="*/ 226 w 936"/>
                                  <a:gd name="T33" fmla="*/ 435 h 1153"/>
                                  <a:gd name="T34" fmla="*/ 272 w 936"/>
                                  <a:gd name="T35" fmla="*/ 327 h 1153"/>
                                  <a:gd name="T36" fmla="*/ 342 w 936"/>
                                  <a:gd name="T37" fmla="*/ 233 h 1153"/>
                                  <a:gd name="T38" fmla="*/ 431 w 936"/>
                                  <a:gd name="T39" fmla="*/ 158 h 1153"/>
                                  <a:gd name="T40" fmla="*/ 536 w 936"/>
                                  <a:gd name="T41" fmla="*/ 104 h 1153"/>
                                  <a:gd name="T42" fmla="*/ 653 w 936"/>
                                  <a:gd name="T43" fmla="*/ 77 h 1153"/>
                                  <a:gd name="T44" fmla="*/ 736 w 936"/>
                                  <a:gd name="T45" fmla="*/ 74 h 1153"/>
                                  <a:gd name="T46" fmla="*/ 797 w 936"/>
                                  <a:gd name="T47" fmla="*/ 81 h 1153"/>
                                  <a:gd name="T48" fmla="*/ 855 w 936"/>
                                  <a:gd name="T49" fmla="*/ 94 h 1153"/>
                                  <a:gd name="T50" fmla="*/ 911 w 936"/>
                                  <a:gd name="T51" fmla="*/ 115 h 1153"/>
                                  <a:gd name="T52" fmla="*/ 920 w 936"/>
                                  <a:gd name="T53" fmla="*/ 114 h 1153"/>
                                  <a:gd name="T54" fmla="*/ 870 w 936"/>
                                  <a:gd name="T55" fmla="*/ 81 h 1153"/>
                                  <a:gd name="T56" fmla="*/ 817 w 936"/>
                                  <a:gd name="T57" fmla="*/ 53 h 1153"/>
                                  <a:gd name="T58" fmla="*/ 761 w 936"/>
                                  <a:gd name="T59" fmla="*/ 30 h 1153"/>
                                  <a:gd name="T60" fmla="*/ 702 w 936"/>
                                  <a:gd name="T61" fmla="*/ 14 h 1153"/>
                                  <a:gd name="T62" fmla="*/ 641 w 936"/>
                                  <a:gd name="T63" fmla="*/ 3 h 1153"/>
                                  <a:gd name="T64" fmla="*/ 579 w 936"/>
                                  <a:gd name="T65" fmla="*/ 0 h 1153"/>
                                  <a:gd name="T66" fmla="*/ 510 w 936"/>
                                  <a:gd name="T67" fmla="*/ 3 h 1153"/>
                                  <a:gd name="T68" fmla="*/ 376 w 936"/>
                                  <a:gd name="T69" fmla="*/ 35 h 1153"/>
                                  <a:gd name="T70" fmla="*/ 256 w 936"/>
                                  <a:gd name="T71" fmla="*/ 96 h 1153"/>
                                  <a:gd name="T72" fmla="*/ 155 w 936"/>
                                  <a:gd name="T73" fmla="*/ 181 h 1153"/>
                                  <a:gd name="T74" fmla="*/ 76 w 936"/>
                                  <a:gd name="T75" fmla="*/ 288 h 1153"/>
                                  <a:gd name="T76" fmla="*/ 23 w 936"/>
                                  <a:gd name="T77" fmla="*/ 411 h 1153"/>
                                  <a:gd name="T78" fmla="*/ 0 w 936"/>
                                  <a:gd name="T79" fmla="*/ 547 h 1153"/>
                                  <a:gd name="T80" fmla="*/ 10 w 936"/>
                                  <a:gd name="T81" fmla="*/ 687 h 1153"/>
                                  <a:gd name="T82" fmla="*/ 52 w 936"/>
                                  <a:gd name="T83" fmla="*/ 817 h 1153"/>
                                  <a:gd name="T84" fmla="*/ 121 w 936"/>
                                  <a:gd name="T85" fmla="*/ 931 h 1153"/>
                                  <a:gd name="T86" fmla="*/ 215 w 936"/>
                                  <a:gd name="T87" fmla="*/ 1025 h 1153"/>
                                  <a:gd name="T88" fmla="*/ 327 w 936"/>
                                  <a:gd name="T89" fmla="*/ 1096 h 1153"/>
                                  <a:gd name="T90" fmla="*/ 455 w 936"/>
                                  <a:gd name="T91" fmla="*/ 1139 h 1153"/>
                                  <a:gd name="T92" fmla="*/ 594 w 936"/>
                                  <a:gd name="T93" fmla="*/ 1152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6" h="1153">
                                    <a:moveTo>
                                      <a:pt x="615" y="1151"/>
                                    </a:moveTo>
                                    <a:lnTo>
                                      <a:pt x="636" y="1149"/>
                                    </a:lnTo>
                                    <a:lnTo>
                                      <a:pt x="656" y="1146"/>
                                    </a:lnTo>
                                    <a:lnTo>
                                      <a:pt x="677" y="1143"/>
                                    </a:lnTo>
                                    <a:lnTo>
                                      <a:pt x="697" y="1139"/>
                                    </a:lnTo>
                                    <a:lnTo>
                                      <a:pt x="717" y="1134"/>
                                    </a:lnTo>
                                    <a:lnTo>
                                      <a:pt x="737" y="1129"/>
                                    </a:lnTo>
                                    <a:lnTo>
                                      <a:pt x="756" y="1123"/>
                                    </a:lnTo>
                                    <a:lnTo>
                                      <a:pt x="775" y="1116"/>
                                    </a:lnTo>
                                    <a:lnTo>
                                      <a:pt x="794" y="1109"/>
                                    </a:lnTo>
                                    <a:lnTo>
                                      <a:pt x="812" y="1101"/>
                                    </a:lnTo>
                                    <a:lnTo>
                                      <a:pt x="830" y="1093"/>
                                    </a:lnTo>
                                    <a:lnTo>
                                      <a:pt x="848" y="1083"/>
                                    </a:lnTo>
                                    <a:lnTo>
                                      <a:pt x="865" y="1074"/>
                                    </a:lnTo>
                                    <a:lnTo>
                                      <a:pt x="882" y="1063"/>
                                    </a:lnTo>
                                    <a:lnTo>
                                      <a:pt x="899" y="1053"/>
                                    </a:lnTo>
                                    <a:lnTo>
                                      <a:pt x="912" y="1043"/>
                                    </a:lnTo>
                                    <a:lnTo>
                                      <a:pt x="894" y="1051"/>
                                    </a:lnTo>
                                    <a:lnTo>
                                      <a:pt x="875" y="1058"/>
                                    </a:lnTo>
                                    <a:lnTo>
                                      <a:pt x="856" y="1064"/>
                                    </a:lnTo>
                                    <a:lnTo>
                                      <a:pt x="837" y="1069"/>
                                    </a:lnTo>
                                    <a:lnTo>
                                      <a:pt x="818" y="1074"/>
                                    </a:lnTo>
                                    <a:lnTo>
                                      <a:pt x="798" y="1077"/>
                                    </a:lnTo>
                                    <a:lnTo>
                                      <a:pt x="778" y="1081"/>
                                    </a:lnTo>
                                    <a:lnTo>
                                      <a:pt x="758" y="1083"/>
                                    </a:lnTo>
                                    <a:lnTo>
                                      <a:pt x="737" y="1084"/>
                                    </a:lnTo>
                                    <a:lnTo>
                                      <a:pt x="727" y="1085"/>
                                    </a:lnTo>
                                    <a:lnTo>
                                      <a:pt x="685" y="1084"/>
                                    </a:lnTo>
                                    <a:lnTo>
                                      <a:pt x="645" y="1081"/>
                                    </a:lnTo>
                                    <a:lnTo>
                                      <a:pt x="605" y="1074"/>
                                    </a:lnTo>
                                    <a:lnTo>
                                      <a:pt x="566" y="1064"/>
                                    </a:lnTo>
                                    <a:lnTo>
                                      <a:pt x="529" y="1051"/>
                                    </a:lnTo>
                                    <a:lnTo>
                                      <a:pt x="493" y="1036"/>
                                    </a:lnTo>
                                    <a:lnTo>
                                      <a:pt x="458" y="1017"/>
                                    </a:lnTo>
                                    <a:lnTo>
                                      <a:pt x="425" y="997"/>
                                    </a:lnTo>
                                    <a:lnTo>
                                      <a:pt x="394" y="974"/>
                                    </a:lnTo>
                                    <a:lnTo>
                                      <a:pt x="365" y="948"/>
                                    </a:lnTo>
                                    <a:lnTo>
                                      <a:pt x="337" y="920"/>
                                    </a:lnTo>
                                    <a:lnTo>
                                      <a:pt x="312" y="891"/>
                                    </a:lnTo>
                                    <a:lnTo>
                                      <a:pt x="289" y="859"/>
                                    </a:lnTo>
                                    <a:lnTo>
                                      <a:pt x="269" y="826"/>
                                    </a:lnTo>
                                    <a:lnTo>
                                      <a:pt x="251" y="791"/>
                                    </a:lnTo>
                                    <a:lnTo>
                                      <a:pt x="236" y="754"/>
                                    </a:lnTo>
                                    <a:lnTo>
                                      <a:pt x="224" y="716"/>
                                    </a:lnTo>
                                    <a:lnTo>
                                      <a:pt x="214" y="677"/>
                                    </a:lnTo>
                                    <a:lnTo>
                                      <a:pt x="208" y="637"/>
                                    </a:lnTo>
                                    <a:lnTo>
                                      <a:pt x="205" y="595"/>
                                    </a:lnTo>
                                    <a:lnTo>
                                      <a:pt x="205" y="554"/>
                                    </a:lnTo>
                                    <a:lnTo>
                                      <a:pt x="209" y="513"/>
                                    </a:lnTo>
                                    <a:lnTo>
                                      <a:pt x="216" y="473"/>
                                    </a:lnTo>
                                    <a:lnTo>
                                      <a:pt x="226" y="435"/>
                                    </a:lnTo>
                                    <a:lnTo>
                                      <a:pt x="239" y="397"/>
                                    </a:lnTo>
                                    <a:lnTo>
                                      <a:pt x="254" y="361"/>
                                    </a:lnTo>
                                    <a:lnTo>
                                      <a:pt x="272" y="327"/>
                                    </a:lnTo>
                                    <a:lnTo>
                                      <a:pt x="293" y="294"/>
                                    </a:lnTo>
                                    <a:lnTo>
                                      <a:pt x="316" y="262"/>
                                    </a:lnTo>
                                    <a:lnTo>
                                      <a:pt x="342" y="233"/>
                                    </a:lnTo>
                                    <a:lnTo>
                                      <a:pt x="369" y="206"/>
                                    </a:lnTo>
                                    <a:lnTo>
                                      <a:pt x="399" y="181"/>
                                    </a:lnTo>
                                    <a:lnTo>
                                      <a:pt x="431" y="158"/>
                                    </a:lnTo>
                                    <a:lnTo>
                                      <a:pt x="464" y="137"/>
                                    </a:lnTo>
                                    <a:lnTo>
                                      <a:pt x="499" y="120"/>
                                    </a:lnTo>
                                    <a:lnTo>
                                      <a:pt x="536" y="104"/>
                                    </a:lnTo>
                                    <a:lnTo>
                                      <a:pt x="574" y="92"/>
                                    </a:lnTo>
                                    <a:lnTo>
                                      <a:pt x="613" y="83"/>
                                    </a:lnTo>
                                    <a:lnTo>
                                      <a:pt x="653" y="77"/>
                                    </a:lnTo>
                                    <a:lnTo>
                                      <a:pt x="695" y="74"/>
                                    </a:lnTo>
                                    <a:lnTo>
                                      <a:pt x="715" y="73"/>
                                    </a:lnTo>
                                    <a:lnTo>
                                      <a:pt x="736" y="74"/>
                                    </a:lnTo>
                                    <a:lnTo>
                                      <a:pt x="757" y="75"/>
                                    </a:lnTo>
                                    <a:lnTo>
                                      <a:pt x="777" y="78"/>
                                    </a:lnTo>
                                    <a:lnTo>
                                      <a:pt x="797" y="81"/>
                                    </a:lnTo>
                                    <a:lnTo>
                                      <a:pt x="817" y="84"/>
                                    </a:lnTo>
                                    <a:lnTo>
                                      <a:pt x="836" y="89"/>
                                    </a:lnTo>
                                    <a:lnTo>
                                      <a:pt x="855" y="94"/>
                                    </a:lnTo>
                                    <a:lnTo>
                                      <a:pt x="874" y="100"/>
                                    </a:lnTo>
                                    <a:lnTo>
                                      <a:pt x="893" y="107"/>
                                    </a:lnTo>
                                    <a:lnTo>
                                      <a:pt x="911" y="115"/>
                                    </a:lnTo>
                                    <a:lnTo>
                                      <a:pt x="929" y="123"/>
                                    </a:lnTo>
                                    <a:lnTo>
                                      <a:pt x="936" y="126"/>
                                    </a:lnTo>
                                    <a:lnTo>
                                      <a:pt x="920" y="114"/>
                                    </a:lnTo>
                                    <a:lnTo>
                                      <a:pt x="904" y="102"/>
                                    </a:lnTo>
                                    <a:lnTo>
                                      <a:pt x="887" y="91"/>
                                    </a:lnTo>
                                    <a:lnTo>
                                      <a:pt x="870" y="81"/>
                                    </a:lnTo>
                                    <a:lnTo>
                                      <a:pt x="853" y="71"/>
                                    </a:lnTo>
                                    <a:lnTo>
                                      <a:pt x="835" y="61"/>
                                    </a:lnTo>
                                    <a:lnTo>
                                      <a:pt x="817" y="53"/>
                                    </a:lnTo>
                                    <a:lnTo>
                                      <a:pt x="799" y="44"/>
                                    </a:lnTo>
                                    <a:lnTo>
                                      <a:pt x="780" y="37"/>
                                    </a:lnTo>
                                    <a:lnTo>
                                      <a:pt x="761" y="30"/>
                                    </a:lnTo>
                                    <a:lnTo>
                                      <a:pt x="742" y="24"/>
                                    </a:lnTo>
                                    <a:lnTo>
                                      <a:pt x="722" y="18"/>
                                    </a:lnTo>
                                    <a:lnTo>
                                      <a:pt x="702" y="14"/>
                                    </a:lnTo>
                                    <a:lnTo>
                                      <a:pt x="682" y="9"/>
                                    </a:lnTo>
                                    <a:lnTo>
                                      <a:pt x="662" y="6"/>
                                    </a:lnTo>
                                    <a:lnTo>
                                      <a:pt x="641" y="3"/>
                                    </a:lnTo>
                                    <a:lnTo>
                                      <a:pt x="621" y="1"/>
                                    </a:lnTo>
                                    <a:lnTo>
                                      <a:pt x="600" y="0"/>
                                    </a:lnTo>
                                    <a:lnTo>
                                      <a:pt x="579" y="0"/>
                                    </a:lnTo>
                                    <a:lnTo>
                                      <a:pt x="578" y="0"/>
                                    </a:lnTo>
                                    <a:lnTo>
                                      <a:pt x="557" y="0"/>
                                    </a:lnTo>
                                    <a:lnTo>
                                      <a:pt x="510" y="3"/>
                                    </a:lnTo>
                                    <a:lnTo>
                                      <a:pt x="464" y="10"/>
                                    </a:lnTo>
                                    <a:lnTo>
                                      <a:pt x="419" y="21"/>
                                    </a:lnTo>
                                    <a:lnTo>
                                      <a:pt x="376" y="35"/>
                                    </a:lnTo>
                                    <a:lnTo>
                                      <a:pt x="334" y="52"/>
                                    </a:lnTo>
                                    <a:lnTo>
                                      <a:pt x="294" y="72"/>
                                    </a:lnTo>
                                    <a:lnTo>
                                      <a:pt x="256" y="96"/>
                                    </a:lnTo>
                                    <a:lnTo>
                                      <a:pt x="220" y="122"/>
                                    </a:lnTo>
                                    <a:lnTo>
                                      <a:pt x="187" y="150"/>
                                    </a:lnTo>
                                    <a:lnTo>
                                      <a:pt x="155" y="181"/>
                                    </a:lnTo>
                                    <a:lnTo>
                                      <a:pt x="126" y="215"/>
                                    </a:lnTo>
                                    <a:lnTo>
                                      <a:pt x="100" y="250"/>
                                    </a:lnTo>
                                    <a:lnTo>
                                      <a:pt x="76" y="288"/>
                                    </a:lnTo>
                                    <a:lnTo>
                                      <a:pt x="55" y="327"/>
                                    </a:lnTo>
                                    <a:lnTo>
                                      <a:pt x="38" y="368"/>
                                    </a:lnTo>
                                    <a:lnTo>
                                      <a:pt x="23" y="411"/>
                                    </a:lnTo>
                                    <a:lnTo>
                                      <a:pt x="12" y="455"/>
                                    </a:lnTo>
                                    <a:lnTo>
                                      <a:pt x="4" y="500"/>
                                    </a:lnTo>
                                    <a:lnTo>
                                      <a:pt x="0" y="547"/>
                                    </a:lnTo>
                                    <a:lnTo>
                                      <a:pt x="0" y="594"/>
                                    </a:lnTo>
                                    <a:lnTo>
                                      <a:pt x="3" y="641"/>
                                    </a:lnTo>
                                    <a:lnTo>
                                      <a:pt x="10" y="687"/>
                                    </a:lnTo>
                                    <a:lnTo>
                                      <a:pt x="21" y="732"/>
                                    </a:lnTo>
                                    <a:lnTo>
                                      <a:pt x="35" y="775"/>
                                    </a:lnTo>
                                    <a:lnTo>
                                      <a:pt x="52" y="817"/>
                                    </a:lnTo>
                                    <a:lnTo>
                                      <a:pt x="72" y="857"/>
                                    </a:lnTo>
                                    <a:lnTo>
                                      <a:pt x="95" y="895"/>
                                    </a:lnTo>
                                    <a:lnTo>
                                      <a:pt x="121" y="931"/>
                                    </a:lnTo>
                                    <a:lnTo>
                                      <a:pt x="150" y="964"/>
                                    </a:lnTo>
                                    <a:lnTo>
                                      <a:pt x="181" y="996"/>
                                    </a:lnTo>
                                    <a:lnTo>
                                      <a:pt x="215" y="1025"/>
                                    </a:lnTo>
                                    <a:lnTo>
                                      <a:pt x="250" y="1051"/>
                                    </a:lnTo>
                                    <a:lnTo>
                                      <a:pt x="288" y="1075"/>
                                    </a:lnTo>
                                    <a:lnTo>
                                      <a:pt x="327" y="1096"/>
                                    </a:lnTo>
                                    <a:lnTo>
                                      <a:pt x="368" y="1113"/>
                                    </a:lnTo>
                                    <a:lnTo>
                                      <a:pt x="411" y="1128"/>
                                    </a:lnTo>
                                    <a:lnTo>
                                      <a:pt x="455" y="1139"/>
                                    </a:lnTo>
                                    <a:lnTo>
                                      <a:pt x="500" y="1147"/>
                                    </a:lnTo>
                                    <a:lnTo>
                                      <a:pt x="546" y="1151"/>
                                    </a:lnTo>
                                    <a:lnTo>
                                      <a:pt x="594" y="1152"/>
                                    </a:lnTo>
                                    <a:lnTo>
                                      <a:pt x="615" y="1151"/>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71"/>
                            <wps:cNvSpPr>
                              <a:spLocks/>
                            </wps:cNvSpPr>
                            <wps:spPr bwMode="auto">
                              <a:xfrm>
                                <a:off x="8428" y="806"/>
                                <a:ext cx="340" cy="339"/>
                              </a:xfrm>
                              <a:custGeom>
                                <a:avLst/>
                                <a:gdLst>
                                  <a:gd name="T0" fmla="*/ 310 w 340"/>
                                  <a:gd name="T1" fmla="*/ 264 h 339"/>
                                  <a:gd name="T2" fmla="*/ 310 w 340"/>
                                  <a:gd name="T3" fmla="*/ 264 h 339"/>
                                  <a:gd name="T4" fmla="*/ 320 w 340"/>
                                  <a:gd name="T5" fmla="*/ 247 h 339"/>
                                  <a:gd name="T6" fmla="*/ 328 w 340"/>
                                  <a:gd name="T7" fmla="*/ 229 h 339"/>
                                  <a:gd name="T8" fmla="*/ 334 w 340"/>
                                  <a:gd name="T9" fmla="*/ 211 h 339"/>
                                  <a:gd name="T10" fmla="*/ 337 w 340"/>
                                  <a:gd name="T11" fmla="*/ 192 h 339"/>
                                  <a:gd name="T12" fmla="*/ 339 w 340"/>
                                  <a:gd name="T13" fmla="*/ 173 h 339"/>
                                  <a:gd name="T14" fmla="*/ 338 w 340"/>
                                  <a:gd name="T15" fmla="*/ 155 h 339"/>
                                  <a:gd name="T16" fmla="*/ 336 w 340"/>
                                  <a:gd name="T17" fmla="*/ 136 h 339"/>
                                  <a:gd name="T18" fmla="*/ 331 w 340"/>
                                  <a:gd name="T19" fmla="*/ 118 h 339"/>
                                  <a:gd name="T20" fmla="*/ 325 w 340"/>
                                  <a:gd name="T21" fmla="*/ 101 h 339"/>
                                  <a:gd name="T22" fmla="*/ 316 w 340"/>
                                  <a:gd name="T23" fmla="*/ 84 h 339"/>
                                  <a:gd name="T24" fmla="*/ 306 w 340"/>
                                  <a:gd name="T25" fmla="*/ 68 h 339"/>
                                  <a:gd name="T26" fmla="*/ 294 w 340"/>
                                  <a:gd name="T27" fmla="*/ 54 h 339"/>
                                  <a:gd name="T28" fmla="*/ 279 w 340"/>
                                  <a:gd name="T29" fmla="*/ 40 h 339"/>
                                  <a:gd name="T30" fmla="*/ 264 w 340"/>
                                  <a:gd name="T31" fmla="*/ 28 h 339"/>
                                  <a:gd name="T32" fmla="*/ 247 w 340"/>
                                  <a:gd name="T33" fmla="*/ 18 h 339"/>
                                  <a:gd name="T34" fmla="*/ 229 w 340"/>
                                  <a:gd name="T35" fmla="*/ 10 h 339"/>
                                  <a:gd name="T36" fmla="*/ 211 w 340"/>
                                  <a:gd name="T37" fmla="*/ 5 h 339"/>
                                  <a:gd name="T38" fmla="*/ 192 w 340"/>
                                  <a:gd name="T39" fmla="*/ 1 h 339"/>
                                  <a:gd name="T40" fmla="*/ 173 w 340"/>
                                  <a:gd name="T41" fmla="*/ 0 h 339"/>
                                  <a:gd name="T42" fmla="*/ 155 w 340"/>
                                  <a:gd name="T43" fmla="*/ 0 h 339"/>
                                  <a:gd name="T44" fmla="*/ 136 w 340"/>
                                  <a:gd name="T45" fmla="*/ 3 h 339"/>
                                  <a:gd name="T46" fmla="*/ 118 w 340"/>
                                  <a:gd name="T47" fmla="*/ 7 h 339"/>
                                  <a:gd name="T48" fmla="*/ 101 w 340"/>
                                  <a:gd name="T49" fmla="*/ 14 h 339"/>
                                  <a:gd name="T50" fmla="*/ 84 w 340"/>
                                  <a:gd name="T51" fmla="*/ 22 h 339"/>
                                  <a:gd name="T52" fmla="*/ 68 w 340"/>
                                  <a:gd name="T53" fmla="*/ 33 h 339"/>
                                  <a:gd name="T54" fmla="*/ 54 w 340"/>
                                  <a:gd name="T55" fmla="*/ 45 h 339"/>
                                  <a:gd name="T56" fmla="*/ 40 w 340"/>
                                  <a:gd name="T57" fmla="*/ 59 h 339"/>
                                  <a:gd name="T58" fmla="*/ 28 w 340"/>
                                  <a:gd name="T59" fmla="*/ 75 h 339"/>
                                  <a:gd name="T60" fmla="*/ 18 w 340"/>
                                  <a:gd name="T61" fmla="*/ 92 h 339"/>
                                  <a:gd name="T62" fmla="*/ 10 w 340"/>
                                  <a:gd name="T63" fmla="*/ 109 h 339"/>
                                  <a:gd name="T64" fmla="*/ 5 w 340"/>
                                  <a:gd name="T65" fmla="*/ 128 h 339"/>
                                  <a:gd name="T66" fmla="*/ 1 w 340"/>
                                  <a:gd name="T67" fmla="*/ 146 h 339"/>
                                  <a:gd name="T68" fmla="*/ 0 w 340"/>
                                  <a:gd name="T69" fmla="*/ 165 h 339"/>
                                  <a:gd name="T70" fmla="*/ 0 w 340"/>
                                  <a:gd name="T71" fmla="*/ 184 h 339"/>
                                  <a:gd name="T72" fmla="*/ 3 w 340"/>
                                  <a:gd name="T73" fmla="*/ 202 h 339"/>
                                  <a:gd name="T74" fmla="*/ 7 w 340"/>
                                  <a:gd name="T75" fmla="*/ 220 h 339"/>
                                  <a:gd name="T76" fmla="*/ 14 w 340"/>
                                  <a:gd name="T77" fmla="*/ 238 h 339"/>
                                  <a:gd name="T78" fmla="*/ 22 w 340"/>
                                  <a:gd name="T79" fmla="*/ 254 h 339"/>
                                  <a:gd name="T80" fmla="*/ 33 w 340"/>
                                  <a:gd name="T81" fmla="*/ 270 h 339"/>
                                  <a:gd name="T82" fmla="*/ 45 w 340"/>
                                  <a:gd name="T83" fmla="*/ 285 h 339"/>
                                  <a:gd name="T84" fmla="*/ 59 w 340"/>
                                  <a:gd name="T85" fmla="*/ 298 h 339"/>
                                  <a:gd name="T86" fmla="*/ 75 w 340"/>
                                  <a:gd name="T87" fmla="*/ 310 h 339"/>
                                  <a:gd name="T88" fmla="*/ 92 w 340"/>
                                  <a:gd name="T89" fmla="*/ 320 h 339"/>
                                  <a:gd name="T90" fmla="*/ 109 w 340"/>
                                  <a:gd name="T91" fmla="*/ 328 h 339"/>
                                  <a:gd name="T92" fmla="*/ 128 w 340"/>
                                  <a:gd name="T93" fmla="*/ 334 h 339"/>
                                  <a:gd name="T94" fmla="*/ 146 w 340"/>
                                  <a:gd name="T95" fmla="*/ 337 h 339"/>
                                  <a:gd name="T96" fmla="*/ 165 w 340"/>
                                  <a:gd name="T97" fmla="*/ 339 h 339"/>
                                  <a:gd name="T98" fmla="*/ 184 w 340"/>
                                  <a:gd name="T99" fmla="*/ 338 h 339"/>
                                  <a:gd name="T100" fmla="*/ 202 w 340"/>
                                  <a:gd name="T101" fmla="*/ 336 h 339"/>
                                  <a:gd name="T102" fmla="*/ 220 w 340"/>
                                  <a:gd name="T103" fmla="*/ 331 h 339"/>
                                  <a:gd name="T104" fmla="*/ 238 w 340"/>
                                  <a:gd name="T105" fmla="*/ 325 h 339"/>
                                  <a:gd name="T106" fmla="*/ 254 w 340"/>
                                  <a:gd name="T107" fmla="*/ 316 h 339"/>
                                  <a:gd name="T108" fmla="*/ 270 w 340"/>
                                  <a:gd name="T109" fmla="*/ 306 h 339"/>
                                  <a:gd name="T110" fmla="*/ 285 w 340"/>
                                  <a:gd name="T111" fmla="*/ 294 h 339"/>
                                  <a:gd name="T112" fmla="*/ 298 w 340"/>
                                  <a:gd name="T113" fmla="*/ 279 h 339"/>
                                  <a:gd name="T114" fmla="*/ 310 w 340"/>
                                  <a:gd name="T115" fmla="*/ 26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0" h="339">
                                    <a:moveTo>
                                      <a:pt x="310" y="264"/>
                                    </a:moveTo>
                                    <a:lnTo>
                                      <a:pt x="310" y="264"/>
                                    </a:lnTo>
                                    <a:lnTo>
                                      <a:pt x="320" y="247"/>
                                    </a:lnTo>
                                    <a:lnTo>
                                      <a:pt x="328" y="229"/>
                                    </a:lnTo>
                                    <a:lnTo>
                                      <a:pt x="334" y="211"/>
                                    </a:lnTo>
                                    <a:lnTo>
                                      <a:pt x="337" y="192"/>
                                    </a:lnTo>
                                    <a:lnTo>
                                      <a:pt x="339" y="173"/>
                                    </a:lnTo>
                                    <a:lnTo>
                                      <a:pt x="338" y="155"/>
                                    </a:lnTo>
                                    <a:lnTo>
                                      <a:pt x="336" y="136"/>
                                    </a:lnTo>
                                    <a:lnTo>
                                      <a:pt x="331" y="118"/>
                                    </a:lnTo>
                                    <a:lnTo>
                                      <a:pt x="325" y="101"/>
                                    </a:lnTo>
                                    <a:lnTo>
                                      <a:pt x="316" y="84"/>
                                    </a:lnTo>
                                    <a:lnTo>
                                      <a:pt x="306" y="68"/>
                                    </a:lnTo>
                                    <a:lnTo>
                                      <a:pt x="294" y="54"/>
                                    </a:lnTo>
                                    <a:lnTo>
                                      <a:pt x="279" y="40"/>
                                    </a:lnTo>
                                    <a:lnTo>
                                      <a:pt x="264" y="28"/>
                                    </a:lnTo>
                                    <a:lnTo>
                                      <a:pt x="247" y="18"/>
                                    </a:lnTo>
                                    <a:lnTo>
                                      <a:pt x="229" y="10"/>
                                    </a:lnTo>
                                    <a:lnTo>
                                      <a:pt x="211" y="5"/>
                                    </a:lnTo>
                                    <a:lnTo>
                                      <a:pt x="192" y="1"/>
                                    </a:lnTo>
                                    <a:lnTo>
                                      <a:pt x="173" y="0"/>
                                    </a:lnTo>
                                    <a:lnTo>
                                      <a:pt x="155" y="0"/>
                                    </a:lnTo>
                                    <a:lnTo>
                                      <a:pt x="136" y="3"/>
                                    </a:lnTo>
                                    <a:lnTo>
                                      <a:pt x="118" y="7"/>
                                    </a:lnTo>
                                    <a:lnTo>
                                      <a:pt x="101" y="14"/>
                                    </a:lnTo>
                                    <a:lnTo>
                                      <a:pt x="84" y="22"/>
                                    </a:lnTo>
                                    <a:lnTo>
                                      <a:pt x="68" y="33"/>
                                    </a:lnTo>
                                    <a:lnTo>
                                      <a:pt x="54" y="45"/>
                                    </a:lnTo>
                                    <a:lnTo>
                                      <a:pt x="40" y="59"/>
                                    </a:lnTo>
                                    <a:lnTo>
                                      <a:pt x="28" y="75"/>
                                    </a:lnTo>
                                    <a:lnTo>
                                      <a:pt x="18" y="92"/>
                                    </a:lnTo>
                                    <a:lnTo>
                                      <a:pt x="10" y="109"/>
                                    </a:lnTo>
                                    <a:lnTo>
                                      <a:pt x="5" y="128"/>
                                    </a:lnTo>
                                    <a:lnTo>
                                      <a:pt x="1" y="146"/>
                                    </a:lnTo>
                                    <a:lnTo>
                                      <a:pt x="0" y="165"/>
                                    </a:lnTo>
                                    <a:lnTo>
                                      <a:pt x="0" y="184"/>
                                    </a:lnTo>
                                    <a:lnTo>
                                      <a:pt x="3" y="202"/>
                                    </a:lnTo>
                                    <a:lnTo>
                                      <a:pt x="7" y="220"/>
                                    </a:lnTo>
                                    <a:lnTo>
                                      <a:pt x="14" y="238"/>
                                    </a:lnTo>
                                    <a:lnTo>
                                      <a:pt x="22" y="254"/>
                                    </a:lnTo>
                                    <a:lnTo>
                                      <a:pt x="33" y="270"/>
                                    </a:lnTo>
                                    <a:lnTo>
                                      <a:pt x="45" y="285"/>
                                    </a:lnTo>
                                    <a:lnTo>
                                      <a:pt x="59" y="298"/>
                                    </a:lnTo>
                                    <a:lnTo>
                                      <a:pt x="75" y="310"/>
                                    </a:lnTo>
                                    <a:lnTo>
                                      <a:pt x="92" y="320"/>
                                    </a:lnTo>
                                    <a:lnTo>
                                      <a:pt x="109" y="328"/>
                                    </a:lnTo>
                                    <a:lnTo>
                                      <a:pt x="128" y="334"/>
                                    </a:lnTo>
                                    <a:lnTo>
                                      <a:pt x="146" y="337"/>
                                    </a:lnTo>
                                    <a:lnTo>
                                      <a:pt x="165" y="339"/>
                                    </a:lnTo>
                                    <a:lnTo>
                                      <a:pt x="184" y="338"/>
                                    </a:lnTo>
                                    <a:lnTo>
                                      <a:pt x="202" y="336"/>
                                    </a:lnTo>
                                    <a:lnTo>
                                      <a:pt x="220" y="331"/>
                                    </a:lnTo>
                                    <a:lnTo>
                                      <a:pt x="238" y="325"/>
                                    </a:lnTo>
                                    <a:lnTo>
                                      <a:pt x="254" y="316"/>
                                    </a:lnTo>
                                    <a:lnTo>
                                      <a:pt x="270" y="306"/>
                                    </a:lnTo>
                                    <a:lnTo>
                                      <a:pt x="285" y="294"/>
                                    </a:lnTo>
                                    <a:lnTo>
                                      <a:pt x="298" y="279"/>
                                    </a:lnTo>
                                    <a:lnTo>
                                      <a:pt x="310" y="264"/>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72"/>
                            <wps:cNvSpPr>
                              <a:spLocks/>
                            </wps:cNvSpPr>
                            <wps:spPr bwMode="auto">
                              <a:xfrm>
                                <a:off x="8240" y="728"/>
                                <a:ext cx="703" cy="671"/>
                              </a:xfrm>
                              <a:custGeom>
                                <a:avLst/>
                                <a:gdLst>
                                  <a:gd name="T0" fmla="*/ 3 w 703"/>
                                  <a:gd name="T1" fmla="*/ 398 h 671"/>
                                  <a:gd name="T2" fmla="*/ 6 w 703"/>
                                  <a:gd name="T3" fmla="*/ 387 h 671"/>
                                  <a:gd name="T4" fmla="*/ 13 w 703"/>
                                  <a:gd name="T5" fmla="*/ 348 h 671"/>
                                  <a:gd name="T6" fmla="*/ 25 w 703"/>
                                  <a:gd name="T7" fmla="*/ 310 h 671"/>
                                  <a:gd name="T8" fmla="*/ 43 w 703"/>
                                  <a:gd name="T9" fmla="*/ 272 h 671"/>
                                  <a:gd name="T10" fmla="*/ 71 w 703"/>
                                  <a:gd name="T11" fmla="*/ 231 h 671"/>
                                  <a:gd name="T12" fmla="*/ 104 w 703"/>
                                  <a:gd name="T13" fmla="*/ 196 h 671"/>
                                  <a:gd name="T14" fmla="*/ 142 w 703"/>
                                  <a:gd name="T15" fmla="*/ 166 h 671"/>
                                  <a:gd name="T16" fmla="*/ 184 w 703"/>
                                  <a:gd name="T17" fmla="*/ 143 h 671"/>
                                  <a:gd name="T18" fmla="*/ 228 w 703"/>
                                  <a:gd name="T19" fmla="*/ 127 h 671"/>
                                  <a:gd name="T20" fmla="*/ 275 w 703"/>
                                  <a:gd name="T21" fmla="*/ 117 h 671"/>
                                  <a:gd name="T22" fmla="*/ 322 w 703"/>
                                  <a:gd name="T23" fmla="*/ 115 h 671"/>
                                  <a:gd name="T24" fmla="*/ 370 w 703"/>
                                  <a:gd name="T25" fmla="*/ 121 h 671"/>
                                  <a:gd name="T26" fmla="*/ 418 w 703"/>
                                  <a:gd name="T27" fmla="*/ 134 h 671"/>
                                  <a:gd name="T28" fmla="*/ 464 w 703"/>
                                  <a:gd name="T29" fmla="*/ 155 h 671"/>
                                  <a:gd name="T30" fmla="*/ 505 w 703"/>
                                  <a:gd name="T31" fmla="*/ 183 h 671"/>
                                  <a:gd name="T32" fmla="*/ 541 w 703"/>
                                  <a:gd name="T33" fmla="*/ 216 h 671"/>
                                  <a:gd name="T34" fmla="*/ 570 w 703"/>
                                  <a:gd name="T35" fmla="*/ 254 h 671"/>
                                  <a:gd name="T36" fmla="*/ 593 w 703"/>
                                  <a:gd name="T37" fmla="*/ 295 h 671"/>
                                  <a:gd name="T38" fmla="*/ 609 w 703"/>
                                  <a:gd name="T39" fmla="*/ 340 h 671"/>
                                  <a:gd name="T40" fmla="*/ 619 w 703"/>
                                  <a:gd name="T41" fmla="*/ 386 h 671"/>
                                  <a:gd name="T42" fmla="*/ 621 w 703"/>
                                  <a:gd name="T43" fmla="*/ 434 h 671"/>
                                  <a:gd name="T44" fmla="*/ 616 w 703"/>
                                  <a:gd name="T45" fmla="*/ 482 h 671"/>
                                  <a:gd name="T46" fmla="*/ 602 w 703"/>
                                  <a:gd name="T47" fmla="*/ 530 h 671"/>
                                  <a:gd name="T48" fmla="*/ 583 w 703"/>
                                  <a:gd name="T49" fmla="*/ 572 h 671"/>
                                  <a:gd name="T50" fmla="*/ 561 w 703"/>
                                  <a:gd name="T51" fmla="*/ 607 h 671"/>
                                  <a:gd name="T52" fmla="*/ 535 w 703"/>
                                  <a:gd name="T53" fmla="*/ 637 h 671"/>
                                  <a:gd name="T54" fmla="*/ 506 w 703"/>
                                  <a:gd name="T55" fmla="*/ 664 h 671"/>
                                  <a:gd name="T56" fmla="*/ 516 w 703"/>
                                  <a:gd name="T57" fmla="*/ 662 h 671"/>
                                  <a:gd name="T58" fmla="*/ 550 w 703"/>
                                  <a:gd name="T59" fmla="*/ 641 h 671"/>
                                  <a:gd name="T60" fmla="*/ 582 w 703"/>
                                  <a:gd name="T61" fmla="*/ 616 h 671"/>
                                  <a:gd name="T62" fmla="*/ 611 w 703"/>
                                  <a:gd name="T63" fmla="*/ 588 h 671"/>
                                  <a:gd name="T64" fmla="*/ 637 w 703"/>
                                  <a:gd name="T65" fmla="*/ 556 h 671"/>
                                  <a:gd name="T66" fmla="*/ 659 w 703"/>
                                  <a:gd name="T67" fmla="*/ 521 h 671"/>
                                  <a:gd name="T68" fmla="*/ 670 w 703"/>
                                  <a:gd name="T69" fmla="*/ 498 h 671"/>
                                  <a:gd name="T70" fmla="*/ 690 w 703"/>
                                  <a:gd name="T71" fmla="*/ 445 h 671"/>
                                  <a:gd name="T72" fmla="*/ 701 w 703"/>
                                  <a:gd name="T73" fmla="*/ 390 h 671"/>
                                  <a:gd name="T74" fmla="*/ 702 w 703"/>
                                  <a:gd name="T75" fmla="*/ 335 h 671"/>
                                  <a:gd name="T76" fmla="*/ 696 w 703"/>
                                  <a:gd name="T77" fmla="*/ 281 h 671"/>
                                  <a:gd name="T78" fmla="*/ 681 w 703"/>
                                  <a:gd name="T79" fmla="*/ 229 h 671"/>
                                  <a:gd name="T80" fmla="*/ 659 w 703"/>
                                  <a:gd name="T81" fmla="*/ 180 h 671"/>
                                  <a:gd name="T82" fmla="*/ 629 w 703"/>
                                  <a:gd name="T83" fmla="*/ 135 h 671"/>
                                  <a:gd name="T84" fmla="*/ 592 w 703"/>
                                  <a:gd name="T85" fmla="*/ 95 h 671"/>
                                  <a:gd name="T86" fmla="*/ 548 w 703"/>
                                  <a:gd name="T87" fmla="*/ 60 h 671"/>
                                  <a:gd name="T88" fmla="*/ 498 w 703"/>
                                  <a:gd name="T89" fmla="*/ 32 h 671"/>
                                  <a:gd name="T90" fmla="*/ 445 w 703"/>
                                  <a:gd name="T91" fmla="*/ 12 h 671"/>
                                  <a:gd name="T92" fmla="*/ 390 w 703"/>
                                  <a:gd name="T93" fmla="*/ 1 h 671"/>
                                  <a:gd name="T94" fmla="*/ 335 w 703"/>
                                  <a:gd name="T95" fmla="*/ 0 h 671"/>
                                  <a:gd name="T96" fmla="*/ 281 w 703"/>
                                  <a:gd name="T97" fmla="*/ 6 h 671"/>
                                  <a:gd name="T98" fmla="*/ 230 w 703"/>
                                  <a:gd name="T99" fmla="*/ 21 h 671"/>
                                  <a:gd name="T100" fmla="*/ 180 w 703"/>
                                  <a:gd name="T101" fmla="*/ 44 h 671"/>
                                  <a:gd name="T102" fmla="*/ 135 w 703"/>
                                  <a:gd name="T103" fmla="*/ 73 h 671"/>
                                  <a:gd name="T104" fmla="*/ 95 w 703"/>
                                  <a:gd name="T105" fmla="*/ 110 h 671"/>
                                  <a:gd name="T106" fmla="*/ 60 w 703"/>
                                  <a:gd name="T107" fmla="*/ 154 h 671"/>
                                  <a:gd name="T108" fmla="*/ 32 w 703"/>
                                  <a:gd name="T109" fmla="*/ 204 h 671"/>
                                  <a:gd name="T110" fmla="*/ 17 w 703"/>
                                  <a:gd name="T111" fmla="*/ 242 h 671"/>
                                  <a:gd name="T112" fmla="*/ 6 w 703"/>
                                  <a:gd name="T113" fmla="*/ 281 h 671"/>
                                  <a:gd name="T114" fmla="*/ 1 w 703"/>
                                  <a:gd name="T115" fmla="*/ 320 h 671"/>
                                  <a:gd name="T116" fmla="*/ 0 w 703"/>
                                  <a:gd name="T117" fmla="*/ 359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3" h="671">
                                    <a:moveTo>
                                      <a:pt x="1" y="379"/>
                                    </a:moveTo>
                                    <a:lnTo>
                                      <a:pt x="3" y="398"/>
                                    </a:lnTo>
                                    <a:lnTo>
                                      <a:pt x="4" y="407"/>
                                    </a:lnTo>
                                    <a:lnTo>
                                      <a:pt x="6" y="387"/>
                                    </a:lnTo>
                                    <a:lnTo>
                                      <a:pt x="9" y="368"/>
                                    </a:lnTo>
                                    <a:lnTo>
                                      <a:pt x="13" y="348"/>
                                    </a:lnTo>
                                    <a:lnTo>
                                      <a:pt x="18" y="329"/>
                                    </a:lnTo>
                                    <a:lnTo>
                                      <a:pt x="25" y="310"/>
                                    </a:lnTo>
                                    <a:lnTo>
                                      <a:pt x="32" y="295"/>
                                    </a:lnTo>
                                    <a:lnTo>
                                      <a:pt x="43" y="272"/>
                                    </a:lnTo>
                                    <a:lnTo>
                                      <a:pt x="57" y="251"/>
                                    </a:lnTo>
                                    <a:lnTo>
                                      <a:pt x="71" y="231"/>
                                    </a:lnTo>
                                    <a:lnTo>
                                      <a:pt x="87" y="213"/>
                                    </a:lnTo>
                                    <a:lnTo>
                                      <a:pt x="104" y="196"/>
                                    </a:lnTo>
                                    <a:lnTo>
                                      <a:pt x="123" y="180"/>
                                    </a:lnTo>
                                    <a:lnTo>
                                      <a:pt x="142" y="166"/>
                                    </a:lnTo>
                                    <a:lnTo>
                                      <a:pt x="162" y="154"/>
                                    </a:lnTo>
                                    <a:lnTo>
                                      <a:pt x="184" y="143"/>
                                    </a:lnTo>
                                    <a:lnTo>
                                      <a:pt x="206" y="134"/>
                                    </a:lnTo>
                                    <a:lnTo>
                                      <a:pt x="228" y="127"/>
                                    </a:lnTo>
                                    <a:lnTo>
                                      <a:pt x="251" y="121"/>
                                    </a:lnTo>
                                    <a:lnTo>
                                      <a:pt x="275" y="117"/>
                                    </a:lnTo>
                                    <a:lnTo>
                                      <a:pt x="298" y="115"/>
                                    </a:lnTo>
                                    <a:lnTo>
                                      <a:pt x="322" y="115"/>
                                    </a:lnTo>
                                    <a:lnTo>
                                      <a:pt x="346" y="117"/>
                                    </a:lnTo>
                                    <a:lnTo>
                                      <a:pt x="370" y="121"/>
                                    </a:lnTo>
                                    <a:lnTo>
                                      <a:pt x="394" y="126"/>
                                    </a:lnTo>
                                    <a:lnTo>
                                      <a:pt x="418" y="134"/>
                                    </a:lnTo>
                                    <a:lnTo>
                                      <a:pt x="442" y="144"/>
                                    </a:lnTo>
                                    <a:lnTo>
                                      <a:pt x="464" y="155"/>
                                    </a:lnTo>
                                    <a:lnTo>
                                      <a:pt x="485" y="168"/>
                                    </a:lnTo>
                                    <a:lnTo>
                                      <a:pt x="505" y="183"/>
                                    </a:lnTo>
                                    <a:lnTo>
                                      <a:pt x="524" y="199"/>
                                    </a:lnTo>
                                    <a:lnTo>
                                      <a:pt x="541" y="216"/>
                                    </a:lnTo>
                                    <a:lnTo>
                                      <a:pt x="556" y="234"/>
                                    </a:lnTo>
                                    <a:lnTo>
                                      <a:pt x="570" y="254"/>
                                    </a:lnTo>
                                    <a:lnTo>
                                      <a:pt x="582" y="274"/>
                                    </a:lnTo>
                                    <a:lnTo>
                                      <a:pt x="593" y="295"/>
                                    </a:lnTo>
                                    <a:lnTo>
                                      <a:pt x="602" y="317"/>
                                    </a:lnTo>
                                    <a:lnTo>
                                      <a:pt x="609" y="340"/>
                                    </a:lnTo>
                                    <a:lnTo>
                                      <a:pt x="615" y="363"/>
                                    </a:lnTo>
                                    <a:lnTo>
                                      <a:pt x="619" y="386"/>
                                    </a:lnTo>
                                    <a:lnTo>
                                      <a:pt x="621" y="410"/>
                                    </a:lnTo>
                                    <a:lnTo>
                                      <a:pt x="621" y="434"/>
                                    </a:lnTo>
                                    <a:lnTo>
                                      <a:pt x="619" y="458"/>
                                    </a:lnTo>
                                    <a:lnTo>
                                      <a:pt x="616" y="482"/>
                                    </a:lnTo>
                                    <a:lnTo>
                                      <a:pt x="610" y="506"/>
                                    </a:lnTo>
                                    <a:lnTo>
                                      <a:pt x="602" y="530"/>
                                    </a:lnTo>
                                    <a:lnTo>
                                      <a:pt x="593" y="553"/>
                                    </a:lnTo>
                                    <a:lnTo>
                                      <a:pt x="583" y="572"/>
                                    </a:lnTo>
                                    <a:lnTo>
                                      <a:pt x="573" y="590"/>
                                    </a:lnTo>
                                    <a:lnTo>
                                      <a:pt x="561" y="607"/>
                                    </a:lnTo>
                                    <a:lnTo>
                                      <a:pt x="549" y="622"/>
                                    </a:lnTo>
                                    <a:lnTo>
                                      <a:pt x="535" y="637"/>
                                    </a:lnTo>
                                    <a:lnTo>
                                      <a:pt x="521" y="651"/>
                                    </a:lnTo>
                                    <a:lnTo>
                                      <a:pt x="506" y="664"/>
                                    </a:lnTo>
                                    <a:lnTo>
                                      <a:pt x="498" y="670"/>
                                    </a:lnTo>
                                    <a:lnTo>
                                      <a:pt x="516" y="662"/>
                                    </a:lnTo>
                                    <a:lnTo>
                                      <a:pt x="533" y="652"/>
                                    </a:lnTo>
                                    <a:lnTo>
                                      <a:pt x="550" y="641"/>
                                    </a:lnTo>
                                    <a:lnTo>
                                      <a:pt x="566" y="629"/>
                                    </a:lnTo>
                                    <a:lnTo>
                                      <a:pt x="582" y="616"/>
                                    </a:lnTo>
                                    <a:lnTo>
                                      <a:pt x="597" y="603"/>
                                    </a:lnTo>
                                    <a:lnTo>
                                      <a:pt x="611" y="588"/>
                                    </a:lnTo>
                                    <a:lnTo>
                                      <a:pt x="624" y="573"/>
                                    </a:lnTo>
                                    <a:lnTo>
                                      <a:pt x="637" y="556"/>
                                    </a:lnTo>
                                    <a:lnTo>
                                      <a:pt x="648" y="539"/>
                                    </a:lnTo>
                                    <a:lnTo>
                                      <a:pt x="659" y="521"/>
                                    </a:lnTo>
                                    <a:lnTo>
                                      <a:pt x="669" y="502"/>
                                    </a:lnTo>
                                    <a:lnTo>
                                      <a:pt x="670" y="498"/>
                                    </a:lnTo>
                                    <a:lnTo>
                                      <a:pt x="681" y="472"/>
                                    </a:lnTo>
                                    <a:lnTo>
                                      <a:pt x="690" y="445"/>
                                    </a:lnTo>
                                    <a:lnTo>
                                      <a:pt x="697" y="417"/>
                                    </a:lnTo>
                                    <a:lnTo>
                                      <a:pt x="701" y="390"/>
                                    </a:lnTo>
                                    <a:lnTo>
                                      <a:pt x="703" y="363"/>
                                    </a:lnTo>
                                    <a:lnTo>
                                      <a:pt x="702" y="335"/>
                                    </a:lnTo>
                                    <a:lnTo>
                                      <a:pt x="700" y="308"/>
                                    </a:lnTo>
                                    <a:lnTo>
                                      <a:pt x="696" y="281"/>
                                    </a:lnTo>
                                    <a:lnTo>
                                      <a:pt x="689" y="255"/>
                                    </a:lnTo>
                                    <a:lnTo>
                                      <a:pt x="681" y="229"/>
                                    </a:lnTo>
                                    <a:lnTo>
                                      <a:pt x="671" y="204"/>
                                    </a:lnTo>
                                    <a:lnTo>
                                      <a:pt x="659" y="180"/>
                                    </a:lnTo>
                                    <a:lnTo>
                                      <a:pt x="645" y="157"/>
                                    </a:lnTo>
                                    <a:lnTo>
                                      <a:pt x="629" y="135"/>
                                    </a:lnTo>
                                    <a:lnTo>
                                      <a:pt x="611" y="114"/>
                                    </a:lnTo>
                                    <a:lnTo>
                                      <a:pt x="592" y="95"/>
                                    </a:lnTo>
                                    <a:lnTo>
                                      <a:pt x="571" y="76"/>
                                    </a:lnTo>
                                    <a:lnTo>
                                      <a:pt x="548" y="60"/>
                                    </a:lnTo>
                                    <a:lnTo>
                                      <a:pt x="524" y="45"/>
                                    </a:lnTo>
                                    <a:lnTo>
                                      <a:pt x="498" y="32"/>
                                    </a:lnTo>
                                    <a:lnTo>
                                      <a:pt x="472" y="21"/>
                                    </a:lnTo>
                                    <a:lnTo>
                                      <a:pt x="445" y="12"/>
                                    </a:lnTo>
                                    <a:lnTo>
                                      <a:pt x="417" y="6"/>
                                    </a:lnTo>
                                    <a:lnTo>
                                      <a:pt x="390" y="1"/>
                                    </a:lnTo>
                                    <a:lnTo>
                                      <a:pt x="363" y="0"/>
                                    </a:lnTo>
                                    <a:lnTo>
                                      <a:pt x="335" y="0"/>
                                    </a:lnTo>
                                    <a:lnTo>
                                      <a:pt x="308" y="2"/>
                                    </a:lnTo>
                                    <a:lnTo>
                                      <a:pt x="281" y="6"/>
                                    </a:lnTo>
                                    <a:lnTo>
                                      <a:pt x="255" y="13"/>
                                    </a:lnTo>
                                    <a:lnTo>
                                      <a:pt x="230" y="21"/>
                                    </a:lnTo>
                                    <a:lnTo>
                                      <a:pt x="205" y="31"/>
                                    </a:lnTo>
                                    <a:lnTo>
                                      <a:pt x="180" y="44"/>
                                    </a:lnTo>
                                    <a:lnTo>
                                      <a:pt x="157" y="58"/>
                                    </a:lnTo>
                                    <a:lnTo>
                                      <a:pt x="135" y="73"/>
                                    </a:lnTo>
                                    <a:lnTo>
                                      <a:pt x="114" y="91"/>
                                    </a:lnTo>
                                    <a:lnTo>
                                      <a:pt x="95" y="110"/>
                                    </a:lnTo>
                                    <a:lnTo>
                                      <a:pt x="77" y="131"/>
                                    </a:lnTo>
                                    <a:lnTo>
                                      <a:pt x="60" y="154"/>
                                    </a:lnTo>
                                    <a:lnTo>
                                      <a:pt x="45" y="178"/>
                                    </a:lnTo>
                                    <a:lnTo>
                                      <a:pt x="32" y="204"/>
                                    </a:lnTo>
                                    <a:lnTo>
                                      <a:pt x="24" y="223"/>
                                    </a:lnTo>
                                    <a:lnTo>
                                      <a:pt x="17" y="242"/>
                                    </a:lnTo>
                                    <a:lnTo>
                                      <a:pt x="11" y="261"/>
                                    </a:lnTo>
                                    <a:lnTo>
                                      <a:pt x="6" y="281"/>
                                    </a:lnTo>
                                    <a:lnTo>
                                      <a:pt x="3" y="301"/>
                                    </a:lnTo>
                                    <a:lnTo>
                                      <a:pt x="1" y="320"/>
                                    </a:lnTo>
                                    <a:lnTo>
                                      <a:pt x="0" y="340"/>
                                    </a:lnTo>
                                    <a:lnTo>
                                      <a:pt x="0" y="359"/>
                                    </a:lnTo>
                                    <a:lnTo>
                                      <a:pt x="1" y="379"/>
                                    </a:lnTo>
                                    <a:close/>
                                  </a:path>
                                </a:pathLst>
                              </a:custGeom>
                              <a:solidFill>
                                <a:srgbClr val="ACC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73"/>
                            <wps:cNvSpPr>
                              <a:spLocks/>
                            </wps:cNvSpPr>
                            <wps:spPr bwMode="auto">
                              <a:xfrm>
                                <a:off x="8077" y="1119"/>
                                <a:ext cx="424" cy="424"/>
                              </a:xfrm>
                              <a:custGeom>
                                <a:avLst/>
                                <a:gdLst>
                                  <a:gd name="T0" fmla="*/ 400 w 424"/>
                                  <a:gd name="T1" fmla="*/ 308 h 424"/>
                                  <a:gd name="T2" fmla="*/ 411 w 424"/>
                                  <a:gd name="T3" fmla="*/ 283 h 424"/>
                                  <a:gd name="T4" fmla="*/ 421 w 424"/>
                                  <a:gd name="T5" fmla="*/ 245 h 424"/>
                                  <a:gd name="T6" fmla="*/ 424 w 424"/>
                                  <a:gd name="T7" fmla="*/ 207 h 424"/>
                                  <a:gd name="T8" fmla="*/ 419 w 424"/>
                                  <a:gd name="T9" fmla="*/ 170 h 424"/>
                                  <a:gd name="T10" fmla="*/ 409 w 424"/>
                                  <a:gd name="T11" fmla="*/ 134 h 424"/>
                                  <a:gd name="T12" fmla="*/ 392 w 424"/>
                                  <a:gd name="T13" fmla="*/ 101 h 424"/>
                                  <a:gd name="T14" fmla="*/ 370 w 424"/>
                                  <a:gd name="T15" fmla="*/ 70 h 424"/>
                                  <a:gd name="T16" fmla="*/ 342 w 424"/>
                                  <a:gd name="T17" fmla="*/ 44 h 424"/>
                                  <a:gd name="T18" fmla="*/ 308 w 424"/>
                                  <a:gd name="T19" fmla="*/ 23 h 424"/>
                                  <a:gd name="T20" fmla="*/ 283 w 424"/>
                                  <a:gd name="T21" fmla="*/ 12 h 424"/>
                                  <a:gd name="T22" fmla="*/ 245 w 424"/>
                                  <a:gd name="T23" fmla="*/ 2 h 424"/>
                                  <a:gd name="T24" fmla="*/ 207 w 424"/>
                                  <a:gd name="T25" fmla="*/ 0 h 424"/>
                                  <a:gd name="T26" fmla="*/ 170 w 424"/>
                                  <a:gd name="T27" fmla="*/ 4 h 424"/>
                                  <a:gd name="T28" fmla="*/ 134 w 424"/>
                                  <a:gd name="T29" fmla="*/ 14 h 424"/>
                                  <a:gd name="T30" fmla="*/ 101 w 424"/>
                                  <a:gd name="T31" fmla="*/ 31 h 424"/>
                                  <a:gd name="T32" fmla="*/ 70 w 424"/>
                                  <a:gd name="T33" fmla="*/ 53 h 424"/>
                                  <a:gd name="T34" fmla="*/ 44 w 424"/>
                                  <a:gd name="T35" fmla="*/ 81 h 424"/>
                                  <a:gd name="T36" fmla="*/ 23 w 424"/>
                                  <a:gd name="T37" fmla="*/ 115 h 424"/>
                                  <a:gd name="T38" fmla="*/ 12 w 424"/>
                                  <a:gd name="T39" fmla="*/ 140 h 424"/>
                                  <a:gd name="T40" fmla="*/ 2 w 424"/>
                                  <a:gd name="T41" fmla="*/ 178 h 424"/>
                                  <a:gd name="T42" fmla="*/ 0 w 424"/>
                                  <a:gd name="T43" fmla="*/ 216 h 424"/>
                                  <a:gd name="T44" fmla="*/ 4 w 424"/>
                                  <a:gd name="T45" fmla="*/ 253 h 424"/>
                                  <a:gd name="T46" fmla="*/ 14 w 424"/>
                                  <a:gd name="T47" fmla="*/ 289 h 424"/>
                                  <a:gd name="T48" fmla="*/ 31 w 424"/>
                                  <a:gd name="T49" fmla="*/ 322 h 424"/>
                                  <a:gd name="T50" fmla="*/ 53 w 424"/>
                                  <a:gd name="T51" fmla="*/ 353 h 424"/>
                                  <a:gd name="T52" fmla="*/ 81 w 424"/>
                                  <a:gd name="T53" fmla="*/ 379 h 424"/>
                                  <a:gd name="T54" fmla="*/ 115 w 424"/>
                                  <a:gd name="T55" fmla="*/ 400 h 424"/>
                                  <a:gd name="T56" fmla="*/ 140 w 424"/>
                                  <a:gd name="T57" fmla="*/ 411 h 424"/>
                                  <a:gd name="T58" fmla="*/ 178 w 424"/>
                                  <a:gd name="T59" fmla="*/ 421 h 424"/>
                                  <a:gd name="T60" fmla="*/ 216 w 424"/>
                                  <a:gd name="T61" fmla="*/ 424 h 424"/>
                                  <a:gd name="T62" fmla="*/ 253 w 424"/>
                                  <a:gd name="T63" fmla="*/ 419 h 424"/>
                                  <a:gd name="T64" fmla="*/ 289 w 424"/>
                                  <a:gd name="T65" fmla="*/ 409 h 424"/>
                                  <a:gd name="T66" fmla="*/ 323 w 424"/>
                                  <a:gd name="T67" fmla="*/ 392 h 424"/>
                                  <a:gd name="T68" fmla="*/ 353 w 424"/>
                                  <a:gd name="T69" fmla="*/ 370 h 424"/>
                                  <a:gd name="T70" fmla="*/ 379 w 424"/>
                                  <a:gd name="T71" fmla="*/ 342 h 424"/>
                                  <a:gd name="T72" fmla="*/ 400 w 424"/>
                                  <a:gd name="T73" fmla="*/ 30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4" h="424">
                                    <a:moveTo>
                                      <a:pt x="400" y="308"/>
                                    </a:moveTo>
                                    <a:lnTo>
                                      <a:pt x="400" y="308"/>
                                    </a:lnTo>
                                    <a:lnTo>
                                      <a:pt x="404" y="301"/>
                                    </a:lnTo>
                                    <a:lnTo>
                                      <a:pt x="411" y="283"/>
                                    </a:lnTo>
                                    <a:lnTo>
                                      <a:pt x="417" y="264"/>
                                    </a:lnTo>
                                    <a:lnTo>
                                      <a:pt x="421" y="245"/>
                                    </a:lnTo>
                                    <a:lnTo>
                                      <a:pt x="423" y="226"/>
                                    </a:lnTo>
                                    <a:lnTo>
                                      <a:pt x="424" y="207"/>
                                    </a:lnTo>
                                    <a:lnTo>
                                      <a:pt x="422" y="189"/>
                                    </a:lnTo>
                                    <a:lnTo>
                                      <a:pt x="419" y="170"/>
                                    </a:lnTo>
                                    <a:lnTo>
                                      <a:pt x="415" y="152"/>
                                    </a:lnTo>
                                    <a:lnTo>
                                      <a:pt x="409" y="134"/>
                                    </a:lnTo>
                                    <a:lnTo>
                                      <a:pt x="401" y="117"/>
                                    </a:lnTo>
                                    <a:lnTo>
                                      <a:pt x="392" y="101"/>
                                    </a:lnTo>
                                    <a:lnTo>
                                      <a:pt x="382" y="85"/>
                                    </a:lnTo>
                                    <a:lnTo>
                                      <a:pt x="370" y="70"/>
                                    </a:lnTo>
                                    <a:lnTo>
                                      <a:pt x="356" y="57"/>
                                    </a:lnTo>
                                    <a:lnTo>
                                      <a:pt x="342" y="44"/>
                                    </a:lnTo>
                                    <a:lnTo>
                                      <a:pt x="326" y="33"/>
                                    </a:lnTo>
                                    <a:lnTo>
                                      <a:pt x="308" y="23"/>
                                    </a:lnTo>
                                    <a:lnTo>
                                      <a:pt x="301" y="19"/>
                                    </a:lnTo>
                                    <a:lnTo>
                                      <a:pt x="283" y="12"/>
                                    </a:lnTo>
                                    <a:lnTo>
                                      <a:pt x="264" y="6"/>
                                    </a:lnTo>
                                    <a:lnTo>
                                      <a:pt x="245" y="2"/>
                                    </a:lnTo>
                                    <a:lnTo>
                                      <a:pt x="226" y="0"/>
                                    </a:lnTo>
                                    <a:lnTo>
                                      <a:pt x="207" y="0"/>
                                    </a:lnTo>
                                    <a:lnTo>
                                      <a:pt x="189" y="1"/>
                                    </a:lnTo>
                                    <a:lnTo>
                                      <a:pt x="170" y="4"/>
                                    </a:lnTo>
                                    <a:lnTo>
                                      <a:pt x="152" y="8"/>
                                    </a:lnTo>
                                    <a:lnTo>
                                      <a:pt x="134" y="14"/>
                                    </a:lnTo>
                                    <a:lnTo>
                                      <a:pt x="117" y="22"/>
                                    </a:lnTo>
                                    <a:lnTo>
                                      <a:pt x="101" y="31"/>
                                    </a:lnTo>
                                    <a:lnTo>
                                      <a:pt x="85" y="41"/>
                                    </a:lnTo>
                                    <a:lnTo>
                                      <a:pt x="70" y="53"/>
                                    </a:lnTo>
                                    <a:lnTo>
                                      <a:pt x="57" y="67"/>
                                    </a:lnTo>
                                    <a:lnTo>
                                      <a:pt x="44" y="81"/>
                                    </a:lnTo>
                                    <a:lnTo>
                                      <a:pt x="33" y="98"/>
                                    </a:lnTo>
                                    <a:lnTo>
                                      <a:pt x="23" y="115"/>
                                    </a:lnTo>
                                    <a:lnTo>
                                      <a:pt x="19" y="122"/>
                                    </a:lnTo>
                                    <a:lnTo>
                                      <a:pt x="12" y="140"/>
                                    </a:lnTo>
                                    <a:lnTo>
                                      <a:pt x="6" y="159"/>
                                    </a:lnTo>
                                    <a:lnTo>
                                      <a:pt x="2" y="178"/>
                                    </a:lnTo>
                                    <a:lnTo>
                                      <a:pt x="0" y="197"/>
                                    </a:lnTo>
                                    <a:lnTo>
                                      <a:pt x="0" y="216"/>
                                    </a:lnTo>
                                    <a:lnTo>
                                      <a:pt x="1" y="234"/>
                                    </a:lnTo>
                                    <a:lnTo>
                                      <a:pt x="4" y="253"/>
                                    </a:lnTo>
                                    <a:lnTo>
                                      <a:pt x="8" y="271"/>
                                    </a:lnTo>
                                    <a:lnTo>
                                      <a:pt x="14" y="289"/>
                                    </a:lnTo>
                                    <a:lnTo>
                                      <a:pt x="22" y="306"/>
                                    </a:lnTo>
                                    <a:lnTo>
                                      <a:pt x="31" y="322"/>
                                    </a:lnTo>
                                    <a:lnTo>
                                      <a:pt x="41" y="338"/>
                                    </a:lnTo>
                                    <a:lnTo>
                                      <a:pt x="53" y="353"/>
                                    </a:lnTo>
                                    <a:lnTo>
                                      <a:pt x="67" y="367"/>
                                    </a:lnTo>
                                    <a:lnTo>
                                      <a:pt x="81" y="379"/>
                                    </a:lnTo>
                                    <a:lnTo>
                                      <a:pt x="98" y="390"/>
                                    </a:lnTo>
                                    <a:lnTo>
                                      <a:pt x="115" y="400"/>
                                    </a:lnTo>
                                    <a:lnTo>
                                      <a:pt x="122" y="404"/>
                                    </a:lnTo>
                                    <a:lnTo>
                                      <a:pt x="140" y="411"/>
                                    </a:lnTo>
                                    <a:lnTo>
                                      <a:pt x="159" y="417"/>
                                    </a:lnTo>
                                    <a:lnTo>
                                      <a:pt x="178" y="421"/>
                                    </a:lnTo>
                                    <a:lnTo>
                                      <a:pt x="197" y="423"/>
                                    </a:lnTo>
                                    <a:lnTo>
                                      <a:pt x="216" y="424"/>
                                    </a:lnTo>
                                    <a:lnTo>
                                      <a:pt x="235" y="422"/>
                                    </a:lnTo>
                                    <a:lnTo>
                                      <a:pt x="253" y="419"/>
                                    </a:lnTo>
                                    <a:lnTo>
                                      <a:pt x="271" y="415"/>
                                    </a:lnTo>
                                    <a:lnTo>
                                      <a:pt x="289" y="409"/>
                                    </a:lnTo>
                                    <a:lnTo>
                                      <a:pt x="306" y="401"/>
                                    </a:lnTo>
                                    <a:lnTo>
                                      <a:pt x="323" y="392"/>
                                    </a:lnTo>
                                    <a:lnTo>
                                      <a:pt x="338" y="382"/>
                                    </a:lnTo>
                                    <a:lnTo>
                                      <a:pt x="353" y="370"/>
                                    </a:lnTo>
                                    <a:lnTo>
                                      <a:pt x="367" y="356"/>
                                    </a:lnTo>
                                    <a:lnTo>
                                      <a:pt x="379" y="342"/>
                                    </a:lnTo>
                                    <a:lnTo>
                                      <a:pt x="390" y="326"/>
                                    </a:lnTo>
                                    <a:lnTo>
                                      <a:pt x="400" y="308"/>
                                    </a:lnTo>
                                    <a:close/>
                                  </a:path>
                                </a:pathLst>
                              </a:custGeom>
                              <a:solidFill>
                                <a:srgbClr val="272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9" name="Text Box 374"/>
                          <wps:cNvSpPr txBox="1">
                            <a:spLocks noChangeArrowheads="1"/>
                          </wps:cNvSpPr>
                          <wps:spPr bwMode="auto">
                            <a:xfrm>
                              <a:off x="547" y="824"/>
                              <a:ext cx="1033"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DD" w:rsidRDefault="00F437DD" w:rsidP="00EE7393">
                                <w:pPr>
                                  <w:widowControl w:val="0"/>
                                  <w:autoSpaceDE w:val="0"/>
                                  <w:autoSpaceDN w:val="0"/>
                                  <w:adjustRightInd w:val="0"/>
                                  <w:spacing w:after="0" w:line="225" w:lineRule="exact"/>
                                  <w:ind w:left="20" w:right="-30"/>
                                  <w:rPr>
                                    <w:rFonts w:ascii="Arial" w:hAnsi="Arial" w:cs="Arial"/>
                                    <w:color w:val="000000"/>
                                    <w:sz w:val="20"/>
                                    <w:szCs w:val="20"/>
                                  </w:rPr>
                                </w:pPr>
                                <w:r>
                                  <w:rPr>
                                    <w:rFonts w:ascii="Arial" w:hAnsi="Arial" w:cs="Arial"/>
                                    <w:color w:val="27257A"/>
                                    <w:w w:val="84"/>
                                    <w:sz w:val="20"/>
                                    <w:szCs w:val="20"/>
                                  </w:rPr>
                                  <w:t>Hafan</w:t>
                                </w:r>
                                <w:r>
                                  <w:rPr>
                                    <w:rFonts w:ascii="Arial" w:hAnsi="Arial" w:cs="Arial"/>
                                    <w:color w:val="27257A"/>
                                    <w:spacing w:val="2"/>
                                    <w:w w:val="84"/>
                                    <w:sz w:val="20"/>
                                    <w:szCs w:val="20"/>
                                  </w:rPr>
                                  <w:t xml:space="preserve"> </w:t>
                                </w:r>
                                <w:r>
                                  <w:rPr>
                                    <w:rFonts w:ascii="Arial" w:hAnsi="Arial" w:cs="Arial"/>
                                    <w:color w:val="27257A"/>
                                    <w:w w:val="84"/>
                                    <w:sz w:val="20"/>
                                    <w:szCs w:val="20"/>
                                  </w:rPr>
                                  <w:t>Cymru</w:t>
                                </w:r>
                              </w:p>
                              <w:p w:rsidR="00F437DD" w:rsidRDefault="00F437DD" w:rsidP="00EE7393">
                                <w:pPr>
                                  <w:widowControl w:val="0"/>
                                  <w:autoSpaceDE w:val="0"/>
                                  <w:autoSpaceDN w:val="0"/>
                                  <w:adjustRightInd w:val="0"/>
                                  <w:spacing w:before="52" w:after="0" w:line="190" w:lineRule="exact"/>
                                  <w:ind w:left="20" w:right="39"/>
                                  <w:rPr>
                                    <w:rFonts w:ascii="Arial" w:hAnsi="Arial" w:cs="Arial"/>
                                    <w:color w:val="000000"/>
                                    <w:sz w:val="18"/>
                                    <w:szCs w:val="18"/>
                                  </w:rPr>
                                </w:pPr>
                                <w:r>
                                  <w:rPr>
                                    <w:rFonts w:ascii="Arial" w:hAnsi="Arial" w:cs="Arial"/>
                                    <w:color w:val="ACCA56"/>
                                    <w:w w:val="87"/>
                                    <w:sz w:val="18"/>
                                    <w:szCs w:val="18"/>
                                  </w:rPr>
                                  <w:t>Prif</w:t>
                                </w:r>
                                <w:r>
                                  <w:rPr>
                                    <w:rFonts w:ascii="Arial" w:hAnsi="Arial" w:cs="Arial"/>
                                    <w:color w:val="ACCA56"/>
                                    <w:spacing w:val="-1"/>
                                    <w:w w:val="87"/>
                                    <w:sz w:val="18"/>
                                    <w:szCs w:val="18"/>
                                  </w:rPr>
                                  <w:t xml:space="preserve"> </w:t>
                                </w:r>
                                <w:r>
                                  <w:rPr>
                                    <w:rFonts w:ascii="Arial" w:hAnsi="Arial" w:cs="Arial"/>
                                    <w:color w:val="ACCA56"/>
                                    <w:sz w:val="18"/>
                                    <w:szCs w:val="18"/>
                                  </w:rPr>
                                  <w:t xml:space="preserve">Swyddfa </w:t>
                                </w:r>
                                <w:r>
                                  <w:rPr>
                                    <w:rFonts w:ascii="Arial" w:hAnsi="Arial" w:cs="Arial"/>
                                    <w:color w:val="27257A"/>
                                    <w:w w:val="83"/>
                                    <w:sz w:val="18"/>
                                    <w:szCs w:val="18"/>
                                  </w:rPr>
                                  <w:t>Ffordd</w:t>
                                </w:r>
                                <w:r>
                                  <w:rPr>
                                    <w:rFonts w:ascii="Arial" w:hAnsi="Arial" w:cs="Arial"/>
                                    <w:color w:val="27257A"/>
                                    <w:spacing w:val="-4"/>
                                    <w:w w:val="83"/>
                                    <w:sz w:val="18"/>
                                    <w:szCs w:val="18"/>
                                  </w:rPr>
                                  <w:t xml:space="preserve"> </w:t>
                                </w:r>
                                <w:r>
                                  <w:rPr>
                                    <w:rFonts w:ascii="Arial" w:hAnsi="Arial" w:cs="Arial"/>
                                    <w:color w:val="27257A"/>
                                    <w:w w:val="83"/>
                                    <w:sz w:val="18"/>
                                    <w:szCs w:val="18"/>
                                  </w:rPr>
                                  <w:t xml:space="preserve">Steffan </w:t>
                                </w:r>
                                <w:r>
                                  <w:rPr>
                                    <w:rFonts w:ascii="Arial" w:hAnsi="Arial" w:cs="Arial"/>
                                    <w:color w:val="27257A"/>
                                    <w:spacing w:val="-3"/>
                                    <w:w w:val="72"/>
                                    <w:sz w:val="18"/>
                                    <w:szCs w:val="18"/>
                                  </w:rPr>
                                  <w:t>P</w:t>
                                </w:r>
                                <w:r>
                                  <w:rPr>
                                    <w:rFonts w:ascii="Arial" w:hAnsi="Arial" w:cs="Arial"/>
                                    <w:color w:val="27257A"/>
                                    <w:w w:val="82"/>
                                    <w:sz w:val="18"/>
                                    <w:szCs w:val="18"/>
                                  </w:rPr>
                                  <w:t>ensarn Caerfyrddin</w:t>
                                </w:r>
                              </w:p>
                              <w:p w:rsidR="00F437DD" w:rsidRDefault="00F437DD" w:rsidP="00EE7393">
                                <w:pPr>
                                  <w:widowControl w:val="0"/>
                                  <w:autoSpaceDE w:val="0"/>
                                  <w:autoSpaceDN w:val="0"/>
                                  <w:adjustRightInd w:val="0"/>
                                  <w:spacing w:after="0" w:line="190" w:lineRule="exact"/>
                                  <w:ind w:left="20" w:right="-31"/>
                                  <w:rPr>
                                    <w:rFonts w:ascii="Arial" w:hAnsi="Arial" w:cs="Arial"/>
                                    <w:color w:val="000000"/>
                                    <w:sz w:val="18"/>
                                    <w:szCs w:val="18"/>
                                  </w:rPr>
                                </w:pPr>
                                <w:r>
                                  <w:rPr>
                                    <w:rFonts w:ascii="Arial" w:hAnsi="Arial" w:cs="Arial"/>
                                    <w:color w:val="27257A"/>
                                    <w:w w:val="81"/>
                                    <w:sz w:val="18"/>
                                    <w:szCs w:val="18"/>
                                  </w:rPr>
                                  <w:t>Sir</w:t>
                                </w:r>
                                <w:r>
                                  <w:rPr>
                                    <w:rFonts w:ascii="Arial" w:hAnsi="Arial" w:cs="Arial"/>
                                    <w:color w:val="27257A"/>
                                    <w:spacing w:val="2"/>
                                    <w:w w:val="81"/>
                                    <w:sz w:val="18"/>
                                    <w:szCs w:val="18"/>
                                  </w:rPr>
                                  <w:t xml:space="preserve"> </w:t>
                                </w:r>
                                <w:r>
                                  <w:rPr>
                                    <w:rFonts w:ascii="Arial" w:hAnsi="Arial" w:cs="Arial"/>
                                    <w:color w:val="27257A"/>
                                    <w:w w:val="81"/>
                                    <w:sz w:val="18"/>
                                    <w:szCs w:val="18"/>
                                  </w:rPr>
                                  <w:t>Gaerfyrddin</w:t>
                                </w:r>
                              </w:p>
                              <w:p w:rsidR="00F437DD" w:rsidRDefault="00F437DD" w:rsidP="00EE7393">
                                <w:pPr>
                                  <w:widowControl w:val="0"/>
                                  <w:autoSpaceDE w:val="0"/>
                                  <w:autoSpaceDN w:val="0"/>
                                  <w:adjustRightInd w:val="0"/>
                                  <w:spacing w:after="0" w:line="190" w:lineRule="exact"/>
                                  <w:ind w:left="20"/>
                                  <w:rPr>
                                    <w:rFonts w:ascii="Arial" w:hAnsi="Arial" w:cs="Arial"/>
                                    <w:color w:val="000000"/>
                                    <w:sz w:val="18"/>
                                    <w:szCs w:val="18"/>
                                  </w:rPr>
                                </w:pPr>
                                <w:r>
                                  <w:rPr>
                                    <w:rFonts w:ascii="Arial" w:hAnsi="Arial" w:cs="Arial"/>
                                    <w:color w:val="27257A"/>
                                    <w:w w:val="78"/>
                                    <w:sz w:val="18"/>
                                    <w:szCs w:val="18"/>
                                  </w:rPr>
                                  <w:t>SA31</w:t>
                                </w:r>
                                <w:r>
                                  <w:rPr>
                                    <w:rFonts w:ascii="Arial" w:hAnsi="Arial" w:cs="Arial"/>
                                    <w:color w:val="27257A"/>
                                    <w:spacing w:val="13"/>
                                    <w:w w:val="78"/>
                                    <w:sz w:val="18"/>
                                    <w:szCs w:val="18"/>
                                  </w:rPr>
                                  <w:t xml:space="preserve"> </w:t>
                                </w:r>
                                <w:r>
                                  <w:rPr>
                                    <w:rFonts w:ascii="Arial" w:hAnsi="Arial" w:cs="Arial"/>
                                    <w:color w:val="27257A"/>
                                    <w:w w:val="78"/>
                                    <w:sz w:val="18"/>
                                    <w:szCs w:val="18"/>
                                  </w:rPr>
                                  <w:t>2BG</w:t>
                                </w:r>
                              </w:p>
                            </w:txbxContent>
                          </wps:txbx>
                          <wps:bodyPr rot="0" vert="horz" wrap="square" lIns="0" tIns="0" rIns="0" bIns="0" anchor="t" anchorCtr="0" upright="1">
                            <a:noAutofit/>
                          </wps:bodyPr>
                        </wps:wsp>
                        <wps:wsp>
                          <wps:cNvPr id="190" name="Text Box 375"/>
                          <wps:cNvSpPr txBox="1">
                            <a:spLocks noChangeArrowheads="1"/>
                          </wps:cNvSpPr>
                          <wps:spPr bwMode="auto">
                            <a:xfrm>
                              <a:off x="2474" y="824"/>
                              <a:ext cx="115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DD" w:rsidRDefault="00F437DD" w:rsidP="00EE7393">
                                <w:pPr>
                                  <w:widowControl w:val="0"/>
                                  <w:autoSpaceDE w:val="0"/>
                                  <w:autoSpaceDN w:val="0"/>
                                  <w:adjustRightInd w:val="0"/>
                                  <w:spacing w:after="0" w:line="225" w:lineRule="exact"/>
                                  <w:ind w:left="20"/>
                                  <w:rPr>
                                    <w:rFonts w:ascii="Arial" w:hAnsi="Arial" w:cs="Arial"/>
                                    <w:color w:val="000000"/>
                                    <w:sz w:val="20"/>
                                    <w:szCs w:val="20"/>
                                  </w:rPr>
                                </w:pPr>
                                <w:r>
                                  <w:rPr>
                                    <w:rFonts w:ascii="Arial" w:hAnsi="Arial" w:cs="Arial"/>
                                    <w:color w:val="27257A"/>
                                    <w:w w:val="84"/>
                                    <w:sz w:val="20"/>
                                    <w:szCs w:val="20"/>
                                  </w:rPr>
                                  <w:t>Hafan</w:t>
                                </w:r>
                                <w:r>
                                  <w:rPr>
                                    <w:rFonts w:ascii="Arial" w:hAnsi="Arial" w:cs="Arial"/>
                                    <w:color w:val="27257A"/>
                                    <w:spacing w:val="2"/>
                                    <w:w w:val="84"/>
                                    <w:sz w:val="20"/>
                                    <w:szCs w:val="20"/>
                                  </w:rPr>
                                  <w:t xml:space="preserve"> </w:t>
                                </w:r>
                                <w:r>
                                  <w:rPr>
                                    <w:rFonts w:ascii="Arial" w:hAnsi="Arial" w:cs="Arial"/>
                                    <w:color w:val="27257A"/>
                                    <w:sz w:val="20"/>
                                    <w:szCs w:val="20"/>
                                  </w:rPr>
                                  <w:t>Cymru</w:t>
                                </w:r>
                              </w:p>
                              <w:p w:rsidR="00F437DD" w:rsidRDefault="00F437DD" w:rsidP="00EE7393">
                                <w:pPr>
                                  <w:widowControl w:val="0"/>
                                  <w:autoSpaceDE w:val="0"/>
                                  <w:autoSpaceDN w:val="0"/>
                                  <w:adjustRightInd w:val="0"/>
                                  <w:spacing w:before="52" w:after="0" w:line="190" w:lineRule="exact"/>
                                  <w:ind w:left="20" w:right="-11"/>
                                  <w:rPr>
                                    <w:rFonts w:ascii="Arial" w:hAnsi="Arial" w:cs="Arial"/>
                                    <w:color w:val="000000"/>
                                    <w:sz w:val="18"/>
                                    <w:szCs w:val="18"/>
                                  </w:rPr>
                                </w:pPr>
                                <w:r>
                                  <w:rPr>
                                    <w:rFonts w:ascii="Arial" w:hAnsi="Arial" w:cs="Arial"/>
                                    <w:color w:val="ACCA56"/>
                                    <w:w w:val="82"/>
                                    <w:sz w:val="18"/>
                                    <w:szCs w:val="18"/>
                                  </w:rPr>
                                  <w:t>Head</w:t>
                                </w:r>
                                <w:r>
                                  <w:rPr>
                                    <w:rFonts w:ascii="Arial" w:hAnsi="Arial" w:cs="Arial"/>
                                    <w:color w:val="ACCA56"/>
                                    <w:spacing w:val="2"/>
                                    <w:w w:val="82"/>
                                    <w:sz w:val="18"/>
                                    <w:szCs w:val="18"/>
                                  </w:rPr>
                                  <w:t xml:space="preserve"> </w:t>
                                </w:r>
                                <w:r>
                                  <w:rPr>
                                    <w:rFonts w:ascii="Arial" w:hAnsi="Arial" w:cs="Arial"/>
                                    <w:color w:val="ACCA56"/>
                                    <w:sz w:val="18"/>
                                    <w:szCs w:val="18"/>
                                  </w:rPr>
                                  <w:t xml:space="preserve">Office </w:t>
                                </w:r>
                                <w:r>
                                  <w:rPr>
                                    <w:rFonts w:ascii="Arial" w:hAnsi="Arial" w:cs="Arial"/>
                                    <w:color w:val="27257A"/>
                                    <w:w w:val="82"/>
                                    <w:sz w:val="18"/>
                                    <w:szCs w:val="18"/>
                                  </w:rPr>
                                  <w:t>Stephen</w:t>
                                </w:r>
                                <w:r>
                                  <w:rPr>
                                    <w:rFonts w:ascii="Arial" w:hAnsi="Arial" w:cs="Arial"/>
                                    <w:color w:val="27257A"/>
                                    <w:spacing w:val="-8"/>
                                    <w:w w:val="82"/>
                                    <w:sz w:val="18"/>
                                    <w:szCs w:val="18"/>
                                  </w:rPr>
                                  <w:t>’</w:t>
                                </w:r>
                                <w:r>
                                  <w:rPr>
                                    <w:rFonts w:ascii="Arial" w:hAnsi="Arial" w:cs="Arial"/>
                                    <w:color w:val="27257A"/>
                                    <w:w w:val="82"/>
                                    <w:sz w:val="18"/>
                                    <w:szCs w:val="18"/>
                                  </w:rPr>
                                  <w:t xml:space="preserve">s </w:t>
                                </w:r>
                                <w:r>
                                  <w:rPr>
                                    <w:rFonts w:ascii="Arial" w:hAnsi="Arial" w:cs="Arial"/>
                                    <w:color w:val="27257A"/>
                                    <w:spacing w:val="-3"/>
                                    <w:w w:val="76"/>
                                    <w:sz w:val="18"/>
                                    <w:szCs w:val="18"/>
                                  </w:rPr>
                                  <w:t>W</w:t>
                                </w:r>
                                <w:r>
                                  <w:rPr>
                                    <w:rFonts w:ascii="Arial" w:hAnsi="Arial" w:cs="Arial"/>
                                    <w:color w:val="27257A"/>
                                    <w:w w:val="80"/>
                                    <w:sz w:val="18"/>
                                    <w:szCs w:val="18"/>
                                  </w:rPr>
                                  <w:t xml:space="preserve">ay </w:t>
                                </w:r>
                                <w:r>
                                  <w:rPr>
                                    <w:rFonts w:ascii="Arial" w:hAnsi="Arial" w:cs="Arial"/>
                                    <w:color w:val="27257A"/>
                                    <w:spacing w:val="-3"/>
                                    <w:w w:val="72"/>
                                    <w:sz w:val="18"/>
                                    <w:szCs w:val="18"/>
                                  </w:rPr>
                                  <w:t>P</w:t>
                                </w:r>
                                <w:r>
                                  <w:rPr>
                                    <w:rFonts w:ascii="Arial" w:hAnsi="Arial" w:cs="Arial"/>
                                    <w:color w:val="27257A"/>
                                    <w:w w:val="82"/>
                                    <w:sz w:val="18"/>
                                    <w:szCs w:val="18"/>
                                  </w:rPr>
                                  <w:t xml:space="preserve">ensarn Carmarthen Carmarthenshire </w:t>
                                </w:r>
                                <w:r>
                                  <w:rPr>
                                    <w:rFonts w:ascii="Arial" w:hAnsi="Arial" w:cs="Arial"/>
                                    <w:color w:val="27257A"/>
                                    <w:w w:val="78"/>
                                    <w:sz w:val="18"/>
                                    <w:szCs w:val="18"/>
                                  </w:rPr>
                                  <w:t>SA31</w:t>
                                </w:r>
                                <w:r>
                                  <w:rPr>
                                    <w:rFonts w:ascii="Arial" w:hAnsi="Arial" w:cs="Arial"/>
                                    <w:color w:val="27257A"/>
                                    <w:spacing w:val="13"/>
                                    <w:w w:val="78"/>
                                    <w:sz w:val="18"/>
                                    <w:szCs w:val="18"/>
                                  </w:rPr>
                                  <w:t xml:space="preserve"> </w:t>
                                </w:r>
                                <w:r>
                                  <w:rPr>
                                    <w:rFonts w:ascii="Arial" w:hAnsi="Arial" w:cs="Arial"/>
                                    <w:color w:val="27257A"/>
                                    <w:w w:val="78"/>
                                    <w:sz w:val="18"/>
                                    <w:szCs w:val="18"/>
                                  </w:rPr>
                                  <w:t>2BG</w:t>
                                </w:r>
                              </w:p>
                            </w:txbxContent>
                          </wps:txbx>
                          <wps:bodyPr rot="0" vert="horz" wrap="square" lIns="0" tIns="0" rIns="0" bIns="0" anchor="t" anchorCtr="0" upright="1">
                            <a:noAutofit/>
                          </wps:bodyPr>
                        </wps:wsp>
                        <wps:wsp>
                          <wps:cNvPr id="191" name="Text Box 376"/>
                          <wps:cNvSpPr txBox="1">
                            <a:spLocks noChangeArrowheads="1"/>
                          </wps:cNvSpPr>
                          <wps:spPr bwMode="auto">
                            <a:xfrm>
                              <a:off x="4232" y="826"/>
                              <a:ext cx="2885"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DD" w:rsidRDefault="00F437DD" w:rsidP="00EE7393">
                                <w:pPr>
                                  <w:widowControl w:val="0"/>
                                  <w:autoSpaceDE w:val="0"/>
                                  <w:autoSpaceDN w:val="0"/>
                                  <w:adjustRightInd w:val="0"/>
                                  <w:spacing w:after="0" w:line="205" w:lineRule="exact"/>
                                  <w:ind w:left="20"/>
                                  <w:rPr>
                                    <w:rFonts w:ascii="Arial" w:hAnsi="Arial" w:cs="Arial"/>
                                    <w:color w:val="000000"/>
                                    <w:sz w:val="18"/>
                                    <w:szCs w:val="18"/>
                                  </w:rPr>
                                </w:pPr>
                                <w:proofErr w:type="spellStart"/>
                                <w:r>
                                  <w:rPr>
                                    <w:rFonts w:ascii="Arial" w:hAnsi="Arial" w:cs="Arial"/>
                                    <w:color w:val="ACCA56"/>
                                    <w:w w:val="85"/>
                                    <w:sz w:val="18"/>
                                    <w:szCs w:val="18"/>
                                  </w:rPr>
                                  <w:t>Ffôn</w:t>
                                </w:r>
                                <w:proofErr w:type="spellEnd"/>
                                <w:r>
                                  <w:rPr>
                                    <w:rFonts w:ascii="Arial" w:hAnsi="Arial" w:cs="Arial"/>
                                    <w:color w:val="ACCA56"/>
                                    <w:w w:val="85"/>
                                    <w:sz w:val="18"/>
                                    <w:szCs w:val="18"/>
                                  </w:rPr>
                                  <w:t>/</w:t>
                                </w:r>
                                <w:r>
                                  <w:rPr>
                                    <w:rFonts w:ascii="Arial" w:hAnsi="Arial" w:cs="Arial"/>
                                    <w:color w:val="ACCA56"/>
                                    <w:spacing w:val="-11"/>
                                    <w:w w:val="85"/>
                                    <w:sz w:val="18"/>
                                    <w:szCs w:val="18"/>
                                  </w:rPr>
                                  <w:t>T</w:t>
                                </w:r>
                                <w:r>
                                  <w:rPr>
                                    <w:rFonts w:ascii="Arial" w:hAnsi="Arial" w:cs="Arial"/>
                                    <w:color w:val="ACCA56"/>
                                    <w:w w:val="85"/>
                                    <w:sz w:val="18"/>
                                    <w:szCs w:val="18"/>
                                  </w:rPr>
                                  <w:t>el:</w:t>
                                </w:r>
                                <w:r>
                                  <w:rPr>
                                    <w:rFonts w:ascii="Arial" w:hAnsi="Arial" w:cs="Arial"/>
                                    <w:color w:val="ACCA56"/>
                                    <w:spacing w:val="-9"/>
                                    <w:w w:val="85"/>
                                    <w:sz w:val="18"/>
                                    <w:szCs w:val="18"/>
                                  </w:rPr>
                                  <w:t xml:space="preserve"> </w:t>
                                </w:r>
                                <w:r>
                                  <w:rPr>
                                    <w:rFonts w:ascii="Arial" w:hAnsi="Arial" w:cs="Arial"/>
                                    <w:color w:val="27257A"/>
                                    <w:w w:val="85"/>
                                    <w:sz w:val="18"/>
                                    <w:szCs w:val="18"/>
                                  </w:rPr>
                                  <w:t>01267</w:t>
                                </w:r>
                                <w:r>
                                  <w:rPr>
                                    <w:rFonts w:ascii="Arial" w:hAnsi="Arial" w:cs="Arial"/>
                                    <w:color w:val="27257A"/>
                                    <w:spacing w:val="5"/>
                                    <w:w w:val="85"/>
                                    <w:sz w:val="18"/>
                                    <w:szCs w:val="18"/>
                                  </w:rPr>
                                  <w:t xml:space="preserve"> </w:t>
                                </w:r>
                                <w:r>
                                  <w:rPr>
                                    <w:rFonts w:ascii="Arial" w:hAnsi="Arial" w:cs="Arial"/>
                                    <w:color w:val="27257A"/>
                                    <w:sz w:val="18"/>
                                    <w:szCs w:val="18"/>
                                  </w:rPr>
                                  <w:t>225555</w:t>
                                </w:r>
                              </w:p>
                              <w:p w:rsidR="00F437DD" w:rsidRDefault="00F437DD" w:rsidP="00EE7393">
                                <w:pPr>
                                  <w:widowControl w:val="0"/>
                                  <w:autoSpaceDE w:val="0"/>
                                  <w:autoSpaceDN w:val="0"/>
                                  <w:adjustRightInd w:val="0"/>
                                  <w:spacing w:before="43" w:after="0" w:line="240" w:lineRule="auto"/>
                                  <w:ind w:left="20"/>
                                  <w:rPr>
                                    <w:rFonts w:ascii="Arial" w:hAnsi="Arial" w:cs="Arial"/>
                                    <w:color w:val="000000"/>
                                    <w:sz w:val="18"/>
                                    <w:szCs w:val="18"/>
                                  </w:rPr>
                                </w:pPr>
                                <w:r>
                                  <w:rPr>
                                    <w:rFonts w:ascii="Arial" w:hAnsi="Arial" w:cs="Arial"/>
                                    <w:color w:val="ACCA56"/>
                                    <w:w w:val="85"/>
                                    <w:sz w:val="18"/>
                                    <w:szCs w:val="18"/>
                                  </w:rPr>
                                  <w:t>Ffacs/Fax:</w:t>
                                </w:r>
                                <w:r>
                                  <w:rPr>
                                    <w:rFonts w:ascii="Arial" w:hAnsi="Arial" w:cs="Arial"/>
                                    <w:color w:val="ACCA56"/>
                                    <w:spacing w:val="-8"/>
                                    <w:w w:val="85"/>
                                    <w:sz w:val="18"/>
                                    <w:szCs w:val="18"/>
                                  </w:rPr>
                                  <w:t xml:space="preserve"> </w:t>
                                </w:r>
                                <w:r>
                                  <w:rPr>
                                    <w:rFonts w:ascii="Arial" w:hAnsi="Arial" w:cs="Arial"/>
                                    <w:color w:val="27257A"/>
                                    <w:w w:val="85"/>
                                    <w:sz w:val="18"/>
                                    <w:szCs w:val="18"/>
                                  </w:rPr>
                                  <w:t>01267</w:t>
                                </w:r>
                                <w:r>
                                  <w:rPr>
                                    <w:rFonts w:ascii="Arial" w:hAnsi="Arial" w:cs="Arial"/>
                                    <w:color w:val="27257A"/>
                                    <w:spacing w:val="5"/>
                                    <w:w w:val="85"/>
                                    <w:sz w:val="18"/>
                                    <w:szCs w:val="18"/>
                                  </w:rPr>
                                  <w:t xml:space="preserve"> </w:t>
                                </w:r>
                                <w:r>
                                  <w:rPr>
                                    <w:rFonts w:ascii="Arial" w:hAnsi="Arial" w:cs="Arial"/>
                                    <w:color w:val="27257A"/>
                                    <w:sz w:val="18"/>
                                    <w:szCs w:val="18"/>
                                  </w:rPr>
                                  <w:t>221592</w:t>
                                </w:r>
                              </w:p>
                              <w:p w:rsidR="00F437DD" w:rsidRDefault="00F437DD" w:rsidP="00EE7393">
                                <w:pPr>
                                  <w:widowControl w:val="0"/>
                                  <w:autoSpaceDE w:val="0"/>
                                  <w:autoSpaceDN w:val="0"/>
                                  <w:adjustRightInd w:val="0"/>
                                  <w:spacing w:before="43" w:after="0" w:line="240" w:lineRule="auto"/>
                                  <w:ind w:left="20" w:right="-27"/>
                                  <w:rPr>
                                    <w:rFonts w:ascii="Arial" w:hAnsi="Arial" w:cs="Arial"/>
                                    <w:color w:val="000000"/>
                                    <w:sz w:val="18"/>
                                    <w:szCs w:val="18"/>
                                  </w:rPr>
                                </w:pPr>
                                <w:r>
                                  <w:rPr>
                                    <w:rFonts w:ascii="Arial" w:hAnsi="Arial" w:cs="Arial"/>
                                    <w:color w:val="ACCA56"/>
                                    <w:w w:val="85"/>
                                    <w:sz w:val="18"/>
                                    <w:szCs w:val="18"/>
                                  </w:rPr>
                                  <w:t>Ebost/Email:</w:t>
                                </w:r>
                                <w:r>
                                  <w:rPr>
                                    <w:rFonts w:ascii="Arial" w:hAnsi="Arial" w:cs="Arial"/>
                                    <w:color w:val="ACCA56"/>
                                    <w:spacing w:val="-6"/>
                                    <w:w w:val="85"/>
                                    <w:sz w:val="18"/>
                                    <w:szCs w:val="18"/>
                                  </w:rPr>
                                  <w:t xml:space="preserve"> </w:t>
                                </w:r>
                                <w:hyperlink r:id="rId8" w:history="1">
                                  <w:r>
                                    <w:rPr>
                                      <w:rFonts w:ascii="Arial" w:hAnsi="Arial" w:cs="Arial"/>
                                      <w:color w:val="27257A"/>
                                      <w:w w:val="82"/>
                                      <w:sz w:val="18"/>
                                      <w:szCs w:val="18"/>
                                    </w:rPr>
                                    <w:t>enquiries@hafan</w:t>
                                  </w:r>
                                  <w:r>
                                    <w:rPr>
                                      <w:rFonts w:ascii="Arial" w:hAnsi="Arial" w:cs="Arial"/>
                                      <w:color w:val="27257A"/>
                                      <w:spacing w:val="-4"/>
                                      <w:w w:val="82"/>
                                      <w:sz w:val="18"/>
                                      <w:szCs w:val="18"/>
                                    </w:rPr>
                                    <w:t>c</w:t>
                                  </w:r>
                                  <w:r>
                                    <w:rPr>
                                      <w:rFonts w:ascii="Arial" w:hAnsi="Arial" w:cs="Arial"/>
                                      <w:color w:val="27257A"/>
                                      <w:w w:val="84"/>
                                      <w:sz w:val="18"/>
                                      <w:szCs w:val="18"/>
                                    </w:rPr>
                                    <w:t>ymru.co.uk</w:t>
                                  </w:r>
                                </w:hyperlink>
                              </w:p>
                              <w:p w:rsidR="00F437DD" w:rsidRDefault="00F437DD" w:rsidP="00EE7393">
                                <w:pPr>
                                  <w:widowControl w:val="0"/>
                                  <w:autoSpaceDE w:val="0"/>
                                  <w:autoSpaceDN w:val="0"/>
                                  <w:adjustRightInd w:val="0"/>
                                  <w:spacing w:before="9" w:after="0" w:line="110" w:lineRule="exact"/>
                                  <w:rPr>
                                    <w:rFonts w:ascii="Arial" w:hAnsi="Arial" w:cs="Arial"/>
                                    <w:color w:val="000000"/>
                                    <w:sz w:val="11"/>
                                    <w:szCs w:val="11"/>
                                  </w:rPr>
                                </w:pPr>
                              </w:p>
                              <w:p w:rsidR="00F437DD" w:rsidRPr="00CB0217" w:rsidRDefault="0051015E" w:rsidP="00EE7393">
                                <w:pPr>
                                  <w:widowControl w:val="0"/>
                                  <w:autoSpaceDE w:val="0"/>
                                  <w:autoSpaceDN w:val="0"/>
                                  <w:adjustRightInd w:val="0"/>
                                  <w:spacing w:after="0" w:line="240" w:lineRule="auto"/>
                                  <w:ind w:left="20"/>
                                  <w:rPr>
                                    <w:rFonts w:ascii="Arial Narrow" w:hAnsi="Arial Narrow" w:cs="Arial"/>
                                    <w:color w:val="000000"/>
                                  </w:rPr>
                                </w:pPr>
                                <w:hyperlink r:id="rId9" w:history="1">
                                  <w:r w:rsidR="00F437DD" w:rsidRPr="00CB0217">
                                    <w:rPr>
                                      <w:rFonts w:ascii="Arial Narrow" w:hAnsi="Arial Narrow" w:cs="Arial"/>
                                      <w:color w:val="27257A"/>
                                    </w:rPr>
                                    <w:t>ww</w:t>
                                  </w:r>
                                  <w:r w:rsidR="00F437DD" w:rsidRPr="00CB0217">
                                    <w:rPr>
                                      <w:rFonts w:ascii="Arial Narrow" w:hAnsi="Arial Narrow" w:cs="Arial"/>
                                      <w:color w:val="27257A"/>
                                      <w:spacing w:val="-12"/>
                                    </w:rPr>
                                    <w:t>w</w:t>
                                  </w:r>
                                  <w:r w:rsidR="00F437DD" w:rsidRPr="00CB0217">
                                    <w:rPr>
                                      <w:rFonts w:ascii="Arial Narrow" w:hAnsi="Arial Narrow" w:cs="Arial"/>
                                      <w:color w:val="27257A"/>
                                    </w:rPr>
                                    <w:t>.hafan</w:t>
                                  </w:r>
                                  <w:r w:rsidR="00F437DD" w:rsidRPr="00CB0217">
                                    <w:rPr>
                                      <w:rFonts w:ascii="Arial Narrow" w:hAnsi="Arial Narrow" w:cs="Arial"/>
                                      <w:color w:val="27257A"/>
                                      <w:spacing w:val="-4"/>
                                    </w:rPr>
                                    <w:t>c</w:t>
                                  </w:r>
                                  <w:r w:rsidR="00F437DD" w:rsidRPr="00CB0217">
                                    <w:rPr>
                                      <w:rFonts w:ascii="Arial Narrow" w:hAnsi="Arial Narrow" w:cs="Arial"/>
                                      <w:color w:val="27257A"/>
                                    </w:rPr>
                                    <w:t>ymru.c</w:t>
                                  </w:r>
                                  <w:r w:rsidR="00F437DD" w:rsidRPr="00CB0217">
                                    <w:rPr>
                                      <w:rFonts w:ascii="Arial Narrow" w:hAnsi="Arial Narrow" w:cs="Arial"/>
                                      <w:color w:val="27257A"/>
                                      <w:spacing w:val="-4"/>
                                    </w:rPr>
                                    <w:t>o</w:t>
                                  </w:r>
                                  <w:r w:rsidR="00F437DD" w:rsidRPr="00CB0217">
                                    <w:rPr>
                                      <w:rFonts w:ascii="Arial Narrow" w:hAnsi="Arial Narrow" w:cs="Arial"/>
                                      <w:color w:val="27257A"/>
                                    </w:rPr>
                                    <w:t>.uk</w:t>
                                  </w:r>
                                </w:hyperlink>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5.75pt;margin-top:-15.2pt;width:612.25pt;height:91.25pt;z-index:-251662336" coordorigin="-170,556" coordsize="1224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">
                <v:group id="Group 195" o:spid="_x0000_s1027" style="position:absolute;left:-170;top:2381;width:12245;height:0" coordorigin="-170,2381" coordsize="12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6" o:spid="_x0000_s1028" style="position:absolute;left:-170;top:2381;width:12245;height:0;visibility:visible;mso-wrap-style:square;v-text-anchor:top" coordsize="1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X/sIA&#10;AADbAAAADwAAAGRycy9kb3ducmV2LnhtbERPTYvCMBC9C/sfwix4EU2rsEg1iisreBFWK4i3sRnb&#10;YjMpTdTqr98sCN7m8T5nOm9NJW7UuNKygngQgSDOrC45V7BPV/0xCOeRNVaWScGDHMxnH50pJtre&#10;eUu3nc9FCGGXoILC+zqR0mUFGXQDWxMH7mwbgz7AJpe6wXsIN5UcRtGXNFhyaCiwpmVB2WV3NQrG&#10;8Wlkjkv8/aY9/myfB5/2Vhulup/tYgLCU+vf4pd7rcP8G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Nf+wgAAANsAAAAPAAAAAAAAAAAAAAAAAJgCAABkcnMvZG93&#10;bnJldi54bWxQSwUGAAAAAAQABAD1AAAAhwMAAAAA&#10;" path="m12075,l170,e" filled="f" strokecolor="#27257a" strokeweight="3pt">
                    <v:path arrowok="t" o:connecttype="custom" o:connectlocs="12075,0;170,0" o:connectangles="0,0"/>
                  </v:shape>
                  <v:shape id="Freeform 197" o:spid="_x0000_s1029" style="position:absolute;left:-170;top:2381;width:12245;height:0;visibility:visible;mso-wrap-style:square;v-text-anchor:top" coordsize="1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icMA&#10;AADbAAAADwAAAGRycy9kb3ducmV2LnhtbERPS2vCQBC+C/0PyxR6kboxhSLRTWilgV4KvkB6G7Nj&#10;EszOhuw2Sfvr3YLgbT6+56yy0TSip87VlhXMZxEI4sLqmksFh33+vADhPLLGxjIp+CUHWfowWWGi&#10;7cBb6ne+FCGEXYIKKu/bREpXVGTQzWxLHLiz7Qz6ALtS6g6HEG4aGUfRqzRYc2iosKV1RcVl92MU&#10;LOanF/O9xs07HfBj+3f0+2n+pdTT4/i2BOFp9Hfxzf2pw/wY/n8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ZJicMAAADbAAAADwAAAAAAAAAAAAAAAACYAgAAZHJzL2Rv&#10;d25yZXYueG1sUEsFBgAAAAAEAAQA9QAAAIgDAAAAAA==&#10;" path="m170,l12075,e" filled="f" strokecolor="#27257a" strokeweight="3pt">
                    <v:path arrowok="t" o:connecttype="custom" o:connectlocs="170,0;12075,0" o:connectangles="0,0"/>
                  </v:shape>
                </v:group>
                <v:group id="Group 198" o:spid="_x0000_s1030" style="position:absolute;left:547;top:556;width:10784;height:1728" coordorigin="547,556" coordsize="1078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99" o:spid="_x0000_s1031" style="position:absolute;left:7888;top:2086;width:199;height:164" coordorigin="7888,2086" coordsize="19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00" o:spid="_x0000_s1032" style="position:absolute;left:7898;top:2096;width:83;height:141" coordorigin="7898,2096" coordsize="8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1" o:spid="_x0000_s1033" style="position:absolute;left:7898;top:2096;width:83;height:141;visibility:visible;mso-wrap-style:square;v-text-anchor:top" coordsize="8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qssAA&#10;AADbAAAADwAAAGRycy9kb3ducmV2LnhtbERPS4vCMBC+C/sfwix403QFi1SjyLILUlnwdfA4NGNa&#10;bSaliVr//UYQvM3H95zZorO1uFHrK8cKvoYJCOLC6YqNgsP+dzAB4QOyxtoxKXiQh8X8ozfDTLs7&#10;b+m2C0bEEPYZKihDaDIpfVGSRT90DXHkTq61GCJsjdQt3mO4reUoSVJpseLYUGJD3yUVl93VKsDJ&#10;+Eef02ZpzeOoNxuTr//yXKn+Z7ecggjUhbf45V7pOD+F5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wqssAAAADbAAAADwAAAAAAAAAAAAAAAACYAgAAZHJzL2Rvd25y&#10;ZXYueG1sUEsFBgAAAAAEAAQA9QAAAIUDAAAAAA==&#10;" path="m50,65r-28,l22,17,44,,,,,141r22,l22,82r20,l50,65xe" fillcolor="#27257a" stroked="f">
                        <v:path arrowok="t" o:connecttype="custom" o:connectlocs="50,65;22,65;22,17;44,0;0,0;0,141;22,141;22,82;42,82;50,65" o:connectangles="0,0,0,0,0,0,0,0,0,0"/>
                      </v:shape>
                      <v:shape id="Freeform 202" o:spid="_x0000_s1034" style="position:absolute;left:7898;top:2096;width:83;height:141;visibility:visible;mso-wrap-style:square;v-text-anchor:top" coordsize="8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PKcIA&#10;AADbAAAADwAAAGRycy9kb3ducmV2LnhtbERPTWvCQBC9F/wPywi91U2FakhdJYhCSRGi7aHHITvd&#10;pM3OhuzWxH/fFQRv83ifs9qMthVn6n3jWMHzLAFBXDndsFHw+bF/SkH4gKyxdUwKLuRhs548rDDT&#10;buAjnU/BiBjCPkMFdQhdJqWvarLoZ64jjty36y2GCHsjdY9DDLetnCfJQlpsODbU2NG2pur39GcV&#10;YPqy0z+LLrfm8qXL0hTvh6JQ6nE65q8gAo3hLr6533Scv4TrL/E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I8pwgAAANsAAAAPAAAAAAAAAAAAAAAAAJgCAABkcnMvZG93&#10;bnJldi54bWxQSwUGAAAAAAQABAD1AAAAhwMAAAAA&#10;" path="m83,41l80,21,67,5,44,,22,17r33,l61,26r,33l50,65,42,82,64,78,78,63,83,41xe" fillcolor="#27257a" stroked="f">
                        <v:path arrowok="t" o:connecttype="custom" o:connectlocs="83,41;80,21;67,5;44,0;22,17;55,17;61,26;61,59;50,65;42,82;64,78;78,63;83,41" o:connectangles="0,0,0,0,0,0,0,0,0,0,0,0,0"/>
                      </v:shape>
                    </v:group>
                    <v:shape id="Freeform 203" o:spid="_x0000_s1035" style="position:absolute;left:7996;top:2128;width:52;height:109;visibility:visible;mso-wrap-style:square;v-text-anchor:top" coordsize="5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ZCsAA&#10;AADbAAAADwAAAGRycy9kb3ducmV2LnhtbERPS2sCMRC+F/wPYQRvNasWKatRRBDEQ8EH9Dpsxs3i&#10;ZrIkUdf++s6h0NvM95pvluvet+pBMTWBDUzGBSjiKtiGawOX8+79E1TKyBbbwGTgRQnWq8HbEksb&#10;nnykxynXSkI4lWjA5dyVWqfKkcc0Dh2xcNcQPWZZY61txKeE+1ZPi2KuPTYsFxx2tHVU3U53b+B4&#10;Z/dRHGYuNrPvH73f+suX4GY07DcLUJn6/C/+c++t1Jey8osM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ZCsAAAADbAAAADwAAAAAAAAAAAAAAAACYAgAAZHJzL2Rvd25y&#10;ZXYueG1sUEsFBgAAAAAEAAQA9QAAAIUDAAAAAA==&#10;" path="m46,l34,,26,7,21,19,21,2,,2,,109r21,l21,25,33,21r13,l51,22,51,,46,xe" fillcolor="#27257a" stroked="f">
                      <v:path arrowok="t" o:connecttype="custom" o:connectlocs="46,0;34,0;26,7;21,19;21,19;21,2;0,2;0,109;21,109;21,25;33,21;46,21;51,22;51,0;46,0" o:connectangles="0,0,0,0,0,0,0,0,0,0,0,0,0,0,0"/>
                    </v:shape>
                    <v:group id="Group 204" o:spid="_x0000_s1036" style="position:absolute;left:8055;top:2156;width:22;height:79" coordorigin="8055,2156"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5" o:spid="_x0000_s1037" style="position:absolute;left:8055;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Zkb8A&#10;AADbAAAADwAAAGRycy9kb3ducmV2LnhtbERPy2oCMRTdC/2HcAvuNKNgsVOjtIL42qgtdHuZ3CaD&#10;k5shiTr9e7MQXB7Oe7boXCOuFGLtWcFoWIAgrryu2Sj4+V4NpiBiQtbYeCYF/xRhMX/pzbDU/sZH&#10;up6SETmEY4kKbEptKWWsLDmMQ98SZ+7PB4cpw2CkDnjL4a6R46J4kw5rzg0WW1paqs6ni1Pgv0Zo&#10;/fa9uAQzWeNua37P+4NS/dfu8wNEoi49xQ/3RisY5/X5S/4Bcn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mRvwAAANsAAAAPAAAAAAAAAAAAAAAAAJgCAABkcnMvZG93bnJl&#10;di54bWxQSwUGAAAAAAQABAD1AAAAhAMAAAAA&#10;" path="m21,r,51l21,xe" fillcolor="#27257a" stroked="f">
                        <v:path arrowok="t" o:connecttype="custom" o:connectlocs="21,0;21,51;21,0" o:connectangles="0,0,0"/>
                      </v:shape>
                      <v:shape id="Freeform 206" o:spid="_x0000_s1038" style="position:absolute;left:8055;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8CsMA&#10;AADbAAAADwAAAGRycy9kb3ducmV2LnhtbESPQWsCMRSE74X+h/AKvWl2hYpujVIFUduL2kKvj81r&#10;srh5WZKo6783hUKPw8x8w8wWvWvFhUJsPCsohwUI4trrho2Cr8/1YAIiJmSNrWdScKMIi/njwwwr&#10;7a98oMsxGZEhHCtUYFPqKiljbclhHPqOOHs/PjhMWQYjdcBrhrtWjopiLB02nBcsdrSyVJ+OZ6fA&#10;L0u0fjctzsG8bPB9Z75PH3ulnp/6t1cQifr0H/5rb7WCUQm/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V8CsMAAADbAAAADwAAAAAAAAAAAAAAAACYAgAAZHJzL2Rv&#10;d25yZXYueG1sUEsFBgAAAAAEAAQA9QAAAIgDA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07" o:spid="_x0000_s1039" style="position:absolute;left:8132;top:2121;width:133;height:129" coordorigin="8132,2121" coordsize="13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8" o:spid="_x0000_s1040" style="position:absolute;left:8142;top:2131;width:82;height:106;visibility:visible;mso-wrap-style:square;v-text-anchor:top" coordsize="8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CBMIA&#10;AADbAAAADwAAAGRycy9kb3ducmV2LnhtbESPQYvCMBSE74L/ITzBm6YqLFKNIqLguniwevD4bJ5t&#10;sXmpTVbrvzeC4HGYmW+Y6bwxpbhT7QrLCgb9CARxanXBmYLjYd0bg3AeWWNpmRQ8ycF81m5NMdb2&#10;wXu6Jz4TAcIuRgW591UspUtzMuj6tiIO3sXWBn2QdSZ1jY8AN6UcRtGPNFhwWMixomVO6TX5Nwr4&#10;71mdt7fRbzHYn9Jmc9A0Xu2U6naaxQSEp8Z/w5/2RisYjuD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0IEwgAAANsAAAAPAAAAAAAAAAAAAAAAAJgCAABkcnMvZG93&#10;bnJldi54bWxQSwUGAAAAAAQABAD1AAAAhwMAAAAA&#10;" path="m53,106l81,,58,,42,83r-1,l22,,,,28,106r25,xe" fillcolor="#27257a" stroked="f">
                      <v:path arrowok="t" o:connecttype="custom" o:connectlocs="53,106;81,0;58,0;42,83;41,83;22,0;0,0;28,106;53,106" o:connectangles="0,0,0,0,0,0,0,0,0"/>
                    </v:shape>
                    <v:group id="Group 209" o:spid="_x0000_s1041" style="position:absolute;left:8233;top:2156;width:22;height:79" coordorigin="8233,2156"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0" o:spid="_x0000_s1042" style="position:absolute;left:8233;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6CcIA&#10;AADbAAAADwAAAGRycy9kb3ducmV2LnhtbESPT2sCMRTE7wW/Q3hCbzWrYKmrUVSQ1vbiP/D62DyT&#10;xc3LkkTdfvumUOhxmJnfMLNF5xpxpxBrzwqGgwIEceV1zUbB6bh5eQMRE7LGxjMp+KYIi3nvaYal&#10;9g/e0/2QjMgQjiUqsCm1pZSxsuQwDnxLnL2LDw5TlsFIHfCR4a6Ro6J4lQ5rzgsWW1pbqq6Hm1Pg&#10;V0O0fjspbsGM3/Fza87Xr51Sz/1uOQWRqEv/4b/2h1YwGsPvl/w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noJwgAAANsAAAAPAAAAAAAAAAAAAAAAAJgCAABkcnMvZG93&#10;bnJldi54bWxQSwUGAAAAAAQABAD1AAAAhwMAAAAA&#10;" path="m21,r,51l21,xe" fillcolor="#27257a" stroked="f">
                        <v:path arrowok="t" o:connecttype="custom" o:connectlocs="21,0;21,51;21,0" o:connectangles="0,0,0"/>
                      </v:shape>
                      <v:shape id="Freeform 211" o:spid="_x0000_s1043" style="position:absolute;left:8233;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kfsMA&#10;AADbAAAADwAAAGRycy9kb3ducmV2LnhtbESPT2sCMRTE7wW/Q3gFbzWrUKmrUWqhVO3FP4VeH5tn&#10;srh5WZKo67c3QqHHYWZ+w8wWnWvEhUKsPSsYDgoQxJXXNRsFP4fPlzcQMSFrbDyTghtFWMx7TzMs&#10;tb/yji77ZESGcCxRgU2pLaWMlSWHceBb4uwdfXCYsgxG6oDXDHeNHBXFWDqsOS9YbOnDUnXan50C&#10;vxyi9etJcQ7m9Qs3a/N7+t4q1X/u3qcgEnXpP/zXXmkFozE8vu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kfsMAAADbAAAADwAAAAAAAAAAAAAAAACYAgAAZHJzL2Rv&#10;d25yZXYueG1sUEsFBgAAAAAEAAQA9QAAAIgDA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12" o:spid="_x0000_s1044" style="position:absolute;left:8319;top:2084;width:851;height:200" coordorigin="8319,2084" coordsize="85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3" o:spid="_x0000_s1045" style="position:absolute;left:8329;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x0r0A&#10;AADbAAAADwAAAGRycy9kb3ducmV2LnhtbERPyQrCMBC9C/5DGMGbpi6IVKOIICjowe3gbWjGtthM&#10;ShM1/r05CB4fb58vg6nEixpXWlYw6CcgiDOrS84VXM6b3hSE88gaK8uk4EMOlot2a46ptm8+0uvk&#10;cxFD2KWooPC+TqV0WUEGXd/WxJG728agj7DJpW7wHcNNJYdJMpEGS44NBda0Lih7nJ5GwVhPwyEc&#10;yl21D+Nabq+b4210VarbCasZCE/B/8U/91YrGMax8Uv8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Ox0r0AAADbAAAADwAAAAAAAAAAAAAAAACYAgAAZHJzL2Rvd25yZXYu&#10;eG1sUEsFBgAAAAAEAAQA9QAAAIIDAAAAAA==&#10;" path="m20,2l,2,,109r21,l21,23r8,-6l49,17r4,5l53,109r21,l74,7,64,,36,,26,5,20,15,20,2xe" fillcolor="#27257a" stroked="f">
                      <v:path arrowok="t" o:connecttype="custom" o:connectlocs="20,2;0,2;0,109;21,109;21,23;29,17;49,17;53,22;53,109;74,109;74,7;64,0;36,0;26,5;20,15;20,15;20,2" o:connectangles="0,0,0,0,0,0,0,0,0,0,0,0,0,0,0,0,0"/>
                    </v:shape>
                    <v:shape id="Freeform 214" o:spid="_x0000_s1046" style="position:absolute;left:8416;top:2101;width:53;height:138;visibility:visible;mso-wrap-style:square;v-text-anchor:top" coordsize="5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vdsUA&#10;AADbAAAADwAAAGRycy9kb3ducmV2LnhtbESPT4vCMBTE78J+h/AEb5rqQbQaRRYWRD34p4Le3jbP&#10;trvNS22i1m+/WRA8DjPzG2Y6b0wp7lS7wrKCfi8CQZxaXXCmIDl8dUcgnEfWWFomBU9yMJ99tKYY&#10;a/vgHd33PhMBwi5GBbn3VSylS3My6Hq2Ig7exdYGfZB1JnWNjwA3pRxE0VAaLDgs5FjRZ07p7/5m&#10;FPysz83KbG/FdeOS9fMYLb5Pl61SnXazmIDw1Ph3+NVeagWDMfx/C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K92xQAAANsAAAAPAAAAAAAAAAAAAAAAAJgCAABkcnMv&#10;ZG93bnJldi54bWxQSwUGAAAAAAQABAD1AAAAigMAAAAA&#10;" path="m36,118r,-72l53,46r,-16l36,30,36,,14,r,30l,30,,46r14,l14,134r7,4l42,138r6,-1l53,136r,-16l51,120r-13,l36,118xe" fillcolor="#27257a" stroked="f">
                      <v:path arrowok="t" o:connecttype="custom" o:connectlocs="36,118;36,46;53,46;53,30;36,30;36,0;14,0;14,30;0,30;0,46;14,46;14,134;21,138;42,138;48,137;53,136;53,120;51,120;38,120;36,118" o:connectangles="0,0,0,0,0,0,0,0,0,0,0,0,0,0,0,0,0,0,0,0"/>
                    </v:shape>
                    <v:group id="Group 215" o:spid="_x0000_s1047" style="position:absolute;left:8482;top:2094;width:22;height:143" coordorigin="8482,2094"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16" o:spid="_x0000_s1048" style="position:absolute;left:8482;top:2130;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7rMEA&#10;AADbAAAADwAAAGRycy9kb3ducmV2LnhtbESPzWrDMBCE74W+g9hAb43sBtLiRjah1JBrYpPz1tr6&#10;VytjyY779lGh0OMwM98wh2w1g1hocq1lBfE2AkFcWd1yraAs8uc3EM4jaxwsk4IfcpCljw8HTLS9&#10;8ZmWi69FgLBLUEHj/ZhI6aqGDLqtHYmD920ngz7IqZZ6wluAm0G+RNFeGmw5LDQ40kdDVX+ZjYLu&#10;tcw7yot9sczX1vXD51dVlko9bdbjOwhPq/8P/7VPWsEuht8v4QfI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u6zBAAAA2wAAAA8AAAAAAAAAAAAAAAAAmAIAAGRycy9kb3du&#10;cmV2LnhtbFBLBQYAAAAABAAEAPUAAACGAwAAAAA=&#10;" fillcolor="#27257a" stroked="f">
                        <v:path arrowok="t"/>
                      </v:rect>
                      <v:rect id="Rectangle 217" o:spid="_x0000_s1049" style="position:absolute;left:8482;top:2094;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l28EA&#10;AADbAAAADwAAAGRycy9kb3ducmV2LnhtbESPzWrDMBCE74G+g9hCb4mcFNLiRjah1NBrbZPz1tr6&#10;VytjKbb79lUg0OMwM98wp3Q1g5hpcq1lBftdBIK4srrlWkFZZNtXEM4jaxwsk4JfcpAmD5sTxtou&#10;/EVz7msRIOxiVNB4P8ZSuqohg25nR+Lg/djJoA9yqqWecAlwM8hDFB2lwZbDQoMjvTdU9fnVKOhe&#10;yqyjrDgW8/XSun74+K7KUqmnx/X8BsLT6v/D9/anVvB8gNu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JdvBAAAA2wAAAA8AAAAAAAAAAAAAAAAAmAIAAGRycy9kb3du&#10;cmV2LnhtbFBLBQYAAAAABAAEAPUAAACGAwAAAAA=&#10;" fillcolor="#27257a" stroked="f">
                        <v:path arrowok="t"/>
                      </v:rect>
                    </v:group>
                    <v:shape id="Freeform 218" o:spid="_x0000_s1050" style="position:absolute;left:8526;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1fsUA&#10;AADbAAAADwAAAGRycy9kb3ducmV2LnhtbESPwWrDMBBE74X8g9hAb43c2ITgRjYlEEigPiRtDr0t&#10;1tY2tVbGUmz176tCIcdhZt4wuzKYXkw0us6ygudVAoK4trrjRsHH++FpC8J5ZI29ZVLwQw7KYvGw&#10;w1zbmc80XXwjIoRdjgpa74dcSle3ZNCt7EAcvS87GvRRjo3UI84Rbnq5TpKNNNhxXGhxoH1L9ffl&#10;ZhRkehuqUHWn/i1kgzxeD+fP9KrU4zK8voDwFPw9/N8+agVpCn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rV+xQAAANsAAAAPAAAAAAAAAAAAAAAAAJgCAABkcnMv&#10;ZG93bnJldi54bWxQSwUGAAAAAAQABAD1AAAAigMAAAAA&#10;" path="m20,2l,2,,109r21,l21,23r8,-6l49,17r4,5l53,109r21,l74,7,64,,36,,26,5,20,15,20,2xe" fillcolor="#27257a" stroked="f">
                      <v:path arrowok="t" o:connecttype="custom" o:connectlocs="20,2;0,2;0,109;21,109;21,23;29,17;49,17;53,22;53,109;74,109;74,7;64,0;36,0;26,5;20,15;20,15;20,2" o:connectangles="0,0,0,0,0,0,0,0,0,0,0,0,0,0,0,0,0"/>
                    </v:shape>
                    <v:group id="Group 219" o:spid="_x0000_s1051" style="position:absolute;left:8621;top:2128;width:78;height:146" coordorigin="8621,2128" coordsize="78,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0" o:spid="_x0000_s1052" style="position:absolute;left:8621;top:2128;width:78;height:146;visibility:visible;mso-wrap-style:square;v-text-anchor:top" coordsize="7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Tk8UA&#10;AADbAAAADwAAAGRycy9kb3ducmV2LnhtbESPT2sCMRTE70K/Q3iF3jRbpUVWo7QFbT2I+Odgb4/N&#10;62Zx87Im6br99kYoeBxm5jfMdN7ZWrTkQ+VYwfMgA0FcOF1xqeCwX/THIEJE1lg7JgV/FGA+e+hN&#10;Mdfuwltqd7EUCcIhRwUmxiaXMhSGLIaBa4iT9+O8xZikL6X2eElwW8thlr1KixWnBYMNfRgqTrtf&#10;q8CX3XE1Pi/fR6e1+dRZs/k2davU02P3NgERqYv38H/7SysYvcD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9OTxQAAANsAAAAPAAAAAAAAAAAAAAAAAJgCAABkcnMv&#10;ZG93bnJldi54bWxQSwUGAAAAAAQABAD1AAAAigMAAAAA&#10;" path="m77,2l57,2r,13l55,8,46,,39,17,53,29r3,24l56,56,53,79,38,91r-3,l23,77,21,52r,-20l13,101r18,7l42,108r10,-5l56,93r,30l49,131r-21,l22,124r,-6l2,118r,3l10,137r28,8l59,141,73,127r4,-23l77,2xe" fillcolor="#27257a" stroked="f">
                        <v:path arrowok="t" o:connecttype="custom" o:connectlocs="77,2;57,2;57,15;57,15;55,8;46,0;39,17;39,17;53,29;56,53;56,56;53,79;38,91;35,91;23,77;21,52;21,32;13,101;31,108;42,108;52,103;56,93;56,93;56,123;49,131;28,131;22,124;22,118;2,118;2,121;10,137;38,145;59,141;73,127;77,104;77,2" o:connectangles="0,0,0,0,0,0,0,0,0,0,0,0,0,0,0,0,0,0,0,0,0,0,0,0,0,0,0,0,0,0,0,0,0,0,0,0"/>
                      </v:shape>
                      <v:shape id="Freeform 221" o:spid="_x0000_s1053" style="position:absolute;left:8621;top:2128;width:78;height:146;visibility:visible;mso-wrap-style:square;v-text-anchor:top" coordsize="7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N5MUA&#10;AADbAAAADwAAAGRycy9kb3ducmV2LnhtbESPT2sCMRTE7wW/Q3hCbzXbCiKrUaxgq4dS/HPQ22Pz&#10;3CxuXrZJuq7f3hQKHoeZ+Q0znXe2Fi35UDlW8DrIQBAXTldcKjjsVy9jECEia6wdk4IbBZjPek9T&#10;zLW78pbaXSxFgnDIUYGJscmlDIUhi2HgGuLknZ23GJP0pdQerwlua/mWZSNpseK0YLChpaHisvu1&#10;CnzZHTfjn4/34eXLfOqs+T6ZulXqud8tJiAidfER/m+vtYLhCP6+p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U3kxQAAANsAAAAPAAAAAAAAAAAAAAAAAJgCAABkcnMv&#10;ZG93bnJldi54bWxQSwUGAAAAAAQABAD1AAAAigMAAAAA&#10;" path="m13,101l21,32,23,17r16,l46,,33,,27,,9,11,1,31,,54r,4l3,83r10,18xe" fillcolor="#27257a" stroked="f">
                        <v:path arrowok="t" o:connecttype="custom" o:connectlocs="13,101;21,32;23,17;39,17;46,0;33,0;27,0;9,11;1,31;0,54;0,58;3,83;13,101" o:connectangles="0,0,0,0,0,0,0,0,0,0,0,0,0"/>
                      </v:shape>
                    </v:group>
                    <v:group id="Group 222" o:spid="_x0000_s1054" style="position:absolute;left:8748;top:2096;width:106;height:141" coordorigin="8748,2096" coordsize="10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23" o:spid="_x0000_s1055" style="position:absolute;left:8748;top:2096;width:106;height:141;visibility:visible;mso-wrap-style:square;v-text-anchor:top" coordsize="10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CcsAA&#10;AADbAAAADwAAAGRycy9kb3ducmV2LnhtbERPTYvCMBC9C/6HMMLeNNVFWapRpKB48LLuHnocm7Gp&#10;NpPSxNr+e3NY2OPjfW92va1FR62vHCuYzxIQxIXTFZcKfn8O0y8QPiBrrB2TgoE87Lbj0QZT7V78&#10;Td0llCKGsE9RgQmhSaX0hSGLfuYa4sjdXGsxRNiWUrf4iuG2loskWUmLFccGgw1lhorH5WkVcFUP&#10;5/t1cH2xzLNyKfOjWeVKfUz6/RpEoD78i//cJ63gM46NX+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JCcsAAAADbAAAADwAAAAAAAAAAAAAAAACYAgAAZHJzL2Rvd25y&#10;ZXYueG1sUEsFBgAAAAAEAAQA9QAAAIUDAAAAAA==&#10;" path="m40,l,141r23,l32,106,36,88,53,19,69,,40,xe" fillcolor="#27257a" stroked="f">
                        <v:path arrowok="t" o:connecttype="custom" o:connectlocs="40,0;0,141;23,141;32,106;36,88;53,19;69,0;40,0" o:connectangles="0,0,0,0,0,0,0,0"/>
                      </v:shape>
                      <v:shape id="Freeform 224" o:spid="_x0000_s1056" style="position:absolute;left:8748;top:2096;width:106;height:141;visibility:visible;mso-wrap-style:square;v-text-anchor:top" coordsize="10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7n6cQA&#10;AADbAAAADwAAAGRycy9kb3ducmV2LnhtbESPQWvCQBSE74X+h+UVvDUbLZE2ZhURWjz0UttDjs/s&#10;MxvNvg3ZrUn+fbcgeBxm5hum2Iy2FVfqfeNYwTxJQRBXTjdcK/j5fn9+BeEDssbWMSmYyMNm/fhQ&#10;YK7dwF90PYRaRAj7HBWYELpcSl8ZsugT1xFH7+R6iyHKvpa6xyHCbSsXabqUFhuOCwY72hmqLodf&#10;q4Cbdvo8Hyc3Vlm5qzNZfphlqdTsadyuQAQawz18a++1gpc3+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nEAAAA2wAAAA8AAAAAAAAAAAAAAAAAmAIAAGRycy9k&#10;b3ducmV2LnhtbFBLBQYAAAAABAAEAPUAAACJAwAAAAA=&#10;" path="m53,19r1,l70,88r-34,l32,106r42,l82,141r24,l69,,53,19xe" fillcolor="#27257a" stroked="f">
                        <v:path arrowok="t" o:connecttype="custom" o:connectlocs="53,19;54,19;70,88;36,88;32,106;74,106;82,141;106,141;69,0;53,19" o:connectangles="0,0,0,0,0,0,0,0,0,0"/>
                      </v:shape>
                    </v:group>
                    <v:group id="Group 225" o:spid="_x0000_s1057" style="position:absolute;left:8864;top:2096;width:78;height:144" coordorigin="8864,2096" coordsize="7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26" o:spid="_x0000_s1058" style="position:absolute;left:8864;top:2096;width:78;height:144;visibility:visible;mso-wrap-style:square;v-text-anchor:top" coordsize="7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n98AA&#10;AADbAAAADwAAAGRycy9kb3ducmV2LnhtbESPT4vCMBTE78J+h/AEb5oq7iLVKCIW9uif4vnRPNNi&#10;85Jtslq/vREW9jjMzG+Y1aa3rbhTFxrHCqaTDARx5XTDRkF5LsYLECEia2wdk4InBdisPwYrzLV7&#10;8JHup2hEgnDIUUEdo8+lDFVNFsPEeeLkXV1nMSbZGak7fCS4beUsy76kxYbTQo2edjVVt9OvVWA+&#10;rwXuzz7Sz6X0hXyaXVkelBoN++0SRKQ+/of/2t9awXwK7y/p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ln98AAAADbAAAADwAAAAAAAAAAAAAAAACYAgAAZHJzL2Rvd25y&#10;ZXYueG1sUEsFBgAAAAAEAAQA9QAAAIUDAAAAAA==&#10;" path="m39,49r2,l52,58r4,29l56,93r-4,25l38,127r5,17l51,143r16,-9l76,115,78,86r,-8l72,48,60,35,45,32,39,49xe" fillcolor="#27257a" stroked="f">
                        <v:path arrowok="t" o:connecttype="custom" o:connectlocs="39,49;41,49;52,58;56,87;56,93;52,118;38,127;43,144;51,143;67,134;76,115;78,86;78,78;72,48;60,35;45,32;39,49" o:connectangles="0,0,0,0,0,0,0,0,0,0,0,0,0,0,0,0,0"/>
                      </v:shape>
                      <v:shape id="Freeform 227" o:spid="_x0000_s1059" style="position:absolute;left:8864;top:2096;width:78;height:144;visibility:visible;mso-wrap-style:square;v-text-anchor:top" coordsize="7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5gMIA&#10;AADbAAAADwAAAGRycy9kb3ducmV2LnhtbESPwWrDMBBE74H+g9hCb7Fc05TiRgkl1JBjk5ieF2st&#10;m1or1VIc5++rQKDHYWbeMOvtbAcx0Rh6xwqesxwEceN0z0ZBfaqWbyBCRNY4OCYFVwqw3Tws1lhq&#10;d+EDTcdoRIJwKFFBF6MvpQxNRxZD5jxx8lo3WoxJjkbqES8JbgdZ5PmrtNhzWujQ066j5ud4tgrM&#10;qq3w8+Qj/X7XvpJXs6vrL6WeHuePdxCR5vgfvrf3WsFLAbc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mAwgAAANsAAAAPAAAAAAAAAAAAAAAAAJgCAABkcnMvZG93&#10;bnJldi54bWxQSwUGAAAAAAQABAD1AAAAhwMAAAAA&#10;" path="m36,127l23,115,20,89r,-8l24,57,39,49,45,32r-11,l25,37,21,47,21,,,,,141r20,l20,128r3,7l28,144r15,l38,127r-2,xe" fillcolor="#27257a" stroked="f">
                        <v:path arrowok="t" o:connecttype="custom" o:connectlocs="36,127;23,115;20,89;20,81;24,57;39,49;45,32;34,32;25,37;21,47;21,47;21,0;0,0;0,141;20,141;20,128;20,128;23,135;28,144;43,144;38,127;36,127" o:connectangles="0,0,0,0,0,0,0,0,0,0,0,0,0,0,0,0,0,0,0,0,0,0"/>
                      </v:shape>
                    </v:group>
                    <v:shape id="Freeform 228" o:spid="_x0000_s1060" style="position:absolute;left:8960;top:2131;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GA8QA&#10;AADbAAAADwAAAGRycy9kb3ducmV2LnhtbESPwWrDMBBE74H+g9hCb4nc2hTjWg6lEEggPiRtDr0t&#10;1tY2tVbGUmL176NAoMdh5s0w5TqYQVxocr1lBc+rBARxY3XPrYKvz80yB+E8ssbBMin4Iwfr6mFR&#10;YqHtzAe6HH0rYgm7AhV03o+FlK7pyKBb2ZE4ej92MuijnFqpJ5xjuRnkS5K8SoM9x4UOR/roqPk9&#10;no2CTOehDnW/G/YhG+X2tDl8pyelnh7D+xsIT8H/h+/0VkcuhduX+ANk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xgPEAAAA2wAAAA8AAAAAAAAAAAAAAAAAmAIAAGRycy9k&#10;b3ducmV2LnhtbFBLBQYAAAAABAAEAPUAAACJAwAAAAA=&#10;" path="m26,92l21,88,21,,,,,74r,7l8,103r18,6l38,109r10,-6l53,94r1,l54,106r20,l74,,53,r,86l44,92r-18,xe" fillcolor="#27257a" stroked="f">
                      <v:path arrowok="t" o:connecttype="custom" o:connectlocs="26,92;21,88;21,0;0,0;0,74;0,81;8,103;26,109;38,109;48,103;53,94;54,94;54,106;74,106;74,0;53,0;53,86;44,92;26,92" o:connectangles="0,0,0,0,0,0,0,0,0,0,0,0,0,0,0,0,0,0,0"/>
                    </v:shape>
                    <v:shape id="Freeform 229" o:spid="_x0000_s1061" style="position:absolute;left:9051;top:2128;width:74;height:112;visibility:visible;mso-wrap-style:square;v-text-anchor:top" coordsize="7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chsYA&#10;AADbAAAADwAAAGRycy9kb3ducmV2LnhtbESPQWvCQBSE74L/YXmCF9FNrRSJ2UgJlJYqQtWDx0f2&#10;NUnNvo3ZrUn767sFweMwM98wybo3tbhS6yrLCh5mEQji3OqKCwXHw8t0CcJ5ZI21ZVLwQw7W6XCQ&#10;YKxtxx903ftCBAi7GBWU3jexlC4vyaCb2YY4eJ+2NeiDbAupW+wC3NRyHkVP0mDFYaHEhrKS8vP+&#10;2yjYXLb2qzu/77LX38c8O9FEXzYTpcaj/nkFwlPv7+Fb+00rWCz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gchsYAAADbAAAADwAAAAAAAAAAAAAAAACYAgAAZHJz&#10;L2Rvd25yZXYueG1sUEsFBgAAAAAEAAQA9QAAAIsDAAAAAA==&#10;" path="m21,18r7,-4l47,14r3,8l50,33r20,l70,25,62,8,37,,28,,8,9,1,29r,17l7,54r16,5l41,66r7,2l53,73r,18l47,97r-24,l19,90r,-15l,75r,4l,88r10,17l35,112r12,-2l66,100,73,79r,-17l65,54,50,48,36,44,25,40,21,36r,-18xe" fillcolor="#27257a" stroked="f">
                      <v:path arrowok="t" o:connecttype="custom" o:connectlocs="21,18;28,14;47,14;50,22;50,33;70,33;70,25;62,8;37,0;28,0;8,9;1,29;1,46;7,54;23,59;41,66;48,68;53,73;53,91;47,97;23,97;19,90;19,75;0,75;0,79;0,88;10,105;35,112;47,110;66,100;73,79;73,62;65,54;50,48;36,44;25,40;21,36;21,18" o:connectangles="0,0,0,0,0,0,0,0,0,0,0,0,0,0,0,0,0,0,0,0,0,0,0,0,0,0,0,0,0,0,0,0,0,0,0,0,0,0"/>
                    </v:shape>
                    <v:group id="Group 230" o:spid="_x0000_s1062" style="position:absolute;left:9138;top:2156;width:22;height:79" coordorigin="9138,2156"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31" o:spid="_x0000_s1063" style="position:absolute;left:9138;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B3sMA&#10;AADbAAAADwAAAGRycy9kb3ducmV2LnhtbESPQWsCMRSE74X+h/AK3jRrUWm3RtGCqO2ltYLXx+Y1&#10;Wdy8LEnU9d+bgtDjMDPfMNN55xpxphBrzwqGgwIEceV1zUbB/mfVfwERE7LGxjMpuFKE+ezxYYql&#10;9hf+pvMuGZEhHEtUYFNqSyljZclhHPiWOHu/PjhMWQYjdcBLhrtGPhfFRDqsOS9YbOndUnXcnZwC&#10;vxyi9dvX4hTMeI0fW3M4fn4p1XvqFm8gEnXpP3xvb7SC0QT+vu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B3sMAAADbAAAADwAAAAAAAAAAAAAAAACYAgAAZHJzL2Rv&#10;d25yZXYueG1sUEsFBgAAAAAEAAQA9QAAAIgDAAAAAA==&#10;" path="m21,r,51l21,xe" fillcolor="#27257a" stroked="f">
                        <v:path arrowok="t" o:connecttype="custom" o:connectlocs="21,0;21,51;21,0" o:connectangles="0,0,0"/>
                      </v:shape>
                      <v:shape id="Freeform 232" o:spid="_x0000_s1064" style="position:absolute;left:9138;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RcMA&#10;AADbAAAADwAAAGRycy9kb3ducmV2LnhtbESPW2sCMRSE3wX/QzhC32pW6c2tUVQo9fLSaqGvh81p&#10;srg5WZKo239vCgUfh5n5hpnOO9eIM4VYe1YwGhYgiCuvazYKvg5v9y8gYkLW2HgmBb8UYT7r96ZY&#10;an/hTzrvkxEZwrFEBTaltpQyVpYcxqFvibP344PDlGUwUge8ZLhr5LgonqTDmvOCxZZWlqrj/uQU&#10;+OUIrd9MilMwj++43Zjv4+5DqbtBt3gFkahLt/B/e60VPDzD35f8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RcMAAADbAAAADwAAAAAAAAAAAAAAAACYAgAAZHJzL2Rv&#10;d25yZXYueG1sUEsFBgAAAAAEAAQA9QAAAIgDAAAAAA==&#10;" path="m26,-26l9,-14,1,5,,29,,43,8,70,22,81r16,2l54,81,70,67,76,45r-20,l56,51,54,69r-31,l21,51,21,r4,-13l51,-13r4,10l55,16r-34,l21,30r56,l77,18,73,-6,62,-22,39,-28r-13,2xe" fillcolor="#27257a" stroked="f">
                        <v:path arrowok="t" o:connecttype="custom" o:connectlocs="26,-26;9,-14;1,5;0,29;0,43;8,70;22,81;38,83;54,81;70,67;76,45;56,45;56,51;54,69;23,69;21,51;21,0;25,-13;51,-13;55,-3;55,16;21,16;21,30;77,30;77,18;73,-6;62,-22;39,-28;26,-26" o:connectangles="0,0,0,0,0,0,0,0,0,0,0,0,0,0,0,0,0,0,0,0,0,0,0,0,0,0,0,0,0"/>
                      </v:shape>
                    </v:group>
                  </v:group>
                  <v:shape id="Freeform 233" o:spid="_x0000_s1065" style="position:absolute;left:9287;top:2131;width:70;height:71;visibility:visible;mso-wrap-style:square;v-text-anchor:top" coordsize="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T8EA&#10;AADbAAAADwAAAGRycy9kb3ducmV2LnhtbERP3WrCMBS+H/gO4Qy8EU3dxnCdUXQoeCF0Vh/g0Jyl&#10;xeSkNFHr2y8Xgpcf3/982TsrrtSFxrOC6SQDQVx53bBRcDpuxzMQISJrtJ5JwZ0CLBeDlznm2t/4&#10;QNcyGpFCOOSooI6xzaUMVU0Ow8S3xIn7853DmGBnpO7wlsKdlW9Z9ikdNpwaamzpp6bqXF6cgmJU&#10;bt6/mt9zLM3eFDabzkZrq9TwtV99g4jUx6f44d5pBR9pbPq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zJU/BAAAA2wAAAA8AAAAAAAAAAAAAAAAAmAIAAGRycy9kb3du&#10;cmV2LnhtbFBLBQYAAAAABAAEAPUAAACGAwAAAAA=&#10;" path="m35,r,l24,1,6,14,,35,1,46,14,63r21,7l46,68,63,56,70,35,68,24,56,6,35,xe" fillcolor="#acca56" stroked="f">
                    <v:path arrowok="t" o:connecttype="custom" o:connectlocs="35,0;35,0;24,1;6,14;0,35;1,46;14,63;35,70;46,68;63,56;70,35;68,24;56,6;35,0" o:connectangles="0,0,0,0,0,0,0,0,0,0,0,0,0,0"/>
                  </v:shape>
                  <v:group id="Group 234" o:spid="_x0000_s1066" style="position:absolute;left:9422;top:2084;width:789;height:200" coordorigin="9422,2084" coordsize="78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235" o:spid="_x0000_s1067" style="position:absolute;left:9432;top:2096;width:84;height:141" coordorigin="9432,2096" coordsize="8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6" o:spid="_x0000_s1068" style="position:absolute;left:9432;top:2096;width:84;height:141;visibility:visible;mso-wrap-style:square;v-text-anchor:top" coordsize="8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uesQA&#10;AADbAAAADwAAAGRycy9kb3ducmV2LnhtbESPT2vCQBTE74V+h+UVeqsbRYOkriKKJcVTo9jrI/ua&#10;xGbfhuzmT7+9KxQ8DjPzG2a1GU0tempdZVnBdBKBIM6trrhQcD4d3pYgnEfWWFsmBX/kYLN+flph&#10;ou3AX9RnvhABwi5BBaX3TSKly0sy6Ca2IQ7ej20N+iDbQuoWhwA3tZxFUSwNVhwWSmxoV1L+m3VG&#10;wWdBfdrF3fw4Vpft98d8fz3rq1KvL+P2HYSn0T/C/+1UK1hM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nrEAAAA2wAAAA8AAAAAAAAAAAAAAAAAmAIAAGRycy9k&#10;b3ducmV2LnhtbFBLBQYAAAAABAAEAPUAAACJAwAAAAA=&#10;" path="m50,65r-28,l22,17,44,,,,,141r22,l22,82r20,l50,65xe" fillcolor="#27257a" stroked="f">
                        <v:path arrowok="t" o:connecttype="custom" o:connectlocs="50,65;22,65;22,17;44,0;0,0;0,141;22,141;22,82;42,82;50,65" o:connectangles="0,0,0,0,0,0,0,0,0,0"/>
                      </v:shape>
                      <v:shape id="Freeform 237" o:spid="_x0000_s1069" style="position:absolute;left:9432;top:2096;width:84;height:141;visibility:visible;mso-wrap-style:square;v-text-anchor:top" coordsize="8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wDcMA&#10;AADbAAAADwAAAGRycy9kb3ducmV2LnhtbESPQYvCMBSE7wv+h/AEb2uquCLVKKIoLp5Wi14fzbOt&#10;Ni+lSWv332+EBY/DzHzDLFadKUVLtSssKxgNIxDEqdUFZwqS8+5zBsJ5ZI2lZVLwSw5Wy97HAmNt&#10;n/xD7clnIkDYxagg976KpXRpTgbd0FbEwbvZ2qAPss6krvEZ4KaU4yiaSoMFh4UcK9rklD5OjVHw&#10;nVF7aKbN5NgVl/V1P9neE31XatDv1nMQnjr/Dv+3D1rB1xh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owDcMAAADbAAAADwAAAAAAAAAAAAAAAACYAgAAZHJzL2Rv&#10;d25yZXYueG1sUEsFBgAAAAAEAAQA9QAAAIgDAAAAAA==&#10;" path="m83,41l80,21,67,5,44,,22,17r33,l61,26r,33l50,65,42,82,64,78,78,63,83,41xe" fillcolor="#27257a" stroked="f">
                        <v:path arrowok="t" o:connecttype="custom" o:connectlocs="83,41;80,21;67,5;44,0;22,17;55,17;61,26;61,59;50,65;42,82;64,78;78,63;83,41" o:connectangles="0,0,0,0,0,0,0,0,0,0,0,0,0"/>
                      </v:shape>
                    </v:group>
                    <v:shape id="Freeform 238" o:spid="_x0000_s1070" style="position:absolute;left:9531;top:2128;width:52;height:109;visibility:visible;mso-wrap-style:square;v-text-anchor:top" coordsize="5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yu8AA&#10;AADbAAAADwAAAGRycy9kb3ducmV2LnhtbERPXWvCMBR9F/Yfwh34pulWJ9IZZRQE2YPQKvh6ae6a&#10;suamJLF2+/XLYLDH883Z7ifbi5F86BwreFpmIIgbpztuFVzOh8UGRIjIGnvHpOCLAux3D7MtFtrd&#10;uaKxjq1IJRwKVGBiHAopQ2PIYli6gThpH85bjAn6VmqP91Rue/mcZWtpseO0YHCg0lDzWd+sgurG&#10;ZpW958Z3+fVbHkt7OSVezR+nt1cQkab4b/5LH7WClxx+v6Qf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oyu8AAAADbAAAADwAAAAAAAAAAAAAAAACYAgAAZHJzL2Rvd25y&#10;ZXYueG1sUEsFBgAAAAAEAAQA9QAAAIUDAAAAAA==&#10;" path="m46,l34,,26,7,21,19,21,2,,2,,109r21,l21,25,33,21r13,l51,22,51,,46,xe" fillcolor="#27257a" stroked="f">
                      <v:path arrowok="t" o:connecttype="custom" o:connectlocs="46,0;34,0;26,7;21,19;21,19;21,2;0,2;0,109;21,109;21,25;33,21;46,21;51,22;51,0;46,0" o:connectangles="0,0,0,0,0,0,0,0,0,0,0,0,0,0,0"/>
                    </v:shape>
                    <v:group id="Group 239" o:spid="_x0000_s1071" style="position:absolute;left:9590;top:2128;width:68;height:112" coordorigin="9590,2128" coordsize="6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40" o:spid="_x0000_s1072" style="position:absolute;left:9590;top:2128;width:68;height:112;visibility:visible;mso-wrap-style:square;v-text-anchor:top"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6AMUA&#10;AADbAAAADwAAAGRycy9kb3ducmV2LnhtbESPQWsCMRSE70L/Q3iF3jTbVousRpGqIAiKtocen5tn&#10;dunmZdnEdfXXG0HwOMzMN8x42tpSNFT7wrGC914CgjhzumCj4Pdn2R2C8AFZY+mYFFzIw3Ty0hlj&#10;qt2Zd9TsgxERwj5FBXkIVSqlz3Ky6HuuIo7e0dUWQ5S1kbrGc4TbUn4kyZe0WHBcyLGi75yy//3J&#10;Krj2r/Pibz1c6Iv5NLPN9tgcfKPU22s7G4EI1IZn+NFeaQWDAd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roAxQAAANsAAAAPAAAAAAAAAAAAAAAAAJgCAABkcnMv&#10;ZG93bnJldi54bWxQSwUGAAAAAAQABAD1AAAAigMAAAAA&#10;" path="m58,56r-1,7l53,88,39,96,35,95,24,84r15,28l50,111,67,101,58,56xe" fillcolor="#27257a" stroked="f">
                        <v:path arrowok="t" o:connecttype="custom" o:connectlocs="58,56;57,63;53,88;39,96;35,95;24,84;39,112;50,111;67,101;58,56" o:connectangles="0,0,0,0,0,0,0,0,0,0"/>
                      </v:shape>
                      <v:shape id="Freeform 241" o:spid="_x0000_s1073" style="position:absolute;left:9590;top:2128;width:68;height:112;visibility:visible;mso-wrap-style:square;v-text-anchor:top"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kd8UA&#10;AADbAAAADwAAAGRycy9kb3ducmV2LnhtbESPQWsCMRSE70L/Q3iF3jTbVkVWo0hVEASltocen5tn&#10;dunmZdnEdfXXG0HwOMzMN8xk1tpSNFT7wrGC914CgjhzumCj4Pdn1R2B8AFZY+mYFFzIw2z60plg&#10;qt2Zv6nZByMihH2KCvIQqlRKn+Vk0fdcRRy9o6sthihrI3WN5wi3pfxIkqG0WHBcyLGir5yy//3J&#10;Krj2r4vibzNa6ov5NPPt7tgcfKPU22s7H4MI1IZn+NFeawWD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CR3xQAAANsAAAAPAAAAAAAAAAAAAAAAAJgCAABkcnMv&#10;ZG93bnJldi54bWxQSwUGAAAAAAQABAD1AAAAigMAAAAA&#10;" path="m,56l,68,5,91r13,15l39,112,24,84,21,56r,-7l25,25,39,15r4,1l55,29r3,27l67,101,76,82,79,56,78,43,73,20,61,5,39,,28,1,11,11,2,30,,56xe" fillcolor="#27257a" stroked="f">
                        <v:path arrowok="t" o:connecttype="custom" o:connectlocs="0,56;0,68;5,91;18,106;39,112;24,84;21,56;21,49;25,25;39,15;43,16;55,29;58,56;67,101;76,82;79,56;78,43;73,20;61,5;39,0;28,1;11,11;2,30;0,56" o:connectangles="0,0,0,0,0,0,0,0,0,0,0,0,0,0,0,0,0,0,0,0,0,0,0,0"/>
                      </v:shape>
                    </v:group>
                    <v:shape id="Freeform 242" o:spid="_x0000_s1074" style="position:absolute;left:9688;top:2128;width:124;height:109;visibility:visible;mso-wrap-style:square;v-text-anchor:top" coordsize="12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S2sMA&#10;AADbAAAADwAAAGRycy9kb3ducmV2LnhtbESPQWsCMRSE7wX/Q3iCF9GslqqsRhFBKi0eXAWvj81z&#10;N7h5WTZRt/76piD0OMzMN8xi1dpK3KnxxrGC0TABQZw7bbhQcDpuBzMQPiBrrByTgh/ysFp23haY&#10;avfgA92zUIgIYZ+igjKEOpXS5yVZ9ENXE0fv4hqLIcqmkLrBR4TbSo6TZCItGo4LJda0KSm/Zjer&#10;oA37c/H+ab65P3ky7p5m+lVnSvW67XoOIlAb/sOv9k4r+Jj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S2sMAAADbAAAADwAAAAAAAAAAAAAAAACYAgAAZHJzL2Rv&#10;d25yZXYueG1sUEsFBgAAAAAEAAQA9QAAAIgDAAAAAA==&#10;" path="m72,23r9,-6l98,17r4,5l102,109r21,l123,7,113,,85,,77,5,71,16,67,7,61,,36,,26,5,20,15,20,2,,2,,109r21,l21,23r8,-6l47,17r4,5l51,109r21,l72,23xe" fillcolor="#27257a" stroked="f">
                      <v:path arrowok="t" o:connecttype="custom" o:connectlocs="72,23;81,17;98,17;102,22;102,109;123,109;123,7;113,0;85,0;77,5;71,16;67,7;61,0;36,0;26,5;20,15;20,15;20,2;0,2;0,109;21,109;21,23;29,17;47,17;51,22;51,109;72,109;72,23" o:connectangles="0,0,0,0,0,0,0,0,0,0,0,0,0,0,0,0,0,0,0,0,0,0,0,0,0,0,0,0"/>
                    </v:shape>
                    <v:group id="Group 243" o:spid="_x0000_s1075" style="position:absolute;left:9830;top:2128;width:68;height:112" coordorigin="9830,2128" coordsize="6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4" o:spid="_x0000_s1076" style="position:absolute;left:9830;top:2128;width:68;height:112;visibility:visible;mso-wrap-style:square;v-text-anchor:top"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BcYA&#10;AADbAAAADwAAAGRycy9kb3ducmV2LnhtbESPT2sCMRTE7wW/Q3iCt5q1tqKrUaS2UBBa/HPw+Nw8&#10;s4ubl2UT19VPbwqFHoeZ+Q0zW7S2FA3VvnCsYNBPQBBnThdsFOx3n89jED4gaywdk4IbeVjMO08z&#10;TLW78oaabTAiQtinqCAPoUql9FlOFn3fVcTRO7naYoiyNlLXeI1wW8qXJBlJiwXHhRwres8pO28v&#10;VsH99b4qDuvxh76ZoVl+/5yao2+U6nXb5RREoDb8h//aX1rB2wR+v8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wBcYAAADbAAAADwAAAAAAAAAAAAAAAACYAgAAZHJz&#10;L2Rvd25yZXYueG1sUEsFBgAAAAAEAAQA9QAAAIsDAAAAAA==&#10;" path="m58,56r-1,7l53,88,39,96,35,95,24,84r15,28l50,111,67,101,58,56xe" fillcolor="#27257a" stroked="f">
                        <v:path arrowok="t" o:connecttype="custom" o:connectlocs="58,56;57,63;53,88;39,96;35,95;24,84;39,112;50,111;67,101;58,56" o:connectangles="0,0,0,0,0,0,0,0,0,0"/>
                      </v:shape>
                      <v:shape id="Freeform 245" o:spid="_x0000_s1077" style="position:absolute;left:9830;top:2128;width:68;height:112;visibility:visible;mso-wrap-style:square;v-text-anchor:top"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TJcEA&#10;AADbAAAADwAAAGRycy9kb3ducmV2LnhtbERPy4rCMBTdD/gP4Q64G9PRQaQaRXyAMKDozMLltbmm&#10;xeamNLFWv94sBJeH857MWluKhmpfOFbw3UtAEGdOF2wU/P+tv0YgfEDWWDomBXfyMJt2PiaYanfj&#10;PTWHYEQMYZ+igjyEKpXSZzlZ9D1XEUfu7GqLIcLaSF3jLYbbUvaTZCgtFhwbcqxokVN2OVytgsfP&#10;Y1kcf0crfTcDM9/uzs3JN0p1P9v5GESgNrzFL/dGKxjG9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J0yXBAAAA2wAAAA8AAAAAAAAAAAAAAAAAmAIAAGRycy9kb3du&#10;cmV2LnhtbFBLBQYAAAAABAAEAPUAAACGAwAAAAA=&#10;" path="m,56l,68,5,91r13,15l39,112,24,84,21,56r,-7l25,25,39,15r4,1l55,29r3,27l67,101,76,82,79,56,78,43,73,20,61,5,39,,28,1,11,11,2,30,,56xe" fillcolor="#27257a" stroked="f">
                        <v:path arrowok="t" o:connecttype="custom" o:connectlocs="0,56;0,68;5,91;18,106;39,112;24,84;21,56;21,49;25,25;39,15;43,16;55,29;58,56;67,101;76,82;79,56;78,43;73,20;61,5;39,0;28,1;11,11;2,30;0,56" o:connectangles="0,0,0,0,0,0,0,0,0,0,0,0,0,0,0,0,0,0,0,0,0,0,0,0"/>
                      </v:shape>
                    </v:group>
                    <v:shape id="Freeform 246" o:spid="_x0000_s1078" style="position:absolute;left:9918;top:2101;width:53;height:138;visibility:visible;mso-wrap-style:square;v-text-anchor:top" coordsize="5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asMMA&#10;AADbAAAADwAAAGRycy9kb3ducmV2LnhtbESPzarCMBSE9xd8h3AEd9dUFyLVKCIIoi78Bd0dm2Nb&#10;bU5qE7W+/c0FweUwM98ww3FtCvGkyuWWFXTaEQjixOqcUwX73ey3D8J5ZI2FZVLwJgfjUeNniLG2&#10;L97Qc+tTESDsYlSQeV/GUrokI4OubUvi4F1sZdAHWaVSV/gKcFPIbhT1pMGcw0KGJU0zSm7bh1Fw&#10;XZ7qhVk/8vvK7ZfvQzQ5Hy9rpVrNejIA4an23/CnPdcKeh34/xJ+gB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AasMMAAADbAAAADwAAAAAAAAAAAAAAAACYAgAAZHJzL2Rv&#10;d25yZXYueG1sUEsFBgAAAAAEAAQA9QAAAIgDAAAAAA==&#10;" path="m36,118r,-72l53,46r,-16l36,30,36,,14,r,30l,30,,46r14,l14,134r7,4l42,138r6,-1l53,136r,-16l51,120r-13,l36,118xe" fillcolor="#27257a" stroked="f">
                      <v:path arrowok="t" o:connecttype="custom" o:connectlocs="36,118;36,46;53,46;53,30;36,30;36,0;14,0;14,30;0,30;0,46;14,46;14,134;21,138;42,138;48,137;53,136;53,120;51,120;38,120;36,118" o:connectangles="0,0,0,0,0,0,0,0,0,0,0,0,0,0,0,0,0,0,0,0"/>
                    </v:shape>
                    <v:group id="Group 247" o:spid="_x0000_s1079" style="position:absolute;left:9984;top:2094;width:22;height:143" coordorigin="9984,2094"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248" o:spid="_x0000_s1080" style="position:absolute;left:9984;top:2130;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XcAA&#10;AADbAAAADwAAAGRycy9kb3ducmV2LnhtbESPQYvCMBSE74L/ITzBm6buQpVqFJEt7HVt8fxsnm21&#10;eSlNrPXfbwTB4zAz3zCb3WAa0VPnassKFvMIBHFhdc2lgjxLZysQziNrbCyTgic52G3How0m2j74&#10;j/qjL0WAsEtQQeV9m0jpiooMurltiYN3sZ1BH2RXSt3hI8BNI7+iKJYGaw4LFbZ0qKi4He9GwXWZ&#10;p1dKszjr76fa3Zqfc5HnSk0nw34NwtPgP+F3+1criL/h9SX8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vXcAAAADbAAAADwAAAAAAAAAAAAAAAACYAgAAZHJzL2Rvd25y&#10;ZXYueG1sUEsFBgAAAAAEAAQA9QAAAIUDAAAAAA==&#10;" fillcolor="#27257a" stroked="f">
                        <v:path arrowok="t"/>
                      </v:rect>
                      <v:rect id="Rectangle 249" o:spid="_x0000_s1081" style="position:absolute;left:9984;top:2094;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3KcAA&#10;AADbAAAADwAAAGRycy9kb3ducmV2LnhtbESPQYvCMBSE74L/ITzBm6YuS5VqFJEt7HVt8fxsnm21&#10;eSlNrPXfbwTB4zAz3zCb3WAa0VPnassKFvMIBHFhdc2lgjxLZysQziNrbCyTgic52G3How0m2j74&#10;j/qjL0WAsEtQQeV9m0jpiooMurltiYN3sZ1BH2RXSt3hI8BNI7+iKJYGaw4LFbZ0qKi4He9GwXWZ&#10;p1dKszjr76fa3Zqfc5HnSk0nw34NwtPgP+F3+1criL/h9SX8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M3KcAAAADbAAAADwAAAAAAAAAAAAAAAACYAgAAZHJzL2Rvd25y&#10;ZXYueG1sUEsFBgAAAAAEAAQA9QAAAIUDAAAAAA==&#10;" fillcolor="#27257a" stroked="f">
                        <v:path arrowok="t"/>
                      </v:rect>
                    </v:group>
                    <v:shape id="Freeform 250" o:spid="_x0000_s1082" style="position:absolute;left:10028;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njMIA&#10;AADbAAAADwAAAGRycy9kb3ducmV2LnhtbESPS6vCMBSE9xf8D+EI7q6p1wdSjSKCoKALXwt3h+bY&#10;FpuT0uRq/PdGEFwOM/MNM50HU4k7Na60rKDXTUAQZ1aXnCs4HVe/YxDOI2usLJOCJzmYz1o/U0y1&#10;ffCe7gefiwhhl6KCwvs6ldJlBRl0XVsTR+9qG4M+yiaXusFHhJtK/iXJSBosOS4UWNOyoOx2+DcK&#10;BnocdmFXbqptGNRyfV7tL/2zUp12WExAeAr+G/6011rBaAj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KeMwgAAANsAAAAPAAAAAAAAAAAAAAAAAJgCAABkcnMvZG93&#10;bnJldi54bWxQSwUGAAAAAAQABAD1AAAAhwMAAAAA&#10;" path="m20,2l,2,,109r21,l21,23r8,-6l49,17r4,5l53,109r21,l74,7,64,,36,,26,5,20,15,20,2xe" fillcolor="#27257a" stroked="f">
                      <v:path arrowok="t" o:connecttype="custom" o:connectlocs="20,2;0,2;0,109;21,109;21,23;29,17;49,17;53,22;53,109;74,109;74,7;64,0;36,0;26,5;20,15;20,15;20,2" o:connectangles="0,0,0,0,0,0,0,0,0,0,0,0,0,0,0,0,0"/>
                    </v:shape>
                    <v:group id="Group 251" o:spid="_x0000_s1083" style="position:absolute;left:10123;top:2128;width:78;height:146" coordorigin="10123,2128" coordsize="78,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52" o:spid="_x0000_s1084" style="position:absolute;left:10123;top:2128;width:78;height:146;visibility:visible;mso-wrap-style:square;v-text-anchor:top" coordsize="7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HYsUA&#10;AADbAAAADwAAAGRycy9kb3ducmV2LnhtbESPQWsCMRSE7wX/Q3hCbzVrC1ZWo6jQ1h5Eqh709tg8&#10;N4ubl22Sruu/b4RCj8PMfMNM552tRUs+VI4VDAcZCOLC6YpLBYf929MYRIjIGmvHpOBGAeaz3sMU&#10;c+2u/EXtLpYiQTjkqMDE2ORShsKQxTBwDXHyzs5bjEn6UmqP1wS3tXzOspG0WHFaMNjQylBx2f1Y&#10;Bb7sjp/j7/fly2VjPnTWbE+mbpV67HeLCYhIXfwP/7XXWsHoFe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sdixQAAANsAAAAPAAAAAAAAAAAAAAAAAJgCAABkcnMv&#10;ZG93bnJldi54bWxQSwUGAAAAAAQABAD1AAAAigMAAAAA&#10;" path="m77,2l57,2r,13l55,8,46,,39,17,53,29r3,24l56,56,53,79,38,91r-3,l23,77,21,52r,-20l13,101r18,7l42,108r10,-5l56,93r,30l49,131r-21,l22,124r,-6l2,118r,3l10,137r28,8l59,141,73,127r4,-23l77,2xe" fillcolor="#27257a" stroked="f">
                        <v:path arrowok="t" o:connecttype="custom" o:connectlocs="77,2;57,2;57,15;57,15;55,8;46,0;39,17;39,17;53,29;56,53;56,56;53,79;38,91;35,91;23,77;21,52;21,32;13,101;31,108;42,108;52,103;56,93;56,93;56,123;49,131;28,131;22,124;22,118;2,118;2,121;10,137;38,145;59,141;73,127;77,104;77,2" o:connectangles="0,0,0,0,0,0,0,0,0,0,0,0,0,0,0,0,0,0,0,0,0,0,0,0,0,0,0,0,0,0,0,0,0,0,0,0"/>
                      </v:shape>
                      <v:shape id="Freeform 253" o:spid="_x0000_s1085" style="position:absolute;left:10123;top:2128;width:78;height:146;visibility:visible;mso-wrap-style:square;v-text-anchor:top" coordsize="7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TEMEA&#10;AADbAAAADwAAAGRycy9kb3ducmV2LnhtbERPy4rCMBTdC/MP4Q6403QURKpRHMF5LGTwsdDdpbk2&#10;xeamJpna+XuzGHB5OO/5srO1aMmHyrGCt2EGgrhwuuJSwfGwGUxBhIissXZMCv4owHLx0ptjrt2d&#10;d9TuYylSCIccFZgYm1zKUBiyGIauIU7cxXmLMUFfSu3xnsJtLUdZNpEWK04NBhtaGyqu+1+rwJfd&#10;6Xt6+3gfX7fmU2fNz9nUrVL91241AxGpi0/xv/tLK5iksel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1UxDBAAAA2wAAAA8AAAAAAAAAAAAAAAAAmAIAAGRycy9kb3du&#10;cmV2LnhtbFBLBQYAAAAABAAEAPUAAACGAwAAAAA=&#10;" path="m13,101l21,32,23,17r16,l46,,33,,27,,9,11,1,31,,54r,4l3,83r10,18xe" fillcolor="#27257a" stroked="f">
                        <v:path arrowok="t" o:connecttype="custom" o:connectlocs="13,101;21,32;23,17;39,17;46,0;33,0;27,0;9,11;1,31;0,54;0,58;3,83;13,101" o:connectangles="0,0,0,0,0,0,0,0,0,0,0,0,0"/>
                      </v:shape>
                    </v:group>
                  </v:group>
                  <v:group id="Group 254" o:spid="_x0000_s1086" style="position:absolute;left:10269;top:2084;width:266;height:166" coordorigin="10269,2084" coordsize="26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55" o:spid="_x0000_s1087" style="position:absolute;left:10281;top:2096;width:0;height:141;visibility:visible;mso-wrap-style:square;v-text-anchor:top" coordsize="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tlMAA&#10;AADbAAAADwAAAGRycy9kb3ducmV2LnhtbERPyW7CMBC9I/EP1iBxA6csAaUYVKKyHNmqXkfxkESN&#10;x1HsQvh7fEDi+PT2xao1lbhR40rLCj6GEQjizOqScwWX82YwB+E8ssbKMil4kIPVsttZYKLtnY90&#10;O/lchBB2CSoovK8TKV1WkEE3tDVx4K62MegDbHKpG7yHcFPJURTF0mDJoaHAmtKCsr/Tv1Gwv2zT&#10;w/d1+jsx693PWMZmnMqRUv1e+/UJwlPr3+KXe68VzML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5tlMAAAADbAAAADwAAAAAAAAAAAAAAAACYAgAAZHJzL2Rvd25y&#10;ZXYueG1sUEsFBgAAAAAEAAQA9QAAAIUDAAAAAA==&#10;" path="m,l,141e" filled="f" strokecolor="#27257a" strokeweight=".43356mm">
                      <v:path arrowok="t" o:connecttype="custom" o:connectlocs="0,0;0,141" o:connectangles="0,0"/>
                    </v:shape>
                    <v:shape id="Freeform 256" o:spid="_x0000_s1088" style="position:absolute;left:10314;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UsIA&#10;AADbAAAADwAAAGRycy9kb3ducmV2LnhtbESPzarCMBSE9xd8h3AEd9fUq6hUo4ggKOjCv4W7Q3Ns&#10;i81JaXI1vr0RBJfDzHzDTOfBVOJOjSstK+h1ExDEmdUl5wpOx9XvGITzyBory6TgSQ7ms9bPFFNt&#10;H7yn+8HnIkLYpaig8L5OpXRZQQZd19bE0bvaxqCPssmlbvAR4aaSf0kylAZLjgsF1rQsKLsd/o2C&#10;gR6HXdiVm2obBrVcn1f7S/+sVKcdFhMQnoL/hj/ttVYw6sH7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jdSwgAAANsAAAAPAAAAAAAAAAAAAAAAAJgCAABkcnMvZG93&#10;bnJldi54bWxQSwUGAAAAAAQABAD1AAAAhwMAAAAA&#10;" path="m20,2l,2,,109r21,l21,23r8,-6l49,17r4,5l53,109r21,l74,7,64,,36,,26,5,20,15,20,2xe" fillcolor="#27257a" stroked="f">
                      <v:path arrowok="t" o:connecttype="custom" o:connectlocs="20,2;0,2;0,109;21,109;21,23;29,17;49,17;53,22;53,109;74,109;74,7;64,0;36,0;26,5;20,15;20,15;20,2" o:connectangles="0,0,0,0,0,0,0,0,0,0,0,0,0,0,0,0,0"/>
                    </v:shape>
                    <v:group id="Group 257" o:spid="_x0000_s1089" style="position:absolute;left:10406;top:2128;width:45;height:84" coordorigin="10406,2128" coordsize="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8" o:spid="_x0000_s1090" style="position:absolute;left:10406;top:2128;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jnMQA&#10;AADbAAAADwAAAGRycy9kb3ducmV2LnhtbESP3WrCQBSE7wt9h+UUvNNNFaymriKCKFgq/uHtIXua&#10;Dc2eDdk1iW/vFoReDjPzDTNbdLYUDdW+cKzgfZCAIM6cLjhXcD6t+xMQPiBrLB2Tgjt5WMxfX2aY&#10;atfygZpjyEWEsE9RgQmhSqX0mSGLfuAq4uj9uNpiiLLOpa6xjXBbymGSjKXFguOCwYpWhrLf480q&#10;WH0vr7s9X6rhZoqnxOzk5qttlOq9dctPEIG68B9+trdawccI/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sI5zEAAAA2wAAAA8AAAAAAAAAAAAAAAAAmAIAAGRycy9k&#10;b3ducmV2LnhtbFBLBQYAAAAABAAEAPUAAACJAwAAAAA=&#10;" path="m22,51l26,24,39,17,44,,29,,15,4r7,47xe" fillcolor="#27257a" stroked="f">
                        <v:path arrowok="t" o:connecttype="custom" o:connectlocs="22,51;26,24;39,17;44,0;29,0;15,4;22,51" o:connectangles="0,0,0,0,0,0,0"/>
                      </v:shape>
                      <v:shape id="Freeform 259" o:spid="_x0000_s1091" style="position:absolute;left:10406;top:2128;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76MQA&#10;AADbAAAADwAAAGRycy9kb3ducmV2LnhtbESP3WrCQBSE7wt9h+UUvNNNRaymriKCKFgq/uHtIXua&#10;Dc2eDdk1iW/vFoReDjPzDTNbdLYUDdW+cKzgfZCAIM6cLjhXcD6t+xMQPiBrLB2Tgjt5WMxfX2aY&#10;atfygZpjyEWEsE9RgQmhSqX0mSGLfuAq4uj9uNpiiLLOpa6xjXBbymGSjKXFguOCwYpWhrLf480q&#10;WH0vr7s9X6rhZoqnxOzk5qttlOq9dctPEIG68B9+trdawccI/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jEAAAA2wAAAA8AAAAAAAAAAAAAAAAAmAIAAGRycy9k&#10;b3ducmV2LnhtbFBLBQYAAAAABAAEAPUAAACJAwAAAAA=&#10;" path="m22,55r,-4l15,4,4,20,,54,,65,5,91r11,15l34,112r16,l55,103r3,-7l58,109r20,l78,-32r-21,l57,15,53,5,44,,39,17r4,l55,29r3,28l58,60,54,85,40,95,37,94,25,82,22,55xe" fillcolor="#27257a" stroked="f">
                        <v:path arrowok="t" o:connecttype="custom" o:connectlocs="22,55;22,51;15,4;4,20;0,54;0,65;5,91;16,106;34,112;50,112;55,103;58,96;58,96;58,109;78,109;78,-32;57,-32;57,15;57,15;53,5;44,0;39,17;43,17;55,29;58,57;58,60;54,85;40,95;37,94;25,82;22,55" o:connectangles="0,0,0,0,0,0,0,0,0,0,0,0,0,0,0,0,0,0,0,0,0,0,0,0,0,0,0,0,0,0,0"/>
                      </v:shape>
                    </v:group>
                    <v:group id="Group 260" o:spid="_x0000_s1092" style="position:absolute;left:10504;top:2156;width:21;height:79" coordorigin="10504,2156" coordsize="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61" o:spid="_x0000_s1093" style="position:absolute;left:10504;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T/MMA&#10;AADbAAAADwAAAGRycy9kb3ducmV2LnhtbESPzWrDMBCE74W+g9hCbo3sHNLEiRJKIT/UJzuluS7W&#10;1jK1VsaSHfftq0Ihx2FmvmG2+8m2YqTeN44VpPMEBHHldMO1go/L4XkFwgdkja1jUvBDHva7x4ct&#10;ZtrduKCxDLWIEPYZKjAhdJmUvjJk0c9dRxy9L9dbDFH2tdQ93iLctnKRJEtpseG4YLCjN0PVdzlY&#10;Bcdr3qxPSPV74rvCfOp2GPJUqdnT9LoBEWgK9/B/+6wVvCz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6T/MMAAADbAAAADwAAAAAAAAAAAAAAAACYAgAAZHJzL2Rv&#10;d25yZXYueG1sUEsFBgAAAAAEAAQA9QAAAIgDAAAAAA==&#10;" path="m21,r,51l21,xe" fillcolor="#27257a" stroked="f">
                        <v:path arrowok="t" o:connecttype="custom" o:connectlocs="21,0;21,51;21,0" o:connectangles="0,0,0"/>
                      </v:shape>
                      <v:shape id="Freeform 262" o:spid="_x0000_s1094" style="position:absolute;left:10504;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2Z8IA&#10;AADbAAAADwAAAGRycy9kb3ducmV2LnhtbESPzYvCMBTE7wv+D+EJ3tbUPfhRjSLCqqwnP9Dro3k2&#10;xealNKnW/34jCB6HmfkNM1u0thR3qn3hWMGgn4AgzpwuOFdwOv5+j0H4gKyxdEwKnuRhMe98zTDV&#10;7sF7uh9CLiKEfYoKTAhVKqXPDFn0fVcRR+/qaoshyjqXusZHhNtS/iTJUFosOC4YrGhlKLsdGqtg&#10;fdkVkw1S/pf4am/Oumya3UCpXrddTkEEasMn/G5vtYLRCF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jZnwgAAANsAAAAPAAAAAAAAAAAAAAAAAJgCAABkcnMvZG93&#10;bnJldi54bWxQSwUGAAAAAAQABAD1AAAAhwM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63" o:spid="_x0000_s1095" style="position:absolute;left:10589;top:2118;width:135;height:164" coordorigin="10589,2118" coordsize="135,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264" o:spid="_x0000_s1096" style="position:absolute;left:10599;top:2128;width:79;height:144" coordorigin="10599,2128" coordsize="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65" o:spid="_x0000_s1097" style="position:absolute;left:10599;top:2128;width:79;height:144;visibility:visible;mso-wrap-style:square;v-text-anchor:top" coordsize="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PMcAA&#10;AADbAAAADwAAAGRycy9kb3ducmV2LnhtbERPTWvCQBC9F/oflin0UuqmHiSkrqEoFk/FRPE8ZKdJ&#10;SHY2ZLYm/nv3UPD4eN/rfHa9utIorWcDH4sEFHHlbcu1gfNp/56CkoBssfdMBm4kkG+en9aYWT9x&#10;Qdcy1CqGsGRooAlhyLSWqiGHsvADceR+/egwRDjW2o44xXDX62WSrLTDlmNDgwNtG6q68s8Z2G1F&#10;VlOR/JTlsSvSy2Ep8vZtzOvL/PUJKtAcHuJ/98EaSOP6+CX+AL2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1PMcAAAADbAAAADwAAAAAAAAAAAAAAAACYAgAAZHJzL2Rvd25y&#10;ZXYueG1sUEsFBgAAAAAEAAQA9QAAAIUDAAAAAA==&#10;" path="m21,144r,-48l25,106,22,82,20,54r,-3l24,26,38,17r3,l53,29r3,27l56,61,51,87r11,19l74,90,78,57r,-11l73,21,62,5,44,,32,,24,6r-4,9l20,2,,2,,144r21,xe" fillcolor="#27257a" stroked="f">
                        <v:path arrowok="t" o:connecttype="custom" o:connectlocs="21,144;21,96;21,96;25,106;22,82;20,54;20,51;24,26;38,17;41,17;53,29;56,56;56,61;51,87;62,106;74,90;78,57;78,46;73,21;62,5;44,0;32,0;24,6;20,15;20,15;20,2;0,2;0,144;21,144" o:connectangles="0,0,0,0,0,0,0,0,0,0,0,0,0,0,0,0,0,0,0,0,0,0,0,0,0,0,0,0,0"/>
                      </v:shape>
                      <v:shape id="Freeform 266" o:spid="_x0000_s1098" style="position:absolute;left:10599;top:2128;width:79;height:144;visibility:visible;mso-wrap-style:square;v-text-anchor:top" coordsize="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HqqsIA&#10;AADbAAAADwAAAGRycy9kb3ducmV2LnhtbESPQWvCQBSE7wX/w/KEXkrd6EFC6iqiKJ5KE8XzI/tM&#10;gtm3IW816b/vFgo9DjPzDbPajK5VT+ql8WxgPktAEZfeNlwZuJwP7ykoCcgWW89k4JsENuvJywoz&#10;6wfO6VmESkUIS4YG6hC6TGspa3IoM98RR+/me4chyr7Stschwl2rF0my1A4bjgs1drSrqbwXD2dg&#10;vxNZDnnyWRRf9zy9nhYib0djXqfj9gNUoDH8h//aJ2sgncPvl/g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eqqwgAAANsAAAAPAAAAAAAAAAAAAAAAAJgCAABkcnMvZG93&#10;bnJldi54bWxQSwUGAAAAAAQABAD1AAAAhwMAAAAA&#10;" path="m51,87l38,95,34,94,22,82r3,24l34,112r14,-1l62,106,51,87xe" fillcolor="#27257a" stroked="f">
                        <v:path arrowok="t" o:connecttype="custom" o:connectlocs="51,87;38,95;34,94;22,82;25,106;34,112;48,111;62,106;51,87" o:connectangles="0,0,0,0,0,0,0,0,0"/>
                      </v:shape>
                    </v:group>
                    <v:group id="Group 267" o:spid="_x0000_s1099" style="position:absolute;left:10693;top:2156;width:21;height:79" coordorigin="10693,2156" coordsize="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68" o:spid="_x0000_s1100" style="position:absolute;left:10693;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AQ8EA&#10;AADbAAAADwAAAGRycy9kb3ducmV2LnhtbESPQYvCMBSE74L/ITzBm6auIG41igirsp50Ra+P5tkU&#10;m5fSpFr//UYQPA4z8w0zX7a2FHeqfeFYwWiYgCDOnC44V3D6+xlMQfiArLF0TAqe5GG56HbmmGr3&#10;4APdjyEXEcI+RQUmhCqV0meGLPqhq4ijd3W1xRBlnUtd4yPCbSm/kmQiLRYcFwxWtDaU3Y6NVbC5&#10;7IvvLVL+m/jqYM66bJr9SKl+r13NQARqwyf8bu+0gukYX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MQEPBAAAA2wAAAA8AAAAAAAAAAAAAAAAAmAIAAGRycy9kb3du&#10;cmV2LnhtbFBLBQYAAAAABAAEAPUAAACGAwAAAAA=&#10;" path="m21,r,51l21,xe" fillcolor="#27257a" stroked="f">
                        <v:path arrowok="t" o:connecttype="custom" o:connectlocs="21,0;21,51;21,0" o:connectangles="0,0,0"/>
                      </v:shape>
                      <v:shape id="Freeform 269" o:spid="_x0000_s1101" style="position:absolute;left:10693;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YN8EA&#10;AADbAAAADwAAAGRycy9kb3ducmV2LnhtbESPQYvCMBSE74L/ITzBm6YuIm41igirsp50Ra+P5tkU&#10;m5fSpFr//UYQPA4z8w0zX7a2FHeqfeFYwWiYgCDOnC44V3D6+xlMQfiArLF0TAqe5GG56HbmmGr3&#10;4APdjyEXEcI+RQUmhCqV0meGLPqhq4ijd3W1xRBlnUtd4yPCbSm/kmQiLRYcFwxWtDaU3Y6NVbC5&#10;7IvvLVL+m/jqYM66bJr9SKl+r13NQARqwyf8bu+0gukYX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2DfBAAAA2wAAAA8AAAAAAAAAAAAAAAAAmAIAAGRycy9kb3du&#10;cmV2LnhtbFBLBQYAAAAABAAEAPUAAACGAw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70" o:spid="_x0000_s1102" style="position:absolute;left:10778;top:2118;width:231;height:132" coordorigin="10778,2118" coordsize="23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71" o:spid="_x0000_s1103" style="position:absolute;left:10788;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AcUA&#10;AADbAAAADwAAAGRycy9kb3ducmV2LnhtbESPzWrDMBCE74W+g9hCb42cNATjWjYhYEigOTg/h94W&#10;a2ubWitjKbH69lWh0OMwM98weRnMIO40ud6yguUiAUHcWN1zq+Byrl5SEM4jaxwsk4JvclAWjw85&#10;ZtrOXNP95FsRIewyVNB5P2ZSuqYjg25hR+LofdrJoI9yaqWecI5wM8hVkmykwZ7jQocj7Tpqvk43&#10;o2Ct03AMx/4wvIf1KPfXqv54vSr1/BS2byA8Bf8f/mvvtYJ0A7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t8BxQAAANsAAAAPAAAAAAAAAAAAAAAAAJgCAABkcnMv&#10;ZG93bnJldi54bWxQSwUGAAAAAAQABAD1AAAAigMAAAAA&#10;" path="m20,2l,2,,109r21,l21,23r8,-6l49,17r4,5l53,109r21,l74,7,64,,36,,26,5,20,15,20,2xe" fillcolor="#27257a" stroked="f">
                      <v:path arrowok="t" o:connecttype="custom" o:connectlocs="20,2;0,2;0,109;21,109;21,23;29,17;49,17;53,22;53,109;74,109;74,7;64,0;36,0;26,5;20,15;20,15;20,2" o:connectangles="0,0,0,0,0,0,0,0,0,0,0,0,0,0,0,0,0"/>
                    </v:shape>
                    <v:group id="Group 272" o:spid="_x0000_s1104" style="position:absolute;left:10880;top:2128;width:45;height:84" coordorigin="10880,2128" coordsize="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73" o:spid="_x0000_s1105" style="position:absolute;left:10880;top:2128;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Byr8A&#10;AADbAAAADwAAAGRycy9kb3ducmV2LnhtbERPy4rCMBTdC/5DuII7TXUxONUoIoiC4jA+cHtprk2x&#10;uSlNpq1/bxbCLA/nvVh1thQN1b5wrGAyTkAQZ04XnCu4XrajGQgfkDWWjknBizyslv3eAlPtWv6l&#10;5hxyEUPYp6jAhFClUvrMkEU/dhVx5B6uthgirHOpa2xjuC3lNEm+pMWCY4PBijaGsuf5zyrYnNb3&#10;ww/fqunuGy+JOcjdsW2UGg669RxEoC78iz/uvVYwi2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HcHKvwAAANsAAAAPAAAAAAAAAAAAAAAAAJgCAABkcnMvZG93bnJl&#10;di54bWxQSwUGAAAAAAQABAD1AAAAhAMAAAAA&#10;" path="m22,51l26,24,39,17,44,,29,,15,4r7,47xe" fillcolor="#27257a" stroked="f">
                        <v:path arrowok="t" o:connecttype="custom" o:connectlocs="22,51;26,24;39,17;44,0;29,0;15,4;22,51" o:connectangles="0,0,0,0,0,0,0"/>
                      </v:shape>
                      <v:shape id="Freeform 274" o:spid="_x0000_s1106" style="position:absolute;left:10880;top:2128;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kUcQA&#10;AADbAAAADwAAAGRycy9kb3ducmV2LnhtbESPzWrDMBCE74W+g9hCb40cH4rjRgkhUFxwachPyXWx&#10;NpaJtTKWartvXxUCOQ4z8w2zXE+2FQP1vnGsYD5LQBBXTjdcKzgd318yED4ga2wdk4Jf8rBePT4s&#10;Mddu5D0Nh1CLCGGfowITQpdL6StDFv3MdcTRu7jeYoiyr6XucYxw28o0SV6lxYbjgsGOtoaq6+HH&#10;Kth+bc7ljr+7tFjgMTGlLD7HQannp2nzBiLQFO7hW/tDK8gW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ZFHEAAAA2wAAAA8AAAAAAAAAAAAAAAAAmAIAAGRycy9k&#10;b3ducmV2LnhtbFBLBQYAAAAABAAEAPUAAACJAwAAAAA=&#10;" path="m22,55r,-4l15,4,4,20,,54,,65,5,91r11,15l34,112r16,l55,103r3,-7l58,109r20,l78,-32r-21,l57,15,53,5,44,,39,17r4,l55,29r3,28l58,60,54,85,40,95,37,94,25,82,22,55xe" fillcolor="#27257a" stroked="f">
                        <v:path arrowok="t" o:connecttype="custom" o:connectlocs="22,55;22,51;15,4;4,20;0,54;0,65;5,91;16,106;34,112;50,112;55,103;58,96;58,96;58,109;78,109;78,-32;57,-32;57,15;57,15;53,5;44,0;39,17;43,17;55,29;58,57;58,60;54,85;40,95;37,94;25,82;22,55" o:connectangles="0,0,0,0,0,0,0,0,0,0,0,0,0,0,0,0,0,0,0,0,0,0,0,0,0,0,0,0,0,0,0"/>
                      </v:shape>
                    </v:group>
                    <v:group id="Group 275" o:spid="_x0000_s1107" style="position:absolute;left:10978;top:2156;width:21;height:79" coordorigin="10978,2156" coordsize="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76" o:spid="_x0000_s1108" style="position:absolute;left:10978;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tcsEA&#10;AADbAAAADwAAAGRycy9kb3ducmV2LnhtbESPzYvCMBTE74L/Q3iCN03rQbRrFBH8YD35gXt9NG+b&#10;ss1LaVKt//1GEDwOM/MbZrHqbCXu1PjSsYJ0nIAgzp0uuVBwvWxHMxA+IGusHJOCJ3lYLfu9BWba&#10;PfhE93MoRISwz1CBCaHOpPS5IYt+7Gri6P26xmKIsimkbvAR4baSkySZSoslxwWDNW0M5X/n1irY&#10;/RzL+R6p+E58fTI3XbXtMVVqOOjWXyACdeETfrcPWsE8hd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7XLBAAAA2wAAAA8AAAAAAAAAAAAAAAAAmAIAAGRycy9kb3du&#10;cmV2LnhtbFBLBQYAAAAABAAEAPUAAACGAwAAAAA=&#10;" path="m21,r,51l21,xe" fillcolor="#27257a" stroked="f">
                        <v:path arrowok="t" o:connecttype="custom" o:connectlocs="21,0;21,51;21,0" o:connectangles="0,0,0"/>
                      </v:shape>
                      <v:shape id="Freeform 277" o:spid="_x0000_s1109" style="position:absolute;left:10978;top:2156;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zBcIA&#10;AADbAAAADwAAAGRycy9kb3ducmV2LnhtbESPzWsCMRTE7wX/h/CE3mpWD0VXoxTBtujJD9rrY/Pc&#10;LE1elk32o/+9EQSPw8z8hlltBmdFR02oPCuYTjIQxIXXFZcKLufd2xxEiMgarWdS8E8BNuvRywpz&#10;7Xs+UneKpUgQDjkqMDHWuZShMOQwTHxNnLyrbxzGJJtS6gb7BHdWzrLsXTqsOC0YrGlrqPg7tU7B&#10;5++hWnwhlfss1Efzo23bHqZKvY6HjyWISEN8hh/tb61gMYP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XMFwgAAANsAAAAPAAAAAAAAAAAAAAAAAJgCAABkcnMvZG93&#10;bnJldi54bWxQSwUGAAAAAAQABAD1AAAAhwM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78" o:spid="_x0000_s1110" style="position:absolute;left:11063;top:2118;width:224;height:132" coordorigin="11063,2118" coordsize="22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9" o:spid="_x0000_s1111" style="position:absolute;left:11073;top:2128;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FyMMMA&#10;AADbAAAADwAAAGRycy9kb3ducmV2LnhtbESPT4vCMBTE74LfITzBm6auRbQaRQRBYT347+Dt0Tzb&#10;YvNSmqzGb79ZWPA4zMxvmMUqmFo8qXWVZQWjYQKCOLe64kLB5bwdTEE4j6yxtkwK3uRgtex2Fphp&#10;++IjPU++EBHCLkMFpfdNJqXLSzLohrYhjt7dtgZ9lG0hdYuvCDe1/EqSiTRYcVwosaFNSfnj9GMU&#10;pHoaDuFQ7evvkDZyd90eb+OrUv1eWM9BeAr+E/5v77SCWQ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FyMMMAAADbAAAADwAAAAAAAAAAAAAAAACYAgAAZHJzL2Rv&#10;d25yZXYueG1sUEsFBgAAAAAEAAQA9QAAAIgDAAAAAA==&#10;" path="m20,2l,2,,109r21,l21,23r8,-6l49,17r4,5l53,109r21,l74,7,64,,36,,26,5,20,15,20,2xe" fillcolor="#27257a" stroked="f">
                      <v:path arrowok="t" o:connecttype="custom" o:connectlocs="20,2;0,2;0,109;21,109;21,23;29,17;49,17;53,22;53,109;74,109;74,7;64,0;36,0;26,5;20,15;20,15;20,2" o:connectangles="0,0,0,0,0,0,0,0,0,0,0,0,0,0,0,0,0"/>
                    </v:shape>
                    <v:shape id="Freeform 280" o:spid="_x0000_s1112" style="position:absolute;left:11165;top:2128;width:77;height:112;visibility:visible;mso-wrap-style:square;v-text-anchor:top" coordsize="7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71sQA&#10;AADbAAAADwAAAGRycy9kb3ducmV2LnhtbESPQWvCQBSE74X+h+UVvOnGSEVTVwmlgtCKqD30+Jp9&#10;JsHs27C7avTXdwWhx2FmvmFmi8404kzO15YVDAcJCOLC6ppLBd/7ZX8CwgdkjY1lUnAlD4v589MM&#10;M20vvKXzLpQiQthnqKAKoc2k9EVFBv3AtsTRO1hnMETpSqkdXiLcNDJNkrE0WHNcqLCl94qK4+5k&#10;FKS/9Gk/5I9DHK9HX0t3yPe3jVK9ly5/AxGoC//hR3ulFUxf4f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u9bEAAAA2wAAAA8AAAAAAAAAAAAAAAAAmAIAAGRycy9k&#10;b3ducmV2LnhtbFBLBQYAAAAABAAEAPUAAACJAwAAAAA=&#10;" path="m57,108l71,94,76,70r-21,l55,86,51,96r-12,l35,95,24,82,21,56r,-7l25,25,39,15r13,l54,28r,10l76,38,74,26,65,8,39,,28,1,11,11,2,30,,56,,68,5,91r12,15l39,112r18,-4xe" fillcolor="#27257a" stroked="f">
                      <v:path arrowok="t" o:connecttype="custom" o:connectlocs="57,108;71,94;76,70;55,70;55,86;51,96;39,96;35,95;24,82;21,56;21,49;25,25;39,15;52,15;54,28;54,38;76,38;74,26;65,8;39,0;28,1;11,11;2,30;0,56;0,68;5,91;17,106;39,112;57,108" o:connectangles="0,0,0,0,0,0,0,0,0,0,0,0,0,0,0,0,0,0,0,0,0,0,0,0,0,0,0,0,0"/>
                    </v:shape>
                    <v:group id="Group 281" o:spid="_x0000_s1113" style="position:absolute;left:11255;top:2156;width:22;height:79" coordorigin="11255,2156"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2" o:spid="_x0000_s1114" style="position:absolute;left:11255;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AsMA&#10;AADbAAAADwAAAGRycy9kb3ducmV2LnhtbESPQWsCMRSE7wX/Q3gFb5q1YK2rUWyhtOrF2oLXx+Y1&#10;Wdy8LEnU7b83gtDjMDPfMPNl5xpxphBrzwpGwwIEceV1zUbBz/f74AVETMgaG8+k4I8iLBe9hzmW&#10;2l/4i877ZESGcCxRgU2pLaWMlSWHcehb4uz9+uAwZRmM1AEvGe4a+VQUz9JhzXnBYktvlqrj/uQU&#10;+NcRWr+eFqdgxh+4WZvDcbtTqv/YrWYgEnXpP3xvf2oF0wncvuQ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AsMAAADbAAAADwAAAAAAAAAAAAAAAACYAgAAZHJzL2Rv&#10;d25yZXYueG1sUEsFBgAAAAAEAAQA9QAAAIgDAAAAAA==&#10;" path="m21,r,51l21,xe" fillcolor="#27257a" stroked="f">
                        <v:path arrowok="t" o:connecttype="custom" o:connectlocs="21,0;21,51;21,0" o:connectangles="0,0,0"/>
                      </v:shape>
                      <v:shape id="Freeform 283" o:spid="_x0000_s1115" style="position:absolute;left:11255;top:2156;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ccMAA&#10;AADbAAAADwAAAGRycy9kb3ducmV2LnhtbERPTWsCMRC9C/0PYQreNKtQ0a3ZpS1ItV5aW+h12EyT&#10;xc1kSaKu/745CB4f73tdD64TZwqx9axgNi1AEDdet2wU/HxvJksQMSFr7DyTgitFqKuH0RpL7S/8&#10;RedDMiKHcCxRgU2pL6WMjSWHcep74sz9+eAwZRiM1AEvOdx1cl4UC+mw5dxgsac3S83xcHIK/OsM&#10;rd+tilMwT+/4sTO/x/2nUuPH4eUZRKIh3cU391YrWOWx+Uv+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AccMAAAADbAAAADwAAAAAAAAAAAAAAAACYAgAAZHJzL2Rvd25y&#10;ZXYueG1sUEsFBgAAAAAEAAQA9QAAAIUDAAAAAA==&#10;" path="m26,-26l9,-14,1,5,,29,,43,8,70,22,81r17,2l54,81,70,67,76,45r-20,l56,51,54,69r-31,l21,51,21,r4,-13l51,-13r4,10l55,16r-34,l21,30r56,l77,18,73,-6,62,-22,39,-28r-13,2xe" fillcolor="#27257a" stroked="f">
                        <v:path arrowok="t" o:connecttype="custom" o:connectlocs="26,-26;9,-14;1,5;0,29;0,43;8,70;22,81;39,83;54,81;70,67;76,45;56,45;56,51;54,69;23,69;21,51;21,0;25,-13;51,-13;55,-3;55,16;21,16;21,30;77,30;77,18;73,-6;62,-22;39,-28;26,-26" o:connectangles="0,0,0,0,0,0,0,0,0,0,0,0,0,0,0,0,0,0,0,0,0,0,0,0,0,0,0,0,0"/>
                      </v:shape>
                    </v:group>
                  </v:group>
                  <v:group id="Group 284" o:spid="_x0000_s1116" style="position:absolute;left:8021;top:1820;width:314;height:166" coordorigin="8021,1820" coordsize="31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285" o:spid="_x0000_s1117" style="position:absolute;left:8031;top:1832;width:108;height:141" coordorigin="8031,1832" coordsize="10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86" o:spid="_x0000_s1118" style="position:absolute;left:8031;top:1832;width:108;height:141;visibility:visible;mso-wrap-style:square;v-text-anchor:top" coordsize="10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uK8IA&#10;AADcAAAADwAAAGRycy9kb3ducmV2LnhtbERPTWvCQBC9C/6HZQRvdWOtItFVRCiW0iImXrwN2TEb&#10;zM6G7GrSf98tFLzN433OetvbWjyo9ZVjBdNJAoK4cLriUsE5f39ZgvABWWPtmBT8kIftZjhYY6pd&#10;xyd6ZKEUMYR9igpMCE0qpS8MWfQT1xBH7upaiyHCtpS6xS6G21q+JslCWqw4NhhsaG+ouGV3q0Dv&#10;pf3uPsmYt+xrll/mx/mhkEqNR/1uBSJQH57if/eHjvOTKfw9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u4rwgAAANwAAAAPAAAAAAAAAAAAAAAAAJgCAABkcnMvZG93&#10;bnJldi54bWxQSwUGAAAAAAQABAD1AAAAhwMAAAAA&#10;" path="m40,l,141r23,l33,106,37,88,54,19,69,,40,xe" fillcolor="#acca56" stroked="f">
                        <v:path arrowok="t" o:connecttype="custom" o:connectlocs="40,0;0,141;23,141;33,106;37,88;54,19;69,0;40,0" o:connectangles="0,0,0,0,0,0,0,0"/>
                      </v:shape>
                      <v:shape id="Freeform 287" o:spid="_x0000_s1119" style="position:absolute;left:8031;top:1832;width:108;height:141;visibility:visible;mso-wrap-style:square;v-text-anchor:top" coordsize="10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XMIA&#10;AADcAAAADwAAAGRycy9kb3ducmV2LnhtbERPTWvCQBC9F/wPywi96UarIqmbIIIoUimNvfQ2ZKfZ&#10;YHY2ZFcT/323UOhtHu9zNvlgG3GnzteOFcymCQji0umaKwWfl/1kDcIHZI2NY1LwIA95NnraYKpd&#10;zx90L0IlYgj7FBWYENpUSl8asuinriWO3LfrLIYIu0rqDvsYbhs5T5KVtFhzbDDY0s5QeS1uVoHe&#10;SXvuT2TMonh7uXwt35eHUir1PB62ryACDeFf/Oc+6jg/mc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HBcwgAAANwAAAAPAAAAAAAAAAAAAAAAAJgCAABkcnMvZG93&#10;bnJldi54bWxQSwUGAAAAAAQABAD1AAAAhwMAAAAA&#10;" path="m54,19r,l71,88r-34,l33,106r41,l83,141r24,l69,,54,19xe" fillcolor="#acca56" stroked="f">
                        <v:path arrowok="t" o:connecttype="custom" o:connectlocs="54,19;54,19;71,88;37,88;33,106;74,106;83,141;107,141;69,0;54,19" o:connectangles="0,0,0,0,0,0,0,0,0,0"/>
                      </v:shape>
                    </v:group>
                    <v:shape id="Freeform 288" o:spid="_x0000_s1120" style="position:absolute;left:8143;top:1836;width:54;height:138;visibility:visible;mso-wrap-style:square;v-text-anchor:top" coordsize="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2asEA&#10;AADcAAAADwAAAGRycy9kb3ducmV2LnhtbERPS4vCMBC+L/gfwgje1kQFH12jiCJ4UFx12fPQjG3Z&#10;ZlKaWOu/N4Kwt/n4njNftrYUDdW+cKxh0FcgiFNnCs40/Fy2n1MQPiAbLB2Thgd5WC46H3NMjLvz&#10;iZpzyEQMYZ+ghjyEKpHSpzlZ9H1XEUfu6mqLIcI6k6bGewy3pRwqNZYWC44NOVa0zin9O9+sholq&#10;fvn7dJheZ9gcpZxdJrTfaN3rtqsvEIHa8C9+u3cmzlcjeD0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9mrBAAAA3AAAAA8AAAAAAAAAAAAAAAAAmAIAAGRycy9kb3du&#10;cmV2LnhtbFBLBQYAAAAABAAEAPUAAACGAwAAAAA=&#10;" path="m36,118r,-72l54,46r,-16l36,30,36,,14,r,30l,30,,46r14,l14,134r8,4l43,138r6,-1l54,136r,-16l52,120r-14,1l36,118xe" fillcolor="#acca56" stroked="f">
                      <v:path arrowok="t" o:connecttype="custom" o:connectlocs="36,118;36,46;54,46;54,30;36,30;36,0;14,0;14,30;0,30;0,46;14,46;14,134;22,138;43,138;49,137;54,136;54,120;52,120;38,121;36,118" o:connectangles="0,0,0,0,0,0,0,0,0,0,0,0,0,0,0,0,0,0,0,0"/>
                    </v:shape>
                    <v:group id="Group 289" o:spid="_x0000_s1121" style="position:absolute;left:8209;top:1864;width:84;height:112" coordorigin="8209,1864" coordsize="8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90" o:spid="_x0000_s1122" style="position:absolute;left:8209;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QfMQA&#10;AADcAAAADwAAAGRycy9kb3ducmV2LnhtbERPS2vCQBC+C/0PyxR6001tFUldRQVF7aU+0OuYnSah&#10;2dmQXWP013cFwdt8fM8ZjhtTiJoql1tW8N6JQBAnVuecKtjv5u0BCOeRNRaWScGVHIxHL60hxtpe&#10;eEP11qcihLCLUUHmfRlL6ZKMDLqOLYkD92srgz7AKpW6wksIN4XsRlFfGsw5NGRY0iyj5G97Ngqm&#10;q7X+8beP2elw3vBusf7+rI8npd5em8kXCE+Nf4of7qUO86Me3J8JF8j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EHzEAAAA3AAAAA8AAAAAAAAAAAAAAAAAmAIAAGRycy9k&#10;b3ducmV2LnhtbFBLBQYAAAAABAAEAPUAAACJAwAAAAA=&#10;" path="m21,72r3,-7l30,62r6,-3l48,57r6,-4l54,96r1,l55,106r8,4l77,110r7,-3l84,94r-3,l77,94,74,87r,-61l74,22,63,5,40,,24,1,7,13,2,35r21,l23,24,25,14r26,l54,20r,19l49,41r-8,3l25,48r-2,1l6,58,,82r,1l7,105r21,7l35,96r-9,l21,89r,-17xe" fillcolor="#acca56" stroked="f">
                        <v:path arrowok="t" o:connecttype="custom" o:connectlocs="21,72;24,65;30,62;36,59;48,57;54,53;54,96;55,96;55,106;63,110;77,110;84,107;84,94;81,94;77,94;74,87;74,26;74,22;63,5;40,0;24,1;7,13;2,35;23,35;23,24;25,14;51,14;54,20;54,39;49,41;41,44;25,48;23,49;6,58;0,82;0,83;7,105;28,112;35,96;26,96;21,89;21,72" o:connectangles="0,0,0,0,0,0,0,0,0,0,0,0,0,0,0,0,0,0,0,0,0,0,0,0,0,0,0,0,0,0,0,0,0,0,0,0,0,0,0,0,0,0"/>
                      </v:shape>
                      <v:shape id="Freeform 291" o:spid="_x0000_s1123" style="position:absolute;left:8209;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OC8QA&#10;AADcAAAADwAAAGRycy9kb3ducmV2LnhtbERPTWvCQBC9F/oflin0Vje1IhLdiAotai81il4n2TEJ&#10;zc6G7Bpjf323UPA2j/c5s3lvatFR6yrLCl4HEQji3OqKCwWH/fvLBITzyBpry6TgRg7myePDDGNt&#10;r7yjLvWFCCHsYlRQet/EUrq8JINuYBviwJ1ta9AH2BZSt3gN4aaWwygaS4MVh4YSG1qVlH+nF6Ng&#10;udnqL//ztsqOlx3vP7afo+6UKfX81C+mIDz1/i7+d691mB+N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jgvEAAAA3AAAAA8AAAAAAAAAAAAAAAAAmAIAAGRycy9k&#10;b3ducmV2LnhtbFBLBQYAAAAABAAEAPUAAACJAwAAAAA=&#10;" path="m54,53r,33l48,96r-13,l28,112r12,l49,106,54,96r,-43xe" fillcolor="#acca56" stroked="f">
                        <v:path arrowok="t" o:connecttype="custom" o:connectlocs="54,53;54,86;48,96;35,96;28,112;40,112;49,106;54,96;54,53" o:connectangles="0,0,0,0,0,0,0,0,0"/>
                      </v:shape>
                    </v:group>
                    <v:shape id="Freeform 292" o:spid="_x0000_s1124" style="position:absolute;left:8323;top:1832;width:0;height:141;visibility:visible;mso-wrap-style:square;v-text-anchor:top" coordsize="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OGsMA&#10;AADcAAAADwAAAGRycy9kb3ducmV2LnhtbERPTWvCQBC9C/6HZYTedNMebIzZiBRahJ60reBtyI5J&#10;bHY2ZFez+fddQehtHu9z8k0wrbhR7xrLCp4XCQji0uqGKwXfX+/zFITzyBpby6RgJAebYjrJMdN2&#10;4D3dDr4SMYRdhgpq77tMSlfWZNAtbEccubPtDfoI+0rqHocYblr5kiRLabDh2FBjR281lb+Hq1GA&#10;YdXu09Ww/fg5hcvyszyOY3pU6mkWtmsQnoL/Fz/cOx3nJ69wf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OGsMAAADcAAAADwAAAAAAAAAAAAAAAACYAgAAZHJzL2Rv&#10;d25yZXYueG1sUEsFBgAAAAAEAAQA9QAAAIgDAAAAAA==&#10;" path="m,l,141e" filled="f" strokecolor="#acca56" strokeweight=".41697mm">
                      <v:path arrowok="t" o:connecttype="custom" o:connectlocs="0,0;0,141" o:connectangles="0,0"/>
                    </v:shape>
                  </v:group>
                  <v:group id="Group 293" o:spid="_x0000_s1125" style="position:absolute;left:8402;top:1819;width:422;height:167" coordorigin="8402,1819" coordsize="42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94" o:spid="_x0000_s1126" style="position:absolute;left:8412;top:1829;width:91;height:147;visibility:visible;mso-wrap-style:square;v-text-anchor:top" coordsize="9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Lq8MA&#10;AADcAAAADwAAAGRycy9kb3ducmV2LnhtbERP24rCMBB9F/yHMMK+randxUs1iojL+rAKWj9gSMa2&#10;2ExKE7X+/WZhwbc5nOssVp2txZ1aXzlWMBomIIi1MxUXCs751/sUhA/IBmvHpOBJHlbLfm+BmXEP&#10;PtL9FAoRQ9hnqKAMocmk9Loki37oGuLIXVxrMUTYFtK0+IjhtpZpkoylxYpjQ4kNbUrS19PNKpjs&#10;9ffP8ZCm+vr5YbbjXf48X3Kl3gbdeg4iUBde4n/3zsT5yQz+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uLq8MAAADcAAAADwAAAAAAAAAAAAAAAACYAgAAZHJzL2Rv&#10;d25yZXYueG1sUEsFBgAAAAAEAAQA9QAAAIgDAAAAAA==&#10;" path="m26,143r21,3l57,146,77,136,88,118,91,96r,-3l68,93r,2l65,117,47,129r-2,l32,124,25,107,22,72r,-2l25,37,33,21,47,17,63,16r4,15l67,46r23,l90,43,88,25,76,7,47,,38,,20,6,8,21,1,43,,73,,85r3,27l12,132r14,11xe" fillcolor="#acca56" stroked="f">
                      <v:path arrowok="t" o:connecttype="custom" o:connectlocs="26,143;47,146;57,146;77,136;88,118;91,96;91,93;68,93;68,95;65,117;47,129;45,129;32,124;25,107;22,72;22,70;25,37;33,21;47,17;63,16;67,31;67,46;90,46;90,43;88,25;76,7;47,0;38,0;20,6;8,21;1,43;0,73;0,85;3,112;12,132;26,143" o:connectangles="0,0,0,0,0,0,0,0,0,0,0,0,0,0,0,0,0,0,0,0,0,0,0,0,0,0,0,0,0,0,0,0,0,0,0,0"/>
                    </v:shape>
                    <v:group id="Group 295" o:spid="_x0000_s1127" style="position:absolute;left:8518;top:1864;width:85;height:112" coordorigin="8518,1864" coordsize="8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6" o:spid="_x0000_s1128" style="position:absolute;left:8518;top:1864;width:85;height:112;visibility:visible;mso-wrap-style:square;v-text-anchor:top"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KgMIA&#10;AADcAAAADwAAAGRycy9kb3ducmV2LnhtbERPTWvCQBC9F/wPyxR6q5tIUUldJYhiDz1oWjyP2Wk2&#10;NDsbdteY/vuuUOhtHu9zVpvRdmIgH1rHCvJpBoK4drrlRsHnx/55CSJEZI2dY1LwQwE268nDCgvt&#10;bnyioYqNSCEcClRgYuwLKUNtyGKYup44cV/OW4wJ+kZqj7cUbjs5y7K5tNhyajDY09ZQ/V1drYKX&#10;ufe74cDlsbqYxdLRuSvfZ0o9PY7lK4hIY/wX/7nfdJqf53B/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kqAwgAAANwAAAAPAAAAAAAAAAAAAAAAAJgCAABkcnMvZG93&#10;bnJldi54bWxQSwUGAAAAAAQABAD1AAAAhwMAAAAA&#10;" path="m21,72r3,-7l30,62r6,-3l48,57r6,-4l54,96r1,l55,106r8,4l77,110r7,-3l84,94r-3,l77,94,74,87r,-61l74,22,63,5,40,,24,1,7,13,2,35r21,l23,24,25,14r26,l54,20r,19l49,41r-8,3l25,48r-2,1l6,58,,82r,1l7,105r21,7l35,96r-9,l21,89r,-17xe" fillcolor="#acca56" stroked="f">
                        <v:path arrowok="t" o:connecttype="custom" o:connectlocs="21,72;24,65;30,62;36,59;48,57;54,53;54,96;55,96;55,106;63,110;77,110;84,107;84,94;81,94;77,94;74,87;74,26;74,22;63,5;40,0;24,1;7,13;2,35;23,35;23,24;25,14;51,14;54,20;54,39;49,41;41,44;25,48;23,49;6,58;0,82;0,83;7,105;28,112;35,96;26,96;21,89;21,72" o:connectangles="0,0,0,0,0,0,0,0,0,0,0,0,0,0,0,0,0,0,0,0,0,0,0,0,0,0,0,0,0,0,0,0,0,0,0,0,0,0,0,0,0,0"/>
                      </v:shape>
                      <v:shape id="Freeform 297" o:spid="_x0000_s1129" style="position:absolute;left:8518;top:1864;width:85;height:112;visibility:visible;mso-wrap-style:square;v-text-anchor:top"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U98IA&#10;AADcAAAADwAAAGRycy9kb3ducmV2LnhtbERPTWvCQBC9F/wPyxS81Y1BrKSuEqRFDz3YtHges9Ns&#10;aHY27K4x/vuuUOhtHu9z1tvRdmIgH1rHCuazDARx7XTLjYKvz7enFYgQkTV2jknBjQJsN5OHNRba&#10;XfmDhio2IoVwKFCBibEvpAy1IYth5nrixH07bzEm6BupPV5TuO1knmVLabHl1GCwp52h+qe6WAWL&#10;pfevw57LY3U2zytHp658z5WaPo7lC4hIY/wX/7kPOs2f53B/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NT3wgAAANwAAAAPAAAAAAAAAAAAAAAAAJgCAABkcnMvZG93&#10;bnJldi54bWxQSwUGAAAAAAQABAD1AAAAhwMAAAAA&#10;" path="m54,53r,33l48,96r-13,l28,112r12,l49,106,54,96r,-43xe" fillcolor="#acca56" stroked="f">
                        <v:path arrowok="t" o:connecttype="custom" o:connectlocs="54,53;54,86;48,96;35,96;28,112;40,112;49,106;54,96;54,53" o:connectangles="0,0,0,0,0,0,0,0,0"/>
                      </v:shape>
                    </v:group>
                    <v:shape id="Freeform 298" o:spid="_x0000_s1130" style="position:absolute;left:8621;top:1864;width:126;height:109;visibility:visible;mso-wrap-style:square;v-text-anchor:top" coordsize="12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SQMMA&#10;AADcAAAADwAAAGRycy9kb3ducmV2LnhtbERPTWvCQBC9C/0PyxS86SZRRKKrlEpKeimYltLjkB2T&#10;YHY2ZrdJ+u+7hYK3ebzP2R8n04qBetdYVhAvIxDEpdUNVwo+3rPFFoTzyBpby6TghxwcDw+zPaba&#10;jnymofCVCCHsUlRQe9+lUrqyJoNuaTviwF1sb9AH2FdS9ziGcNPKJIo20mDDoaHGjp5rKq/Ft1Hw&#10;+bqt8CsvXk4607doPQ5v6+Si1PxxetqB8DT5u/jfneswP17B3zPhAn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8SQMMAAADcAAAADwAAAAAAAAAAAAAAAACYAgAAZHJzL2Rv&#10;d25yZXYueG1sUEsFBgAAAAAEAAQA9QAAAIgDAAAAAA==&#10;" path="m73,23r8,-6l99,17r4,5l103,109r22,l125,7,114,,86,,78,5,71,16,68,7,62,,36,,26,5,21,15r-1,l20,2,,2,,109r21,l21,23r9,-6l47,17r4,5l51,109r22,l73,23xe" fillcolor="#acca56" stroked="f">
                      <v:path arrowok="t" o:connecttype="custom" o:connectlocs="73,23;81,17;99,17;103,22;103,109;125,109;125,7;114,0;86,0;78,5;71,16;68,7;62,0;36,0;26,5;21,15;20,15;20,2;0,2;0,109;21,109;21,23;30,17;47,17;51,22;51,109;73,109;73,23" o:connectangles="0,0,0,0,0,0,0,0,0,0,0,0,0,0,0,0,0,0,0,0,0,0,0,0,0,0,0,0"/>
                    </v:shape>
                    <v:group id="Group 299" o:spid="_x0000_s1131" style="position:absolute;left:8770;top:1864;width:44;height:84" coordorigin="8770,1864" coordsize="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00" o:spid="_x0000_s1132" style="position:absolute;left:8770;top:1864;width:44;height:84;visibility:visible;mso-wrap-style:square;v-text-anchor:top" coordsize="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QS8IA&#10;AADcAAAADwAAAGRycy9kb3ducmV2LnhtbESP0YrCMBBF3wX/IYywb5qqKLUaRdQFnxasfsDYjE2x&#10;mZQm1u7fbxYW9m2Ge+eeO5tdb2vRUesrxwqmkwQEceF0xaWC2/VznILwAVlj7ZgUfJOH3XY42GCm&#10;3Zsv1OWhFDGEfYYKTAhNJqUvDFn0E9cQR+3hWoshrm0pdYvvGG5rOUuSpbRYcSQYbOhgqHjmLxsh&#10;ubaro8nTVdXZ2emr5uJu5kp9jPr9GkSgPvyb/67POtafLuD3mT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BLwgAAANwAAAAPAAAAAAAAAAAAAAAAAJgCAABkcnMvZG93&#10;bnJldi54bWxQSwUGAAAAAAQABAD1AAAAhwMAAAAA&#10;" path="m22,51l27,24,39,17,44,,30,,15,4r7,47xe" fillcolor="#acca56" stroked="f">
                        <v:path arrowok="t" o:connecttype="custom" o:connectlocs="22,51;27,24;39,17;44,0;30,0;15,4;22,51" o:connectangles="0,0,0,0,0,0,0"/>
                      </v:shape>
                      <v:shape id="Freeform 301" o:spid="_x0000_s1133" style="position:absolute;left:8770;top:1864;width:44;height:84;visibility:visible;mso-wrap-style:square;v-text-anchor:top" coordsize="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OPMIA&#10;AADcAAAADwAAAGRycy9kb3ducmV2LnhtbESP0YrCMBBF3xf8hzDCvq1pXRCtxiKugk+C1Q8Ym7Ep&#10;NpPSZGv37zeC4NsM9849d1b5YBvRU+drxwrSSQKCuHS65krB5bz/moPwAVlj45gU/JGHfD36WGGm&#10;3YNP1BehEjGEfYYKTAhtJqUvDVn0E9cSR+3mOoshrl0ldYePGG4bOU2SmbRYcyQYbGlrqLwXvzZC&#10;Cm0XP6aYL+reTnfHhsur+VbqczxsliACDeFtfl0fdKyfzuD5TJ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k48wgAAANwAAAAPAAAAAAAAAAAAAAAAAJgCAABkcnMvZG93&#10;bnJldi54bWxQSwUGAAAAAAQABAD1AAAAhwMAAAAA&#10;" path="m22,55r,-4l15,4,4,20,,54,,66,5,91r11,15l35,112r15,l56,103r2,-7l59,96r,13l79,109r,-141l58,-32r,47l57,15,53,5,44,,39,17r5,l56,29r3,28l59,60,55,85,41,95,37,94,25,82,22,55xe" fillcolor="#acca56" stroked="f">
                        <v:path arrowok="t" o:connecttype="custom" o:connectlocs="22,55;22,51;15,4;4,20;0,54;0,66;5,91;16,106;35,112;50,112;56,103;58,96;59,96;59,109;79,109;79,-32;58,-32;58,15;57,15;53,5;44,0;39,17;44,17;56,29;59,57;59,60;55,85;41,95;37,94;25,82;22,55" o:connectangles="0,0,0,0,0,0,0,0,0,0,0,0,0,0,0,0,0,0,0,0,0,0,0,0,0,0,0,0,0,0,0"/>
                      </v:shape>
                    </v:group>
                  </v:group>
                  <v:group id="Group 302" o:spid="_x0000_s1134" style="position:absolute;left:8865;top:1820;width:405;height:166" coordorigin="8865,1820" coordsize="40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303" o:spid="_x0000_s1135" style="position:absolute;left:8875;top:1864;width:52;height:109;visibility:visible;mso-wrap-style:square;v-text-anchor:top" coordsize="5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lcAA&#10;AADcAAAADwAAAGRycy9kb3ducmV2LnhtbESPQW/CMAyF70j8h8hIu0HKDgg6AkKV0OA4YHerMW1E&#10;41RJgPLv8WHSbrbe83uf19vBd+pBMbnABuazAhRxHazjxsDlvJ8uQaWMbLELTAZelGC7GY/WWNrw&#10;5B96nHKjJIRTiQbanPtS61S35DHNQk8s2jVEj1nW2Ggb8SnhvtOfRbHQHh1LQ4s9VS3Vt9PdGzg2&#10;51h5V+fVHvGblr+u64+VMR+TYfcFKtOQ/81/1wcr+HOhlWdkAr1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FblcAAAADcAAAADwAAAAAAAAAAAAAAAACYAgAAZHJzL2Rvd25y&#10;ZXYueG1sUEsFBgAAAAAEAAQA9QAAAIUDAAAAAA==&#10;" path="m47,l34,,26,7,22,19r-1,l21,2,,2,,109r21,l21,25,33,21r13,l52,22,52,,47,xe" fillcolor="#acca56" stroked="f">
                      <v:path arrowok="t" o:connecttype="custom" o:connectlocs="47,0;34,0;26,7;22,19;21,19;21,2;0,2;0,109;21,109;21,25;33,21;46,21;52,22;52,0;47,0" o:connectangles="0,0,0,0,0,0,0,0,0,0,0,0,0,0,0"/>
                    </v:shape>
                    <v:group id="Group 304" o:spid="_x0000_s1136" style="position:absolute;left:8944;top:1830;width:22;height:143" coordorigin="8944,1830"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305" o:spid="_x0000_s1137" style="position:absolute;left:8944;top:1866;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gMUA&#10;AADcAAAADwAAAGRycy9kb3ducmV2LnhtbESPQWvCQBCF74L/YRmhN92Yg7TRVUpBacFLbcDrkJ1m&#10;Y7OzMbuatL++cyj0NsN78943m93oW3WnPjaBDSwXGSjiKtiGawPlx37+CComZIttYDLwTRF22+lk&#10;g4UNA7/T/ZRqJSEcCzTgUuoKrWPlyGNchI5YtM/Qe0yy9rW2PQ4S7ludZ9lKe2xYGhx29OKo+jrd&#10;vIFgy+bozvltdbhcn3T7dhmO8ceYh9n4vAaVaEz/5r/rVyv4u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wyAxQAAANwAAAAPAAAAAAAAAAAAAAAAAJgCAABkcnMv&#10;ZG93bnJldi54bWxQSwUGAAAAAAQABAD1AAAAigMAAAAA&#10;" fillcolor="#acca56" stroked="f">
                        <v:path arrowok="t"/>
                      </v:rect>
                      <v:rect id="Rectangle 306" o:spid="_x0000_s1138" style="position:absolute;left:8944;top:1830;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pG8MA&#10;AADcAAAADwAAAGRycy9kb3ducmV2LnhtbERPTWvCQBC9F/oflil4q5vkIG3qKiIoCrk0FXodstNs&#10;bHY2Zjcm+uu7hUJv83ifs1xPthVX6n3jWEE6T0AQV043XCs4feyeX0D4gKyxdUwKbuRhvXp8WGKu&#10;3cjvdC1DLWII+xwVmBC6XEpfGbLo564jjtyX6y2GCPta6h7HGG5bmSXJQlpsODYY7GhrqPouB6vA&#10;6VNTmM9sWOzPl1fZHs9j4e9KzZ6mzRuIQFP4F/+5DzrOz1L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upG8MAAADcAAAADwAAAAAAAAAAAAAAAACYAgAAZHJzL2Rv&#10;d25yZXYueG1sUEsFBgAAAAAEAAQA9QAAAIgDAAAAAA==&#10;" fillcolor="#acca56" stroked="f">
                        <v:path arrowok="t"/>
                      </v:rect>
                    </v:group>
                    <v:shape id="Freeform 307" o:spid="_x0000_s1139" style="position:absolute;left:8993;top:1864;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e1sIA&#10;AADcAAAADwAAAGRycy9kb3ducmV2LnhtbERPS2vCQBC+C/6HZQRvujEUCdFVah+gh0KN0vOQnWZD&#10;s7Mhu43RX+8WCt7m43vOejvYRvTU+dqxgsU8AUFcOl1zpeB8ep9lIHxA1tg4JgVX8rDdjEdrzLW7&#10;8JH6IlQihrDPUYEJoc2l9KUhi37uWuLIfbvOYoiwq6Tu8BLDbSPTJFlKizXHBoMtvRgqf4pfq+Dw&#10;ib35uGVvWdkO5uu6K17tU63UdDI8r0AEGsJD/O/e6zg/TeHv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h7WwgAAANwAAAAPAAAAAAAAAAAAAAAAAJgCAABkcnMvZG93&#10;bnJldi54bWxQSwUGAAAAAAQABAD1AAAAhwMAAAAA&#10;" path="m20,2l,2,,109r21,l21,23r9,-6l49,17r4,5l53,109r22,l75,7,65,,36,,26,5,21,15r-1,l20,2xe" fillcolor="#acca56" stroked="f">
                      <v:path arrowok="t" o:connecttype="custom" o:connectlocs="20,2;0,2;0,109;21,109;21,23;30,17;49,17;53,22;53,109;75,109;75,7;65,0;36,0;26,5;21,15;20,15;20,2" o:connectangles="0,0,0,0,0,0,0,0,0,0,0,0,0,0,0,0,0"/>
                    </v:shape>
                    <v:group id="Group 308" o:spid="_x0000_s1140" style="position:absolute;left:9095;top:1830;width:22;height:143" coordorigin="9095,1830"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309" o:spid="_x0000_s1141" style="position:absolute;left:9095;top:1866;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g8MA&#10;AADcAAAADwAAAGRycy9kb3ducmV2LnhtbERPTWvCQBC9C/0PyxR6qxuDSBvdiBRaLHjRBrwO2TGb&#10;mJ1Ns6tJ++vdQsHbPN7nrNajbcWVel87VjCbJiCIS6drrhQUX+/PLyB8QNbYOiYFP+RhnT9MVphp&#10;N/CerodQiRjCPkMFJoQuk9KXhiz6qeuII3dyvcUQYV9J3eMQw20r0yRZSIs1xwaDHb0ZKs+Hi1Xg&#10;dFHvzDG9LD6a71fZfjbDzv8q9fQ4bpYgAo3hLv53b3Wcn87h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Kg8MAAADcAAAADwAAAAAAAAAAAAAAAACYAgAAZHJzL2Rv&#10;d25yZXYueG1sUEsFBgAAAAAEAAQA9QAAAIgDAAAAAA==&#10;" fillcolor="#acca56" stroked="f">
                        <v:path arrowok="t"/>
                      </v:rect>
                      <v:rect id="Rectangle 310" o:spid="_x0000_s1142" style="position:absolute;left:9095;top:1830;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vGMMA&#10;AADcAAAADwAAAGRycy9kb3ducmV2LnhtbERPTWvCQBC9C/0PyxR6qxsDShvdiBRaLHjRBrwO2TGb&#10;mJ1Ns6tJ++vdQsHbPN7nrNajbcWVel87VjCbJiCIS6drrhQUX+/PLyB8QNbYOiYFP+RhnT9MVphp&#10;N/CerodQiRjCPkMFJoQuk9KXhiz6qeuII3dyvcUQYV9J3eMQw20r0yRZSIs1xwaDHb0ZKs+Hi1Xg&#10;dFHvzDG9LD6a71fZfjbDzv8q9fQ4bpYgAo3hLv53b3Wcn87h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vGMMAAADcAAAADwAAAAAAAAAAAAAAAACYAgAAZHJzL2Rv&#10;d25yZXYueG1sUEsFBgAAAAAEAAQA9QAAAIgDAAAAAA==&#10;" fillcolor="#acca56" stroked="f">
                        <v:path arrowok="t"/>
                      </v:rect>
                    </v:group>
                    <v:group id="Group 311" o:spid="_x0000_s1143" style="position:absolute;left:9140;top:1864;width:84;height:112" coordorigin="9140,1864" coordsize="8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312" o:spid="_x0000_s1144" style="position:absolute;left:9140;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38MMA&#10;AADcAAAADwAAAGRycy9kb3ducmV2LnhtbERPS2vCQBC+F/wPywje6kYtVaKrWKGl1Ysv9DpmxySY&#10;nQ3ZNab++q5Q8DYf33Mms8YUoqbK5ZYV9LoRCOLE6pxTBfvd5+sIhPPIGgvLpOCXHMymrZcJxtre&#10;eEP11qcihLCLUUHmfRlL6ZKMDLquLYkDd7aVQR9glUpd4S2Em0L2o+hdGsw5NGRY0iKj5LK9GgUf&#10;P0u99vfB4nS4bnj3tVy91ceTUp12Mx+D8NT4p/jf/a3D/P4QHs+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B38MMAAADcAAAADwAAAAAAAAAAAAAAAACYAgAAZHJzL2Rv&#10;d25yZXYueG1sUEsFBgAAAAAEAAQA9QAAAIgDAAAAAA==&#10;" path="m21,72r3,-7l30,62r6,-3l48,57r6,-4l54,96r1,l55,106r8,4l77,110r7,-3l84,94r-3,l77,94,74,87r,-61l74,22,63,5,40,,24,1,7,13,2,35r21,l23,24,25,14r26,l54,20r,19l49,41r-8,3l25,48r-2,1l6,58,,82r,1l7,105r21,7l35,96r-9,l21,89r,-17xe" fillcolor="#acca56" stroked="f">
                        <v:path arrowok="t" o:connecttype="custom" o:connectlocs="21,72;24,65;30,62;36,59;48,57;54,53;54,96;55,96;55,106;63,110;77,110;84,107;84,94;81,94;77,94;74,87;74,26;74,22;63,5;40,0;24,1;7,13;2,35;23,35;23,24;25,14;51,14;54,20;54,39;49,41;41,44;25,48;23,49;6,58;0,82;0,83;7,105;28,112;35,96;26,96;21,89;21,72" o:connectangles="0,0,0,0,0,0,0,0,0,0,0,0,0,0,0,0,0,0,0,0,0,0,0,0,0,0,0,0,0,0,0,0,0,0,0,0,0,0,0,0,0,0"/>
                      </v:shape>
                      <v:shape id="Freeform 313" o:spid="_x0000_s1145" style="position:absolute;left:9140;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gscA&#10;AADcAAAADwAAAGRycy9kb3ducmV2LnhtbESPT2vCQBDF7wW/wzKCt7rRipTUVVqhRe3FP6W9jtlp&#10;EszOhuwao5++cxB6m+G9ee83s0XnKtVSE0rPBkbDBBRx5m3JuYGvw/vjM6gQkS1WnsnAlQIs5r2H&#10;GabWX3hH7T7mSkI4pGigiLFOtQ5ZQQ7D0NfEov36xmGUtcm1bfAi4a7S4ySZaoclS0OBNS0Lyk77&#10;szPwtt7Ybbw9LY/f5x0fPjafk/bnaMyg372+gIrUxX/z/XplBX8s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f44LHAAAA3AAAAA8AAAAAAAAAAAAAAAAAmAIAAGRy&#10;cy9kb3ducmV2LnhtbFBLBQYAAAAABAAEAPUAAACMAwAAAAA=&#10;" path="m54,53r,33l48,96r-13,l28,112r12,l49,106,54,96r,-43xe" fillcolor="#acca56" stroked="f">
                        <v:path arrowok="t" o:connecttype="custom" o:connectlocs="54,53;54,86;48,96;35,96;28,112;40,112;49,106;54,96;54,53" o:connectangles="0,0,0,0,0,0,0,0,0"/>
                      </v:shape>
                    </v:group>
                    <v:group id="Group 314" o:spid="_x0000_s1146" style="position:absolute;left:9239;top:1892;width:21;height:79" coordorigin="9239,1892" coordsize="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315" o:spid="_x0000_s1147" style="position:absolute;left:9239;top:1892;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1McUA&#10;AADcAAAADwAAAGRycy9kb3ducmV2LnhtbESPQWvCQBCF7wX/wzJCb3VjC6WkrqKWQg+V1LTQ65Ad&#10;k2h2NuxuNP33nYPgbYb35r1vFqvRdepMIbaeDcxnGSjiytuWawM/3+8PL6BiQrbYeSYDfxRhtZzc&#10;LTC3/sJ7OpepVhLCMUcDTUp9rnWsGnIYZ74nFu3gg8Mka6i1DXiRcNfpxyx71g5bloYGe9o2VJ3K&#10;wRko3obPoijL3VdPm/Ux7H7dkNiY++m4fgWVaEw38/X6wwr+k+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DUxxQAAANwAAAAPAAAAAAAAAAAAAAAAAJgCAABkcnMv&#10;ZG93bnJldi54bWxQSwUGAAAAAAQABAD1AAAAigMAAAAA&#10;" path="m21,r,51l21,xe" fillcolor="#acca56" stroked="f">
                        <v:path arrowok="t" o:connecttype="custom" o:connectlocs="21,0;21,51;21,0" o:connectangles="0,0,0"/>
                      </v:shape>
                      <v:shape id="Freeform 316" o:spid="_x0000_s1148" style="position:absolute;left:9239;top:1892;width:21;height:79;visibility:visible;mso-wrap-style:square;v-text-anchor:top" coordsize="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QqsIA&#10;AADcAAAADwAAAGRycy9kb3ducmV2LnhtbERPTWvCQBC9F/wPywi91U1akBJdJVoKPVTSpoLXITsm&#10;0exs2N1o+u/dQsHbPN7nLNej6cSFnG8tK0hnCQjiyuqWawX7n/enVxA+IGvsLJOCX/KwXk0elphp&#10;e+VvupShFjGEfYYKmhD6TEpfNWTQz2xPHLmjdQZDhK6W2uE1hptOPifJXBpsOTY02NO2oepcDkZB&#10;8TZ8FkVZ7r562uQntzuYIbBSj9MxX4AINIa7+N/9oeP8lxT+no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JCqwgAAANwAAAAPAAAAAAAAAAAAAAAAAJgCAABkcnMvZG93&#10;bnJldi54bWxQSwUGAAAAAAQABAD1AAAAhwMAAAAA&#10;" path="m26,-26l9,-14,1,5,,29,,43,9,70,23,81r16,2l55,81,71,67,77,45r-21,l56,51,55,69r-32,l21,51,21,r4,-13l51,-13r5,10l56,16r-35,l21,30r56,l77,18,74,-6,62,-22,39,-28r-13,2xe" fillcolor="#acca56" stroked="f">
                        <v:path arrowok="t" o:connecttype="custom" o:connectlocs="26,-26;9,-14;1,5;0,29;0,43;9,70;23,81;39,83;55,81;71,67;77,45;56,45;56,51;55,69;23,69;21,51;21,0;25,-13;51,-13;56,-3;56,16;21,16;21,30;77,30;77,18;74,-6;62,-22;39,-28;26,-26" o:connectangles="0,0,0,0,0,0,0,0,0,0,0,0,0,0,0,0,0,0,0,0,0,0,0,0,0,0,0,0,0"/>
                      </v:shape>
                    </v:group>
                  </v:group>
                  <v:group id="Group 317" o:spid="_x0000_s1149" style="position:absolute;left:9320;top:1822;width:166;height:162" coordorigin="9320,1822" coordsize="16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18" o:spid="_x0000_s1150" style="position:absolute;left:9330;top:1836;width:54;height:138;visibility:visible;mso-wrap-style:square;v-text-anchor:top" coordsize="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818IA&#10;AADcAAAADwAAAGRycy9kb3ducmV2LnhtbERPTWvCQBC9F/wPywi9NRsbqBpdg1iEHiw1Kp6H7JgE&#10;s7Mhu8b477uFgrd5vM9ZZoNpRE+dqy0rmEQxCOLC6ppLBafj9m0GwnlkjY1lUvAgB9lq9LLEVNs7&#10;59QffClCCLsUFVTet6mUrqjIoItsSxy4i+0M+gC7UuoO7yHcNPI9jj+kwZpDQ4UtbSoqroebUTCN&#10;+zPv8+/ZZY79j5Tz45R2n0q9jof1AoSnwT/F/+4vHeYnCfw9E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jzXwgAAANwAAAAPAAAAAAAAAAAAAAAAAJgCAABkcnMvZG93&#10;bnJldi54bWxQSwUGAAAAAAQABAD1AAAAhwMAAAAA&#10;" path="m36,118r,-72l54,46r,-16l36,30,36,,14,r,30l,30,,46r14,l14,134r8,4l43,138r6,-1l54,136r,-16l52,120r-14,1l36,118xe" fillcolor="#acca56" stroked="f">
                      <v:path arrowok="t" o:connecttype="custom" o:connectlocs="36,118;36,46;54,46;54,30;36,30;36,0;14,0;14,30;0,30;0,46;14,46;14,134;22,138;43,138;49,137;54,136;54,120;52,120;38,121;36,118" o:connectangles="0,0,0,0,0,0,0,0,0,0,0,0,0,0,0,0,0,0,0,0"/>
                    </v:shape>
                    <v:shape id="Freeform 319" o:spid="_x0000_s1151" style="position:absolute;left:9400;top:1832;width:76;height:141;visibility:visible;mso-wrap-style:square;v-text-anchor:top" coordsize="7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9RcEA&#10;AADcAAAADwAAAGRycy9kb3ducmV2LnhtbERPTWsCMRC9F/ofwgjeatauLbIapYjSHlur4HHYjJvF&#10;zWSbRHf9940geJvH+5z5sreNuJAPtWMF41EGgrh0uuZKwe538zIFESKyxsYxKbhSgOXi+WmOhXYd&#10;/9BlGyuRQjgUqMDE2BZShtKQxTByLXHijs5bjAn6SmqPXQq3jXzNsndpsebUYLCllaHytD1bBV33&#10;vaLDvsSDt59XM/nLw9s6V2o46D9mICL18SG+u790mp9P4PZMu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vUXBAAAA3AAAAA8AAAAAAAAAAAAAAAAAmAIAAGRycy9kb3du&#10;cmV2LnhtbFBLBQYAAAAABAAEAPUAAACGAwAAAAA=&#10;" path="m21,141r,-85l30,49r19,l53,54r,87l75,141,75,39,65,32r-28,l28,37r-6,9l21,46,21,,,,,141r21,xe" fillcolor="#acca56" stroked="f">
                      <v:path arrowok="t" o:connecttype="custom" o:connectlocs="21,141;21,56;30,49;49,49;53,54;53,141;75,141;75,39;65,32;37,32;28,37;22,46;21,46;21,0;0,0;0,141;21,141" o:connectangles="0,0,0,0,0,0,0,0,0,0,0,0,0,0,0,0,0"/>
                    </v:shape>
                  </v:group>
                  <v:shape id="Freeform 320" o:spid="_x0000_s1152" style="position:absolute;left:9559;top:1867;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vw8QA&#10;AADcAAAADwAAAGRycy9kb3ducmV2LnhtbERPS2sCMRC+F/wPYYReRLO2dZGtUWpLsXryiXgbNtPN&#10;0s1k2UTd/ntTKHibj+85k1lrK3GhxpeOFQwHCQji3OmSCwX73Wd/DMIHZI2VY1LwSx5m087DBDPt&#10;rryhyzYUIoawz1CBCaHOpPS5IYt+4GriyH27xmKIsCmkbvAaw20ln5IklRZLjg0Ga3o3lP9sz1ZB&#10;W9v17uXgzDzt9Van5eb4kS4WSj1227dXEIHacBf/u790nP88gr9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78PEAAAA3AAAAA8AAAAAAAAAAAAAAAAAmAIAAGRycy9k&#10;b3ducmV2LnhtbFBLBQYAAAAABAAEAPUAAACJAwAAAAA=&#10;" path="m35,r,l24,1,6,14,,35,1,46,14,63r21,7l47,68,64,55,71,35,69,24,56,6,35,xe" fillcolor="#0a2f84" stroked="f">
                    <v:path arrowok="t" o:connecttype="custom" o:connectlocs="35,0;35,0;24,1;6,14;0,35;1,46;14,63;35,70;47,68;64,55;71,35;69,24;56,6;35,0" o:connectangles="0,0,0,0,0,0,0,0,0,0,0,0,0,0"/>
                  </v:shape>
                  <v:group id="Group 321" o:spid="_x0000_s1153" style="position:absolute;left:9704;top:1820;width:1293;height:200" coordorigin="9704,1820" coordsize="129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22" o:spid="_x0000_s1154" style="position:absolute;left:9714;top:1832;width:88;height:141;visibility:visible;mso-wrap-style:square;v-text-anchor:top" coordsize="8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a/cIA&#10;AADcAAAADwAAAGRycy9kb3ducmV2LnhtbERPTWvCQBC9C/6HZYTedDctrSV1DSIVhJ40Ch6n2WkS&#10;zM7G7Brjv+8WCt7m8T5nkQ22ET11vnasIZkpEMSFMzWXGg75ZvoOwgdkg41j0nAnD9lyPFpgatyN&#10;d9TvQyliCPsUNVQhtKmUvqjIop+5ljhyP66zGCLsSmk6vMVw28hnpd6kxZpjQ4UtrSsqzvur1ZDX&#10;/enEa3V5vRzd586VX8kh/9b6aTKsPkAEGsJD/O/emjj/ZQ5/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Br9wgAAANwAAAAPAAAAAAAAAAAAAAAAAJgCAABkcnMvZG93&#10;bnJldi54bWxQSwUGAAAAAAQABAD1AAAAhwMAAAAA&#10;" path="m87,l64,r,56l22,56,22,,,,,141r22,l22,75r42,l64,141r23,l87,xe" fillcolor="#acca56" stroked="f">
                      <v:path arrowok="t" o:connecttype="custom" o:connectlocs="87,0;64,0;64,56;22,56;22,0;0,0;0,141;22,141;22,75;64,75;64,141;87,141;87,0" o:connectangles="0,0,0,0,0,0,0,0,0,0,0,0,0"/>
                    </v:shape>
                    <v:shape id="Freeform 323" o:spid="_x0000_s1155" style="position:absolute;left:9821;top:1867;width:82;height:143;visibility:visible;mso-wrap-style:square;v-text-anchor:top" coordsize="8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KNMcA&#10;AADcAAAADwAAAGRycy9kb3ducmV2LnhtbESPQUsDMRCF70L/QxjBi9hsK0jZNi2luqBeSlsvvQ2b&#10;cXfpZrIksRv99c5B8DbDe/PeN6tNdr26UoidZwOzaQGKuPa248bAx6l6WICKCdli75kMfFOEzXpy&#10;s8LS+pEPdD2mRkkIxxINtCkNpdaxbslhnPqBWLRPHxwmWUOjbcBRwl2v50XxpB12LA0tDrRrqb4c&#10;v5yB88/b7L4aq329nV/iPrzk9+cxG3N3m7dLUIly+jf/Xb9awX8UWn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6CjTHAAAA3AAAAA8AAAAAAAAAAAAAAAAAmAIAAGRy&#10;cy9kb3ducmV2LnhtbFBLBQYAAAAABAAEAPUAAACMAwAAAAA=&#10;" path="m9,142r5,1l26,142r16,-8l52,110,82,,59,,42,80r-1,l23,,,,30,108r-3,9l25,124r-5,1l10,125r-4,l6,142r3,xe" fillcolor="#acca56" stroked="f">
                      <v:path arrowok="t" o:connecttype="custom" o:connectlocs="9,142;14,143;26,142;42,134;52,110;82,0;59,0;42,80;41,80;23,0;0,0;30,108;27,117;25,124;20,125;10,125;6,125;6,142;9,142" o:connectangles="0,0,0,0,0,0,0,0,0,0,0,0,0,0,0,0,0,0,0"/>
                    </v:shape>
                    <v:group id="Group 324" o:spid="_x0000_s1156" style="position:absolute;left:9920;top:1832;width:80;height:144" coordorigin="9920,1832" coordsize="80,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325" o:spid="_x0000_s1157" style="position:absolute;left:9920;top:1832;width:80;height:144;visibility:visible;mso-wrap-style:square;v-text-anchor:top" coordsize="8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5qMQA&#10;AADcAAAADwAAAGRycy9kb3ducmV2LnhtbESPzW4CMQyE70h9h8iVeoMEVAHaEhCqoCqn8vcA1sbd&#10;XbFxtkkKy9vXB6TebM145vNi1ftWXSmmJrCF8ciAIi6Da7iycD5th3NQKSM7bAOThTslWC2fBgss&#10;XLjxga7HXCkJ4VSghTrnrtA6lTV5TKPQEYv2HaLHLGustIt4k3Df6okxU+2xYWmosaP3msrL8ddb&#10;2J9/vsxm/0EmTHeTtjzMLvc4s/bluV+/gcrU53/z4/rTCf6r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eajEAAAA3AAAAA8AAAAAAAAAAAAAAAAAmAIAAGRycy9k&#10;b3ducmV2LnhtbFBLBQYAAAAABAAEAPUAAACJAwAAAAA=&#10;" path="m40,49r1,l53,58r3,29l56,93r-4,25l38,127r6,17l52,143r16,-9l76,115,79,86r,-8l73,48,61,35,46,32,40,49xe" fillcolor="#acca56" stroked="f">
                        <v:path arrowok="t" o:connecttype="custom" o:connectlocs="40,49;41,49;53,58;56,87;56,93;52,118;38,127;44,144;52,143;68,134;76,115;79,86;79,78;73,48;61,35;46,32;40,49" o:connectangles="0,0,0,0,0,0,0,0,0,0,0,0,0,0,0,0,0"/>
                      </v:shape>
                      <v:shape id="Freeform 326" o:spid="_x0000_s1158" style="position:absolute;left:9920;top:1832;width:80;height:144;visibility:visible;mso-wrap-style:square;v-text-anchor:top" coordsize="8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M8IA&#10;AADcAAAADwAAAGRycy9kb3ducmV2LnhtbERPS2rDMBDdF3oHMYXuaikhOMWNEkpJQ7vKpz7AYE1t&#10;E2vkSGpi374KBLKbx/vOYjXYTpzJh9axhkmmQBBXzrRcayh/Pl9eQYSIbLBzTBpGCrBaPj4ssDDu&#10;wns6H2ItUgiHAjU0MfaFlKFqyGLIXE+cuF/nLcYEfS2Nx0sKt52cKpVLiy2nhgZ7+mioOh7+rIZd&#10;edqq9W5DyuXf067az4+jn2v9/DS8v4GINMS7+Ob+Mmn+bALX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wzwgAAANwAAAAPAAAAAAAAAAAAAAAAAJgCAABkcnMvZG93&#10;bnJldi54bWxQSwUGAAAAAAQABAD1AAAAhwMAAAAA&#10;" path="m36,127l23,115,20,89r,-8l25,57,40,49,46,32r-12,l26,37,22,47r-1,l21,,,,,141r20,l20,128r3,7l29,144r15,l38,127r-2,xe" fillcolor="#acca56" stroked="f">
                        <v:path arrowok="t" o:connecttype="custom" o:connectlocs="36,127;23,115;20,89;20,81;25,57;40,49;46,32;34,32;26,37;22,47;21,47;21,0;0,0;0,141;20,141;20,128;20,128;23,135;29,144;44,144;38,127;36,127" o:connectangles="0,0,0,0,0,0,0,0,0,0,0,0,0,0,0,0,0,0,0,0,0,0"/>
                      </v:shape>
                    </v:group>
                    <v:shape id="Freeform 327" o:spid="_x0000_s1159" style="position:absolute;left:10021;top:1867;width:76;height:109;visibility:visible;mso-wrap-style:square;v-text-anchor:top" coordsize="7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E5sMA&#10;AADcAAAADwAAAGRycy9kb3ducmV2LnhtbERPzWrCQBC+F/oOyxR6kboxiNjUVUTaIr2I0QeYZqdJ&#10;aHY2ZkeNPn1XEHqbj+93ZoveNepEXag9GxgNE1DEhbc1lwb2u4+XKaggyBYbz2TgQgEW88eHGWbW&#10;n3lLp1xKFUM4ZGigEmkzrUNRkcMw9C1x5H5851Ai7EptOzzHcNfoNEkm2mHNsaHCllYVFb/50Rn4&#10;HKwPr3kqYfdNEzl+XcP7dVMY8/zUL99ACfXyL7671zbOH6dweyZe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E5sMAAADcAAAADwAAAAAAAAAAAAAAAACYAgAAZHJzL2Rv&#10;d25yZXYueG1sUEsFBgAAAAAEAAQA9QAAAIgDAAAAAA==&#10;" path="m27,92l21,88,21,,,,,74r,7l8,103r18,6l38,109r11,-6l54,94r1,l55,106r20,l75,,53,r,86l45,92r-18,xe" fillcolor="#acca56" stroked="f">
                      <v:path arrowok="t" o:connecttype="custom" o:connectlocs="27,92;21,88;21,0;0,0;0,74;0,81;8,103;26,109;38,109;49,103;54,94;55,94;55,106;75,106;75,0;53,0;53,86;45,92;27,92" o:connectangles="0,0,0,0,0,0,0,0,0,0,0,0,0,0,0,0,0,0,0"/>
                    </v:shape>
                    <v:group id="Group 328" o:spid="_x0000_s1160" style="position:absolute;left:10156;top:1832;width:108;height:141" coordorigin="10156,1832" coordsize="10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29" o:spid="_x0000_s1161" style="position:absolute;left:10156;top:1832;width:108;height:141;visibility:visible;mso-wrap-style:square;v-text-anchor:top" coordsize="10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0c8IA&#10;AADcAAAADwAAAGRycy9kb3ducmV2LnhtbERPTWvCQBC9C/0PyxS81U3bKBKzkSJIpbSI0Yu3ITtm&#10;Q7OzIbua9N93CwVv83ifk69H24ob9b5xrOB5loAgrpxuuFZwOm6fliB8QNbYOiYFP+RhXTxMcsy0&#10;G/hAtzLUIoawz1CBCaHLpPSVIYt+5jriyF1cbzFE2NdS9zjEcNvKlyRZSIsNxwaDHW0MVd/l1SrQ&#10;G2m/hg8yJi0/X4/n+X7+Xkmlpo/j2wpEoDHcxf/unY7z0xT+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RzwgAAANwAAAAPAAAAAAAAAAAAAAAAAJgCAABkcnMvZG93&#10;bnJldi54bWxQSwUGAAAAAAQABAD1AAAAhwMAAAAA&#10;" path="m40,l,141r23,l33,106,37,88,54,19,69,,40,xe" fillcolor="#acca56" stroked="f">
                        <v:path arrowok="t" o:connecttype="custom" o:connectlocs="40,0;0,141;23,141;33,106;37,88;54,19;69,0;40,0" o:connectangles="0,0,0,0,0,0,0,0"/>
                      </v:shape>
                      <v:shape id="Freeform 330" o:spid="_x0000_s1162" style="position:absolute;left:10156;top:1832;width:108;height:141;visibility:visible;mso-wrap-style:square;v-text-anchor:top" coordsize="10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R6MIA&#10;AADcAAAADwAAAGRycy9kb3ducmV2LnhtbERPTWvCQBC9F/oflil4q5u2RiRmI0WQirSURi/ehuyY&#10;Dc3Ohuxq4r/vCkJv83ifk69G24oL9b5xrOBlmoAgrpxuuFZw2G+eFyB8QNbYOiYFV/KwKh4fcsy0&#10;G/iHLmWoRQxhn6ECE0KXSekrQxb91HXEkTu53mKIsK+l7nGI4baVr0kylxYbjg0GO1obqn7Ls1Wg&#10;19J+DTsyZlZ+vu2P6Xf6UUmlJk/j+xJEoDH8i+/urY7zZyn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1HowgAAANwAAAAPAAAAAAAAAAAAAAAAAJgCAABkcnMvZG93&#10;bnJldi54bWxQSwUGAAAAAAQABAD1AAAAhwMAAAAA&#10;" path="m54,19r,l71,88r-34,l33,106r41,l83,141r24,l69,,54,19xe" fillcolor="#acca56" stroked="f">
                        <v:path arrowok="t" o:connecttype="custom" o:connectlocs="54,19;54,19;71,88;37,88;33,106;74,106;83,141;107,141;69,0;54,19" o:connectangles="0,0,0,0,0,0,0,0,0,0"/>
                      </v:shape>
                    </v:group>
                    <v:shape id="Freeform 331" o:spid="_x0000_s1163" style="position:absolute;left:10277;top:1864;width:76;height:109;visibility:visible;mso-wrap-style:square;v-text-anchor:top" coordsize="7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5cMA&#10;AADcAAAADwAAAGRycy9kb3ducmV2LnhtbERPzWrCQBC+C32HZQq9SN1USrDRVaS0RXopRh9gzI5J&#10;MDsbs6OmPn23IHibj+93ZoveNepMXag9G3gZJaCIC29rLg1sN5/PE1BBkC02nsnALwVYzB8GM8ys&#10;v/CazrmUKoZwyNBAJdJmWoeiIodh5FviyO1951Ai7EptO7zEcNfocZKk2mHNsaHClt4rKg75yRn4&#10;Gq6Ob/lYwmZHqZy+r+Hj+lMY8/TYL6eghHq5i2/ulY3zX1P4fyZe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C5cMAAADcAAAADwAAAAAAAAAAAAAAAACYAgAAZHJzL2Rv&#10;d25yZXYueG1sUEsFBgAAAAAEAAQA9QAAAIgDAAAAAA==&#10;" path="m20,2l,2,,109r21,l21,23r9,-6l49,17r4,5l53,109r22,l75,7,65,,36,,26,5,21,15r-1,l20,2xe" fillcolor="#acca56" stroked="f">
                      <v:path arrowok="t" o:connecttype="custom" o:connectlocs="20,2;0,2;0,109;21,109;21,23;30,17;49,17;53,22;53,109;75,109;75,7;65,0;36,0;26,5;21,15;20,15;20,2" o:connectangles="0,0,0,0,0,0,0,0,0,0,0,0,0,0,0,0,0"/>
                    </v:shape>
                    <v:shape id="Freeform 332" o:spid="_x0000_s1164" style="position:absolute;left:10379;top:1864;width:75;height:109;visibility:visible;mso-wrap-style:square;v-text-anchor:top" coordsize="7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Y7sIA&#10;AADcAAAADwAAAGRycy9kb3ducmV2LnhtbERPTWvCQBC9F/oflil4001F2hBdpa0K9VBoo3gesmM2&#10;mJ0N2TVGf70rCL3N433ObNHbWnTU+sqxgtdRAoK4cLriUsFuux6mIHxA1lg7JgUX8rCYPz/NMNPu&#10;zH/U5aEUMYR9hgpMCE0mpS8MWfQj1xBH7uBaiyHCtpS6xXMMt7UcJ8mbtFhxbDDY0Jeh4pifrILN&#10;L3bm55qu0qLpzf7ymS/tpFJq8NJ/TEEE6sO/+OH+1nH+5B3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ljuwgAAANwAAAAPAAAAAAAAAAAAAAAAAJgCAABkcnMvZG93&#10;bnJldi54bWxQSwUGAAAAAAQABAD1AAAAhwMAAAAA&#10;" path="m20,2l,2,,109r21,l21,23r9,-6l49,17r4,5l53,109r22,l75,7,65,,36,,26,5,21,15r-1,l20,2xe" fillcolor="#acca56" stroked="f">
                      <v:path arrowok="t" o:connecttype="custom" o:connectlocs="20,2;0,2;0,109;21,109;21,23;30,17;49,17;53,22;53,109;75,109;75,7;65,0;36,0;26,5;21,15;20,15;20,2" o:connectangles="0,0,0,0,0,0,0,0,0,0,0,0,0,0,0,0,0"/>
                    </v:shape>
                    <v:group id="Group 333" o:spid="_x0000_s1165" style="position:absolute;left:10481;top:1830;width:22;height:143" coordorigin="10481,1830"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334" o:spid="_x0000_s1166" style="position:absolute;left:10481;top:1866;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AvcMA&#10;AADcAAAADwAAAGRycy9kb3ducmV2LnhtbERPTWvCQBC9F/wPywi91Y1SQk1dRYSKQi5NhV6H7DQb&#10;zc6m2TWJ/fXdQsHbPN7nrDajbURPna8dK5jPEhDEpdM1VwpOH29PLyB8QNbYOCYFN/KwWU8eVphp&#10;N/A79UWoRAxhn6ECE0KbSelLQxb9zLXEkftyncUQYVdJ3eEQw20jF0mSSos1xwaDLe0MlZfiahU4&#10;fapz87m4pvvz91I2x/OQ+x+lHqfj9hVEoDHcxf/ug47zn5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JAvcMAAADcAAAADwAAAAAAAAAAAAAAAACYAgAAZHJzL2Rv&#10;d25yZXYueG1sUEsFBgAAAAAEAAQA9QAAAIgDAAAAAA==&#10;" fillcolor="#acca56" stroked="f">
                        <v:path arrowok="t"/>
                      </v:rect>
                      <v:rect id="Rectangle 335" o:spid="_x0000_s1167" style="position:absolute;left:10481;top:1830;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cUA&#10;AADcAAAADwAAAGRycy9kb3ducmV2LnhtbESPQWvCQBCF7wX/wzKCt7pRUGrqKkVQLHipCl6H7DQb&#10;m52N2dWk/fWdQ6G3Gd6b975Zrntfqwe1sQpsYDLOQBEXwVZcGjifts8voGJCtlgHJgPfFGG9Gjwt&#10;Mbeh4w96HFOpJIRjjgZcSk2udSwceYzj0BCL9hlaj0nWttS2xU7Cfa2nWTbXHiuWBocNbRwVX8e7&#10;NxDsuTq4y/Q+311vC12/X7tD/DFmNOzfXkEl6tO/+e96bwV/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X/9xQAAANwAAAAPAAAAAAAAAAAAAAAAAJgCAABkcnMv&#10;ZG93bnJldi54bWxQSwUGAAAAAAQABAD1AAAAigMAAAAA&#10;" fillcolor="#acca56" stroked="f">
                        <v:path arrowok="t"/>
                      </v:rect>
                    </v:group>
                    <v:group id="Group 336" o:spid="_x0000_s1168" style="position:absolute;left:10530;top:1832;width:80;height:144" coordorigin="10530,1832" coordsize="80,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7" o:spid="_x0000_s1169" style="position:absolute;left:10530;top:1832;width:80;height:144;visibility:visible;mso-wrap-style:square;v-text-anchor:top" coordsize="8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UmcEA&#10;AADcAAAADwAAAGRycy9kb3ducmV2LnhtbERP22oCMRB9L/gPYYS+1cQFL6xGEalSn+rtA4bNuLu4&#10;mWyTqOvfm0Khb3M415kvO9uIO/lQO9YwHCgQxIUzNZcazqfNxxREiMgGG8ek4UkBlove2xxz4x58&#10;oPsxliKFcMhRQxVjm0sZiooshoFriRN3cd5iTNCX0nh8pHDbyEypsbRYc2qosKV1RcX1eLMa9uef&#10;b/W535Jy413WFIfJ9eknWr/3u9UMRKQu/ov/3F8mzR9l8Pt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1JnBAAAA3AAAAA8AAAAAAAAAAAAAAAAAmAIAAGRycy9kb3du&#10;cmV2LnhtbFBLBQYAAAAABAAEAPUAAACGAwAAAAA=&#10;" path="m40,49r1,l53,58r3,29l56,93r-4,25l38,127r6,17l52,143r16,-9l76,115,79,86r,-8l73,48,61,35,46,32,40,49xe" fillcolor="#acca56" stroked="f">
                        <v:path arrowok="t" o:connecttype="custom" o:connectlocs="40,49;41,49;53,58;56,87;56,93;52,118;38,127;44,144;52,143;68,134;76,115;79,86;79,78;73,48;61,35;46,32;40,49" o:connectangles="0,0,0,0,0,0,0,0,0,0,0,0,0,0,0,0,0"/>
                      </v:shape>
                      <v:shape id="Freeform 338" o:spid="_x0000_s1170" style="position:absolute;left:10530;top:1832;width:80;height:144;visibility:visible;mso-wrap-style:square;v-text-anchor:top" coordsize="8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xAsEA&#10;AADcAAAADwAAAGRycy9kb3ducmV2LnhtbERP22oCMRB9F/yHMIJvmlRRy9YoUqrYJy/1A4bNdHdx&#10;M1mTqOvfm4LQtzmc68yXra3FjXyoHGt4GyoQxLkzFRcaTj/rwTuIEJEN1o5Jw4MCLBfdzhwz4+58&#10;oNsxFiKFcMhQQxljk0kZ8pIshqFriBP367zFmKAvpPF4T+G2liOlptJixamhxIY+S8rPx6vVsD9d&#10;duprvyHlpt+jOj/Mzg8/07rfa1cfICK18V/8cm9Nmj8Zw98z6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9cQLBAAAA3AAAAA8AAAAAAAAAAAAAAAAAmAIAAGRycy9kb3du&#10;cmV2LnhtbFBLBQYAAAAABAAEAPUAAACGAwAAAAA=&#10;" path="m36,127l23,115,20,89r,-8l24,57,40,49,46,32r-12,l26,37,22,47r-1,l21,,,,,141r20,l20,128r3,7l29,144r15,l38,127r-2,xe" fillcolor="#acca56" stroked="f">
                        <v:path arrowok="t" o:connecttype="custom" o:connectlocs="36,127;23,115;20,89;20,81;24,57;40,49;46,32;34,32;26,37;22,47;21,47;21,0;0,0;0,141;20,141;20,128;20,128;23,135;29,144;44,144;38,127;36,127" o:connectangles="0,0,0,0,0,0,0,0,0,0,0,0,0,0,0,0,0,0,0,0,0,0"/>
                      </v:shape>
                    </v:group>
                    <v:shape id="Freeform 339" o:spid="_x0000_s1171" style="position:absolute;left:10620;top:1867;width:82;height:143;visibility:visible;mso-wrap-style:square;v-text-anchor:top" coordsize="8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lkcQA&#10;AADcAAAADwAAAGRycy9kb3ducmV2LnhtbERPTWsCMRC9C/6HMIVepGaVKmVrFNEu1F5E20tvw2a6&#10;u7iZLEl00/56UxC8zeN9zmIVTSsu5HxjWcFknIEgLq1uuFLw9Vk8vYDwAVlja5kU/JKH1XI4WGCu&#10;bc8HuhxDJVII+xwV1CF0uZS+rMmgH9uOOHE/1hkMCbpKaod9CjetnGbZXBpsODXU2NGmpvJ0PBsF&#10;33+7yajoi325np783r3Fj20flXp8iOtXEIFiuItv7ned5s+e4f+Zd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5ZHEAAAA3AAAAA8AAAAAAAAAAAAAAAAAmAIAAGRycy9k&#10;b3ducmV2LnhtbFBLBQYAAAAABAAEAPUAAACJAwAAAAA=&#10;" path="m9,142r5,1l26,142r16,-8l52,110,82,,59,,42,80r-1,l23,,,,30,108r-3,9l25,124r-5,1l10,125r-4,l6,142r3,xe" fillcolor="#acca56" stroked="f">
                      <v:path arrowok="t" o:connecttype="custom" o:connectlocs="9,142;14,143;26,142;42,134;52,110;82,0;59,0;42,80;41,80;23,0;0,0;30,108;27,117;25,124;20,125;10,125;6,125;6,142;9,142" o:connectangles="0,0,0,0,0,0,0,0,0,0,0,0,0,0,0,0,0,0,0"/>
                    </v:shape>
                    <v:shape id="Freeform 340" o:spid="_x0000_s1172" style="position:absolute;left:10719;top:1864;width:76;height:109;visibility:visible;mso-wrap-style:square;v-text-anchor:top" coordsize="7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KT8MA&#10;AADcAAAADwAAAGRycy9kb3ducmV2LnhtbERPzWrCQBC+F3yHZQq9iG4qKJq6ipRWxEsx+gBjdpqE&#10;ZmfT7KjRp3cLQm/z8f3OfNm5Wp2pDZVnA6/DBBRx7m3FhYHD/nMwBRUE2WLtmQxcKcBy0XuaY2r9&#10;hXd0zqRQMYRDigZKkSbVOuQlOQxD3xBH7tu3DiXCttC2xUsMd7UeJclEO6w4NpTY0HtJ+U92cgbW&#10;/c3vLBtJ2B9pIqftLXzcvnJjXp671RsooU7+xQ/3xsb54zH8PRMv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KT8MAAADcAAAADwAAAAAAAAAAAAAAAACYAgAAZHJzL2Rv&#10;d25yZXYueG1sUEsFBgAAAAAEAAQA9QAAAIgDAAAAAA==&#10;" path="m20,2l,2,,109r21,l21,23r9,-6l49,17r4,5l53,109r22,l75,7,65,,36,,26,5,21,15r-1,l20,2xe" fillcolor="#acca56" stroked="f">
                      <v:path arrowok="t" o:connecttype="custom" o:connectlocs="20,2;0,2;0,109;21,109;21,23;30,17;49,17;53,22;53,109;75,109;75,7;65,0;36,0;26,5;21,15;20,15;20,2" o:connectangles="0,0,0,0,0,0,0,0,0,0,0,0,0,0,0,0,0"/>
                    </v:shape>
                    <v:group id="Group 341" o:spid="_x0000_s1173" style="position:absolute;left:10822;top:1830;width:21;height:143" coordorigin="10822,1830"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342" o:spid="_x0000_s1174" style="position:absolute;left:10822;top:1866;width:21;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nicMA&#10;AADcAAAADwAAAGRycy9kb3ducmV2LnhtbERPTWvCQBC9F/oflin0VjcKao1upBQqLXjRBrwO2TGb&#10;mJ1Ns6tJ++u7guBtHu9zVuvBNuJCna8cKxiPEhDEhdMVlwry74+XVxA+IGtsHJOCX/Kwzh4fVphq&#10;1/OOLvtQihjCPkUFJoQ2ldIXhiz6kWuJI3d0ncUQYVdK3WEfw20jJ0kykxYrjg0GW3o3VJz2Z6vA&#10;6bzamsPkPNvUPwvZfNX91v8p9fw0vC1BBBrCXXxzf+o4fzqH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nicMAAADcAAAADwAAAAAAAAAAAAAAAACYAgAAZHJzL2Rv&#10;d25yZXYueG1sUEsFBgAAAAAEAAQA9QAAAIgDAAAAAA==&#10;" fillcolor="#acca56" stroked="f">
                        <v:path arrowok="t"/>
                      </v:rect>
                      <v:rect id="Rectangle 343" o:spid="_x0000_s1175" style="position:absolute;left:10822;top:1830;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z+8UA&#10;AADcAAAADwAAAGRycy9kb3ducmV2LnhtbESPQWvCQBCF7wX/wzKCt7pRUGrqKkVQLHipCl6H7DQb&#10;m52N2dWk/fWdQ6G3Gd6b975Zrntfqwe1sQpsYDLOQBEXwVZcGjifts8voGJCtlgHJgPfFGG9Gjwt&#10;Mbeh4w96HFOpJIRjjgZcSk2udSwceYzj0BCL9hlaj0nWttS2xU7Cfa2nWTbXHiuWBocNbRwVX8e7&#10;NxDsuTq4y/Q+311vC12/X7tD/DFmNOzfXkEl6tO/+e96bwV/J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3P7xQAAANwAAAAPAAAAAAAAAAAAAAAAAJgCAABkcnMv&#10;ZG93bnJldi54bWxQSwUGAAAAAAQABAD1AAAAigMAAAAA&#10;" fillcolor="#acca56" stroked="f">
                        <v:path arrowok="t"/>
                      </v:rect>
                    </v:group>
                    <v:group id="Group 344" o:spid="_x0000_s1176" style="position:absolute;left:10866;top:1864;width:84;height:112" coordorigin="10866,1864" coordsize="8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5" o:spid="_x0000_s1177" style="position:absolute;left:10866;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WRMcA&#10;AADcAAAADwAAAGRycy9kb3ducmV2LnhtbESPS2/CQAyE70j8h5Ur9QabPoSqwIJapFYtXHgJribr&#10;JhFZb5RdQsqvxwek3mzNeObzZNa5SrXUhNKzgadhAoo487bk3MBu+zl4AxUissXKMxn4owCzab83&#10;wdT6C6+p3cRcSQiHFA0UMdap1iEryGEY+ppYtF/fOIyyNrm2DV4k3FX6OUlG2mHJ0lBgTfOCstPm&#10;7Ax8/CzsKl5f5sf9ec3br8XytT0cjXl86N7HoCJ18d98v/62gj8SfHlGJt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DVkTHAAAA3AAAAA8AAAAAAAAAAAAAAAAAmAIAAGRy&#10;cy9kb3ducmV2LnhtbFBLBQYAAAAABAAEAPUAAACMAwAAAAA=&#10;" path="m21,72r3,-7l30,62r6,-3l48,57r6,-4l54,96r1,l55,106r8,4l77,110r7,-3l84,94r-3,l77,94,74,87r,-61l74,22,63,5,40,,24,1,7,13,2,35r21,l23,24,25,14r26,l54,20r,19l49,41r-8,3l25,48r-2,1l6,58,,82r,1l7,105r21,7l35,96r-9,l21,89r,-17xe" fillcolor="#acca56" stroked="f">
                        <v:path arrowok="t" o:connecttype="custom" o:connectlocs="21,72;24,65;30,62;36,59;48,57;54,53;54,96;55,96;55,106;63,110;77,110;84,107;84,94;81,94;77,94;74,87;74,26;74,22;63,5;40,0;24,1;7,13;2,35;23,35;23,24;25,14;51,14;54,20;54,39;49,41;41,44;25,48;23,49;6,58;0,82;0,83;7,105;28,112;35,96;26,96;21,89;21,72" o:connectangles="0,0,0,0,0,0,0,0,0,0,0,0,0,0,0,0,0,0,0,0,0,0,0,0,0,0,0,0,0,0,0,0,0,0,0,0,0,0,0,0,0,0"/>
                      </v:shape>
                      <v:shape id="Freeform 346" o:spid="_x0000_s1178" style="position:absolute;left:10866;top:1864;width:84;height:11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38QA&#10;AADcAAAADwAAAGRycy9kb3ducmV2LnhtbERPS2vCQBC+C/6HZQq96ca2SImu0gYUtRcfRa9jdkyC&#10;2dmQ3cS0v75bELzNx/ec6bwzpWipdoVlBaNhBII4tbrgTMH3YTF4B+E8ssbSMin4IQfzWb83xVjb&#10;G++o3ftMhBB2MSrIva9iKV2ak0E3tBVx4C62NugDrDOpa7yFcFPKlygaS4MFh4YcK0pySq/7xij4&#10;XG/01v++Judjs+PDcvP11p7OSj0/dR8TEJ46/xDf3Ssd5o9H8P9Mu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89/EAAAA3AAAAA8AAAAAAAAAAAAAAAAAmAIAAGRycy9k&#10;b3ducmV2LnhtbFBLBQYAAAAABAAEAPUAAACJAwAAAAA=&#10;" path="m54,53r,33l48,96r-13,l28,112r12,l49,106,54,96r,-43xe" fillcolor="#acca56" stroked="f">
                        <v:path arrowok="t" o:connecttype="custom" o:connectlocs="54,53;54,86;48,96;35,96;28,112;40,112;49,106;54,96;54,53" o:connectangles="0,0,0,0,0,0,0,0,0"/>
                      </v:shape>
                    </v:group>
                    <v:group id="Group 347" o:spid="_x0000_s1179" style="position:absolute;left:10965;top:1892;width:22;height:79" coordorigin="10965,1892"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48" o:spid="_x0000_s1180" style="position:absolute;left:10965;top:1892;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IWsMA&#10;AADcAAAADwAAAGRycy9kb3ducmV2LnhtbERP22oCMRB9L/Qfwgh9q1mreFmN0goFoZbiBXwdknF3&#10;7WYSNqm7/n0jFPo2h3OdxaqztbhSEyrHCgb9DASxdqbiQsHx8P48BREissHaMSm4UYDV8vFhgblx&#10;Le/ouo+FSCEcclRQxuhzKYMuyWLoO0+cuLNrLMYEm0KaBtsUbmv5kmVjabHi1FCip3VJ+nv/YxWM&#10;3r5mp0mx1tl2dNEcWj/8+PRKPfW61zmISF38F/+5NybNHw/h/k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wIWsMAAADcAAAADwAAAAAAAAAAAAAAAACYAgAAZHJzL2Rv&#10;d25yZXYueG1sUEsFBgAAAAAEAAQA9QAAAIgDAAAAAA==&#10;" path="m21,r,51l21,xe" fillcolor="#acca56" stroked="f">
                        <v:path arrowok="t" o:connecttype="custom" o:connectlocs="21,0;21,51;21,0" o:connectangles="0,0,0"/>
                      </v:shape>
                      <v:shape id="Freeform 349" o:spid="_x0000_s1181" style="position:absolute;left:10965;top:1892;width:22;height: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QLsMA&#10;AADcAAAADwAAAGRycy9kb3ducmV2LnhtbERP22oCMRB9L/gPYQTfata6WF2N0gqFQivFC/g6JOPu&#10;2s0kbFJ3+/dNodC3OZzrrDa9bcSN2lA7VjAZZyCItTM1lwpOx5f7OYgQkQ02jknBNwXYrAd3KyyM&#10;63hPt0MsRQrhUKCCKkZfSBl0RRbD2HnixF1cazEm2JbStNilcNvIhyybSYs1p4YKPW0r0p+HL6sg&#10;f/5YnB/Lrc7e86vm0Pnp284rNRr2T0sQkfr4L/5zv5o0f5bD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WQLsMAAADcAAAADwAAAAAAAAAAAAAAAACYAgAAZHJzL2Rv&#10;d25yZXYueG1sUEsFBgAAAAAEAAQA9QAAAIgDAAAAAA==&#10;" path="m26,-26l9,-14,1,5,,29,,43,9,70,23,81r16,2l55,81,71,67,77,45r-21,l56,51,55,69r-32,l21,51,21,r4,-13l51,-13r5,10l56,16r-35,l21,30r56,l77,18,74,-6,62,-22,39,-28r-13,2xe" fillcolor="#acca56" stroked="f">
                        <v:path arrowok="t" o:connecttype="custom" o:connectlocs="26,-26;9,-14;1,5;0,29;0,43;9,70;23,81;39,83;55,81;71,67;77,45;56,45;56,51;55,69;23,69;21,51;21,0;25,-13;51,-13;56,-3;56,16;21,16;21,30;77,30;77,18;74,-6;62,-22;39,-28;26,-26" o:connectangles="0,0,0,0,0,0,0,0,0,0,0,0,0,0,0,0,0,0,0,0,0,0,0,0,0,0,0,0,0"/>
                      </v:shape>
                    </v:group>
                  </v:group>
                  <v:group id="Group 350" o:spid="_x0000_s1182" style="position:absolute;left:11046;top:1822;width:166;height:162" coordorigin="11046,1822" coordsize="16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51" o:spid="_x0000_s1183" style="position:absolute;left:11056;top:1836;width:54;height:138;visibility:visible;mso-wrap-style:square;v-text-anchor:top" coordsize="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wUsAA&#10;AADcAAAADwAAAGRycy9kb3ducmV2LnhtbERPy6rCMBDdC/5DGMGdprqoWo0iiuBCudcHrodmbIvN&#10;pDSx1r83woW7m8N5zmLVmlI0VLvCsoLRMAJBnFpdcKbgetkNpiCcR9ZYWiYFb3KwWnY7C0y0ffGJ&#10;mrPPRAhhl6CC3PsqkdKlORl0Q1sRB+5ua4M+wDqTusZXCDelHEdRLA0WHBpyrGiTU/o4P42CSdTc&#10;+Pd0nN5n2PxIObtM6LBVqt9r13MQnlr/L/5z73WYH8fwfSZc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awUsAAAADcAAAADwAAAAAAAAAAAAAAAACYAgAAZHJzL2Rvd25y&#10;ZXYueG1sUEsFBgAAAAAEAAQA9QAAAIUDAAAAAA==&#10;" path="m36,118r,-72l54,46r,-16l36,30,36,,14,r,30l,30,,46r14,l14,134r8,4l43,138r6,-1l54,136r,-16l52,120r-14,1l36,118xe" fillcolor="#acca56" stroked="f">
                      <v:path arrowok="t" o:connecttype="custom" o:connectlocs="36,118;36,46;54,46;54,30;36,30;36,0;14,0;14,30;0,30;0,46;14,46;14,134;22,138;43,138;49,137;54,136;54,120;52,120;38,121;36,118" o:connectangles="0,0,0,0,0,0,0,0,0,0,0,0,0,0,0,0,0,0,0,0"/>
                    </v:shape>
                    <v:shape id="Freeform 352" o:spid="_x0000_s1184" style="position:absolute;left:11127;top:1832;width:75;height:141;visibility:visible;mso-wrap-style:square;v-text-anchor:top" coordsize="7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Py8IA&#10;AADcAAAADwAAAGRycy9kb3ducmV2LnhtbERPS2sCMRC+F/wPYQRvNVvro90aRYRFexIf4HXYTLNL&#10;N5MlSXX990YQepuP7znzZWcbcSEfascK3oYZCOLS6ZqNgtOxeP0AESKyxsYxKbhRgOWi9zLHXLsr&#10;7+lyiEakEA45KqhibHMpQ1mRxTB0LXHifpy3GBP0RmqP1xRuGznKsqm0WHNqqLCldUXl7+HPKjAr&#10;Oo+L721dTNam+fTjzWQ3eldq0O9WXyAidfFf/HRvdZo/ncHjmXS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LwgAAANwAAAAPAAAAAAAAAAAAAAAAAJgCAABkcnMvZG93&#10;bnJldi54bWxQSwUGAAAAAAQABAD1AAAAhwMAAAAA&#10;" path="m21,141r,-85l30,49r19,l53,54r,87l75,141,75,39,65,32r-28,l28,37r-6,9l21,46,21,,,,,141r21,xe" fillcolor="#acca56" stroked="f">
                      <v:path arrowok="t" o:connecttype="custom" o:connectlocs="21,141;21,56;30,49;49,49;53,54;53,141;75,141;75,39;65,32;37,32;28,37;22,46;21,46;21,0;0,0;0,141;21,141" o:connectangles="0,0,0,0,0,0,0,0,0,0,0,0,0,0,0,0,0"/>
                    </v:shape>
                  </v:group>
                  <v:shape id="Freeform 353" o:spid="_x0000_s1185" style="position:absolute;left:9117;top:591;width:498;height:589;visibility:visible;mso-wrap-style:square;v-text-anchor:top" coordsize="4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4PMUA&#10;AADcAAAADwAAAGRycy9kb3ducmV2LnhtbESPT2vDMAzF74N9B6NBb6uzMdouq1tGYVBYL/3DziLW&#10;ktBYDrbnpP3006HQm8R7eu+n5Xp0ncoUYuvZwMu0AEVcedtybeB0/HpegIoJ2WLnmQxcKMJ69fiw&#10;xNL6gfeUD6lWEsKxRANNSn2pdawachinvicW7dcHh0nWUGsbcJBw1+nXophphy1LQ4M9bRqqzoc/&#10;Z+Bnd9q4eX4754v/Dvla79+H7WjM5Gn8/ACVaEx38+16awV/J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Hg8xQAAANwAAAAPAAAAAAAAAAAAAAAAAJgCAABkcnMv&#10;ZG93bnJldi54bWxQSwUGAAAAAAQABAD1AAAAigMAAAAA&#10;" path="m497,l367,r,226l129,226,129,,,,,589r129,l129,334r238,l367,589r130,l497,xe" fillcolor="#27257a" stroked="f">
                    <v:path arrowok="t" o:connecttype="custom" o:connectlocs="497,0;367,0;367,226;129,226;129,0;0,0;0,589;129,589;129,334;367,334;367,589;497,589;497,0" o:connectangles="0,0,0,0,0,0,0,0,0,0,0,0,0"/>
                  </v:shape>
                  <v:group id="Group 354" o:spid="_x0000_s1186" style="position:absolute;left:9681;top:581;width:1168;height:1184" coordorigin="9681,581" coordsize="1168,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355" o:spid="_x0000_s1187" style="position:absolute;left:9691;top:742;width:415;height:450" coordorigin="9691,742" coordsize="41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356" o:spid="_x0000_s1188" style="position:absolute;left:9691;top:742;width:415;height:450;visibility:visible;mso-wrap-style:square;v-text-anchor:top" coordsize="41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P1r8A&#10;AADcAAAADwAAAGRycy9kb3ducmV2LnhtbERPTWvCQBC9F/oflil4qxsVVKKrVEHwqLbQ65CdZkOy&#10;syE7JvHfu4VCb/N4n7Pdj75RPXWxCmxgNs1AERfBVlwa+Po8va9BRUG22AQmAw+KsN+9vmwxt2Hg&#10;K/U3KVUK4ZijASfS5lrHwpHHOA0tceJ+QudREuxKbTscUrhv9DzLltpjxanBYUtHR0V9u3sDq8Uh&#10;LC7y/UBp6lp6HoJzF2Mmb+PHBpTQKP/iP/fZpvmrGfw+ky7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qs/WvwAAANwAAAAPAAAAAAAAAAAAAAAAAJgCAABkcnMvZG93bnJl&#10;di54bWxQSwUGAAAAAAQABAD1AAAAhAMAAAAA&#10;" path="m130,141r5,-24l146,99,162,87r21,-7l207,78r20,1l249,83r18,9l279,109r4,27l282,146r-7,13l263,169r-18,7l224,181r-25,4l173,188r-28,4l128,194r-22,5l85,204r-20,8l47,222,31,235,18,251,8,270,2,294,,321r,18l5,362r8,21l25,401r14,15l56,428r20,9l97,444r23,4l145,449,134,357,121,341r-4,-25l119,300r9,-19l143,268r20,-9l186,254r,-1l209,250r21,-3l251,243r18,-6l283,229r,44l283,284r-2,17l276,320r-11,19l248,355r-25,11l199,444r20,-6l238,431r18,-9l273,410r15,-14l288,398r3,20l296,438r119,l410,427r-4,-17l403,390r-2,-23l400,343r,-226l397,92,390,70,379,53,364,38,347,26,327,17,306,10,283,5,260,2,236,,213,r-7,l183,1,160,3,137,7r-21,6l96,21,77,31,60,44,45,58,33,75,23,95r-7,22l13,142r117,l130,141xe" fillcolor="#27257a" stroked="f">
                        <v:path arrowok="t" o:connecttype="custom" o:connectlocs="135,117;162,87;207,78;249,83;279,109;282,146;263,169;224,181;173,188;128,194;85,204;47,222;18,251;2,294;0,339;13,383;39,416;76,437;120,448;134,357;117,316;128,281;163,259;186,253;230,247;269,237;283,273;281,301;265,339;223,366;219,438;256,422;288,396;291,418;415,438;406,410;401,367;400,117;390,70;364,38;327,17;283,5;236,0;206,0;160,3;116,13;77,31;45,58;23,95;13,142;130,141" o:connectangles="0,0,0,0,0,0,0,0,0,0,0,0,0,0,0,0,0,0,0,0,0,0,0,0,0,0,0,0,0,0,0,0,0,0,0,0,0,0,0,0,0,0,0,0,0,0,0,0,0,0,0"/>
                      </v:shape>
                      <v:shape id="Freeform 357" o:spid="_x0000_s1189" style="position:absolute;left:9691;top:742;width:415;height:450;visibility:visible;mso-wrap-style:square;v-text-anchor:top" coordsize="41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Rob8A&#10;AADcAAAADwAAAGRycy9kb3ducmV2LnhtbERPS2vCQBC+C/6HZYTedKOCSnSVWij06KPQ65CdZkOy&#10;syE7TeK/7xYK3ubje87hNPpG9dTFKrCB5SIDRVwEW3Fp4PP+Pt+BioJssQlMBh4U4XScTg6Y2zDw&#10;lfqblCqFcMzRgBNpc61j4chjXISWOHHfofMoCXalth0OKdw3epVlG+2x4tTgsKU3R0V9+/EGtutz&#10;WF/k64HS1LX0PATnLsa8zMbXPSihUZ7if/eHTfO3K/h7Jl2gj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FGhvwAAANwAAAAPAAAAAAAAAAAAAAAAAJgCAABkcnMvZG93bnJl&#10;di54bWxQSwUGAAAAAAQABAD1AAAAhAMAAAAA&#10;" path="m134,357r11,92l158,449r20,-2l199,444r24,-78l188,371r-12,-1l153,366r-19,-9xe" fillcolor="#27257a" stroked="f">
                        <v:path arrowok="t" o:connecttype="custom" o:connectlocs="134,357;145,449;158,449;178,447;199,444;223,366;188,371;176,370;153,366;134,357" o:connectangles="0,0,0,0,0,0,0,0,0,0"/>
                      </v:shape>
                    </v:group>
                    <v:shape id="Freeform 358" o:spid="_x0000_s1190" style="position:absolute;left:10132;top:591;width:274;height:589;visibility:visible;mso-wrap-style:square;v-text-anchor:top" coordsize="27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7osEA&#10;AADcAAAADwAAAGRycy9kb3ducmV2LnhtbERP32vCMBB+H/g/hBN8m6kKU6pRRBF0MJha34/mbIrN&#10;pTSxrf/9Mhjs7T6+n7fa9LYSLTW+dKxgMk5AEOdOl1woyK6H9wUIH5A1Vo5JwYs8bNaDtxWm2nV8&#10;pvYSChFD2KeowIRQp1L63JBFP3Y1ceTurrEYImwKqRvsYrit5DRJPqTFkmODwZp2hvLH5WkV3L5P&#10;n1Oc72U+68I1a81jd/jKlBoN++0SRKA+/Iv/3Ecd589n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6LBAAAA3AAAAA8AAAAAAAAAAAAAAAAAmAIAAGRycy9kb3du&#10;cmV2LnhtbFBLBQYAAAAABAAEAPUAAACGAwAAAAA=&#10;" path="m168,4r-23,7l125,21,108,34,94,49,83,66,76,85r-5,21l70,129r,33l,162r,78l70,240r,349l187,589r,-349l268,240r,-78l187,162r,-26l187,127r6,-23l208,92r23,-4l234,88r21,l274,90r,-87l272,3,253,1,232,,212,,194,,168,4xe" fillcolor="#27257a" stroked="f">
                      <v:path arrowok="t" o:connecttype="custom" o:connectlocs="168,4;145,11;125,21;108,34;94,49;83,66;76,85;71,106;70,129;70,162;0,162;0,240;70,240;70,589;187,589;187,240;268,240;268,162;187,162;187,136;187,127;193,104;208,92;231,88;234,88;255,88;274,90;274,3;272,3;253,1;232,0;212,0;194,0;168,4" o:connectangles="0,0,0,0,0,0,0,0,0,0,0,0,0,0,0,0,0,0,0,0,0,0,0,0,0,0,0,0,0,0,0,0,0,0"/>
                    </v:shape>
                    <v:group id="Group 359" o:spid="_x0000_s1191" style="position:absolute;left:10423;top:742;width:416;height:450" coordorigin="10423,742" coordsize="416,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60" o:spid="_x0000_s1192" style="position:absolute;left:10423;top:742;width:416;height:450;visibility:visible;mso-wrap-style:square;v-text-anchor:top" coordsize="41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cJsIA&#10;AADcAAAADwAAAGRycy9kb3ducmV2LnhtbERPTWsCMRC9F/ofwgjealZBK1ujSKFFECzVUtjbsBk3&#10;oZvJksR1/femUOhtHu9zVpvBtaKnEK1nBdNJAYK49tpyo+Dr9Pa0BBETssbWMym4UYTN+vFhhaX2&#10;V/6k/pgakUM4lqjApNSVUsbakMM48R1x5s4+OEwZhkbqgNcc7lo5K4qFdGg5Nxjs6NVQ/XO8OAUz&#10;toar/Xf13vnz6cP2h2kVDkqNR8P2BUSiIf2L/9w7nec/z+H3mXy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pwmwgAAANwAAAAPAAAAAAAAAAAAAAAAAJgCAABkcnMvZG93&#10;bnJldi54bWxQSwUGAAAAAAQABAD1AAAAhwMAAAAA&#10;" path="m130,141r5,-24l146,99,162,87r21,-7l207,78r20,1l249,83r18,9l279,109r4,27l282,146r-7,13l263,169r-18,7l224,181r-25,4l173,188r-28,4l128,194r-22,5l85,204r-20,8l47,222,31,235,18,251,8,270,2,294,,321r,18l5,362r8,21l25,401r14,15l56,428r20,9l97,444r23,4l145,449,134,357,121,341r-4,-25l119,300r9,-19l143,268r20,-9l186,254r,-1l208,250r22,-3l251,243r18,-6l283,229r,44l283,284r-2,17l276,320r-11,19l248,355r-25,11l199,444r20,-6l238,431r18,-9l273,410r15,-14l288,398r3,20l296,438r119,l410,427r-4,-17l403,390r-2,-23l400,343r,-226l397,92,390,70,379,53,364,38,347,26,327,17,306,10,283,5,260,2,236,,213,r-7,l183,1,160,3,137,7r-21,6l96,21,77,31,60,44,45,58,32,75,23,95r-7,22l13,142r117,l130,141xe" fillcolor="#27257a" stroked="f">
                        <v:path arrowok="t" o:connecttype="custom" o:connectlocs="135,117;162,87;207,78;249,83;279,109;282,146;263,169;224,181;173,188;128,194;85,204;47,222;18,251;2,294;0,339;13,383;39,416;76,437;120,448;134,357;117,316;128,281;163,259;186,253;230,247;269,237;283,273;281,301;265,339;223,366;219,438;256,422;288,396;291,418;415,438;406,410;401,367;400,117;390,70;364,38;327,17;283,5;236,0;206,0;160,3;116,13;77,31;45,58;23,95;13,142;130,141" o:connectangles="0,0,0,0,0,0,0,0,0,0,0,0,0,0,0,0,0,0,0,0,0,0,0,0,0,0,0,0,0,0,0,0,0,0,0,0,0,0,0,0,0,0,0,0,0,0,0,0,0,0,0"/>
                      </v:shape>
                      <v:shape id="Freeform 361" o:spid="_x0000_s1193" style="position:absolute;left:10423;top:742;width:416;height:450;visibility:visible;mso-wrap-style:square;v-text-anchor:top" coordsize="41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CUcIA&#10;AADcAAAADwAAAGRycy9kb3ducmV2LnhtbERPS2sCMRC+F/ofwhS81awetGyNIoWWQkHxQWFvw2bc&#10;BDeTJUnX9d8bQehtPr7nLFaDa0VPIVrPCibjAgRx7bXlRsHx8Pn6BiImZI2tZ1JwpQir5fPTAkvt&#10;L7yjfp8akUM4lqjApNSVUsbakMM49h1x5k4+OEwZhkbqgJcc7lo5LYqZdGg5Nxjs6MNQfd7/OQVT&#10;toarn9/qq/Onw9b2m0kVNkqNXob1O4hEQ/oXP9zfOs+fz+D+TL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AJRwgAAANwAAAAPAAAAAAAAAAAAAAAAAJgCAABkcnMvZG93&#10;bnJldi54bWxQSwUGAAAAAAQABAD1AAAAhwMAAAAA&#10;" path="m134,357r11,92l158,449r20,-2l199,444r24,-78l188,371r-12,-1l153,366r-19,-9xe" fillcolor="#27257a" stroked="f">
                        <v:path arrowok="t" o:connecttype="custom" o:connectlocs="134,357;145,449;158,449;178,447;199,444;223,366;188,371;176,370;153,366;134,357" o:connectangles="0,0,0,0,0,0,0,0,0,0"/>
                      </v:shape>
                    </v:group>
                    <v:shape id="Freeform 362" o:spid="_x0000_s1194" style="position:absolute;left:9704;top:1240;width:355;height:412;visibility:visible;mso-wrap-style:square;v-text-anchor:top" coordsize="35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SsEA&#10;AADcAAAADwAAAGRycy9kb3ducmV2LnhtbERPTWvCQBC9C/0Pywi96UYPjURXEWnRSwOJotchOybB&#10;7GyaXU36712h0Ns83uesNoNpxIM6V1tWMJtGIIgLq2suFZyOX5MFCOeRNTaWScEvOdis30YrTLTt&#10;OaNH7ksRQtglqKDyvk2kdEVFBt3UtsSBu9rOoA+wK6XusA/hppHzKPqQBmsODRW2tKuouOV3o0Bm&#10;++8tpv7nXMj88+wWl9RErNT7eNguQXga/L/4z33QYX4cw+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2a0rBAAAA3AAAAA8AAAAAAAAAAAAAAAAAmAIAAGRycy9kb3du&#10;cmV2LnhtbFBLBQYAAAAABAAEAPUAAACGAwAAAAA=&#10;" path="m81,31l65,45,50,60,37,77,26,95,16,115,9,136,4,158,1,181,,205r,23l4,251r5,22l16,294r9,20l36,333r13,17l64,365r16,13l98,390r20,9l140,405r23,5l188,411r13,l224,408r22,-6l266,394r19,-11l301,370r15,-15l328,338r11,-19l347,298r5,-22l355,252r-67,l287,256r-4,23l275,300r-11,18l250,333r-18,12l212,352r-24,3l173,354r-23,-5l130,340,113,328,99,312,88,294,79,273,73,252,69,229,68,205r1,-13l71,169r5,-23l84,125,94,106,107,89,122,75,141,65r22,-7l188,56r7,l219,59r20,9l256,80r13,15l279,113r7,21l354,134r-2,-16l346,96,337,77,325,59,311,44,295,31,277,20,257,11,235,5,212,1,188,,165,1,141,5r-21,6l100,20,81,31xe" fillcolor="#acca56" stroked="f">
                      <v:path arrowok="t" o:connecttype="custom" o:connectlocs="65,45;37,77;16,115;4,158;0,205;4,251;16,294;36,333;64,365;98,390;140,405;188,411;224,408;266,394;301,370;328,338;347,298;355,252;287,256;275,300;250,333;212,352;173,354;130,340;99,312;79,273;69,229;69,192;76,146;94,106;122,75;163,58;195,56;239,68;269,95;286,134;352,118;337,77;311,44;277,20;235,5;188,0;141,5;100,20" o:connectangles="0,0,0,0,0,0,0,0,0,0,0,0,0,0,0,0,0,0,0,0,0,0,0,0,0,0,0,0,0,0,0,0,0,0,0,0,0,0,0,0,0,0,0,0"/>
                    </v:shape>
                    <v:shape id="Freeform 363" o:spid="_x0000_s1195" style="position:absolute;left:10082;top:1358;width:282;height:397;visibility:visible;mso-wrap-style:square;v-text-anchor:top" coordsize="28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v+sIA&#10;AADcAAAADwAAAGRycy9kb3ducmV2LnhtbESPQWsCQQyF74X+hyGF3nTWIlVWR5FCsdeq0GuYSXcX&#10;dzLrTly3/vrmUOgt4b2892W9HWNrBupzk9jBbFqAIfYpNFw5OB3fJ0swWZADtonJwQ9l2G4eH9ZY&#10;hnTjTxoOUhkN4Vyig1qkK63NvqaIeZo6YtW+Ux9RdO0rG3q8aXhs7UtRvNqIDWtDjR291eTPh2t0&#10;0MjSzq+XdJ/7L7KFDPvd3e+de34adyswQqP8m/+uP4LiL5RWn9EJ7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W/6wgAAANwAAAAPAAAAAAAAAAAAAAAAAJgCAABkcnMvZG93&#10;bnJldi54bWxQSwUGAAAAAAQABAD1AAAAhwMAAAAA&#10;" path="m30,394r20,2l70,397r25,-3l115,386r16,-12l143,359r10,-18l162,321r9,-22l281,,216,,144,212r-1,l68,,,,107,283r-7,22l92,325,79,339r-23,5l46,344,36,342,26,341r,52l30,394xe" fillcolor="#acca56" stroked="f">
                      <v:path arrowok="t" o:connecttype="custom" o:connectlocs="30,394;50,396;70,397;95,394;115,386;131,374;143,359;153,341;162,321;171,299;281,0;216,0;144,212;143,212;68,0;0,0;107,283;100,305;92,325;79,339;56,344;46,344;36,342;26,341;26,393;30,394" o:connectangles="0,0,0,0,0,0,0,0,0,0,0,0,0,0,0,0,0,0,0,0,0,0,0,0,0,0"/>
                    </v:shape>
                    <v:shape id="Freeform 364" o:spid="_x0000_s1196" style="position:absolute;left:10399;top:1350;width:412;height:292;visibility:visible;mso-wrap-style:square;v-text-anchor:top" coordsize="41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SpsMA&#10;AADcAAAADwAAAGRycy9kb3ducmV2LnhtbESP0WrCQBBF3wX/YRmhb7pJkarRNdhKJeCLtX7AkB2T&#10;YHY2Zrcm/n1XEHyb4d575s4q7U0tbtS6yrKCeBKBIM6trrhQcPr9Hs9BOI+ssbZMCu7kIF0PBytM&#10;tO34h25HX4gAYZeggtL7JpHS5SUZdBPbEAftbFuDPqxtIXWLXYCbWr5H0Yc0WHG4UGJDXyXll+Of&#10;CZT4any1n837rTxk088r6V1OSr2N+s0ShKfev8zPdKZD/dkCHs+EC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CSpsMAAADcAAAADwAAAAAAAAAAAAAAAACYAgAAZHJzL2Rv&#10;d25yZXYueG1sUEsFBgAAAAAEAAQA9QAAAIgDAAAAAA==&#10;" path="m59,47l59,7,,7,,292r62,l62,123r3,-23l73,78,87,62,105,52r19,-3l147,52r16,12l172,83r2,26l174,292r63,l237,125r2,-23l245,79,257,63,274,53r24,-4l315,51r19,9l344,76r4,22l349,125r,167l412,292r,-197l411,74,405,50,395,31,381,17,363,7,342,1,317,r-1,l293,2,273,8,256,18,241,31,228,47,221,34,208,19,190,8,170,2,148,,124,2,103,8,87,18,73,31,61,47r-2,xe" fillcolor="#acca56" stroked="f">
                      <v:path arrowok="t" o:connecttype="custom" o:connectlocs="59,47;59,7;0,7;0,292;62,292;62,123;65,100;73,78;87,62;105,52;124,49;147,52;163,64;172,83;174,109;174,292;237,292;237,125;239,102;245,79;257,63;274,53;298,49;315,51;334,60;344,76;348,98;349,125;349,292;412,292;412,95;411,74;405,50;395,31;381,17;363,7;342,1;317,0;316,0;293,2;273,8;256,18;241,31;228,47;221,34;208,19;190,8;170,2;148,0;124,2;103,8;87,18;73,31;61,47;59,47" o:connectangles="0,0,0,0,0,0,0,0,0,0,0,0,0,0,0,0,0,0,0,0,0,0,0,0,0,0,0,0,0,0,0,0,0,0,0,0,0,0,0,0,0,0,0,0,0,0,0,0,0,0,0,0,0,0,0"/>
                    </v:shape>
                  </v:group>
                  <v:shape id="Freeform 365" o:spid="_x0000_s1197" style="position:absolute;left:10909;top:742;width:400;height:438;visibility:visible;mso-wrap-style:square;v-text-anchor:top" coordsize="40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CSMIA&#10;AADcAAAADwAAAGRycy9kb3ducmV2LnhtbESPQYvCMBCF74L/IYywN01WlqVUoyyC4EEP6/oDhmZs&#10;is2kNFGrv945CHub4b1575vlegitulGfmsgWPmcGFHEVXcO1hdPfdlqAShnZYRuZLDwowXo1Hi2x&#10;dPHOv3Q75lpJCKcSLficu1LrVHkKmGaxIxbtHPuAWda+1q7Hu4SHVs+N+dYBG5YGjx1tPFWX4zVY&#10;eJ6HR1E9+evCB78xh5xMjHtrPybDzwJUpiH/m9/XOyf4heDL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AJIwgAAANwAAAAPAAAAAAAAAAAAAAAAAJgCAABkcnMvZG93&#10;bnJldi54bWxQSwUGAAAAAAQABAD1AAAAhwMAAAAA&#10;" path="m117,438r,-224l117,194r3,-28l127,142r9,-18l149,109r16,-9l184,94r23,-2l218,92r21,5l255,107r13,15l276,142r5,25l282,197r,241l400,438r,-263l399,156r-2,-25l394,107,388,86,380,67,370,50,357,35,341,23,322,13,300,5,274,1,244,r-9,l215,2,196,7r-20,7l158,24,142,37,126,52,113,70r-2,l111,11,,11,,438r117,xe" fillcolor="#27257a" stroked="f">
                    <v:path arrowok="t" o:connecttype="custom" o:connectlocs="117,438;117,214;117,194;120,166;127,142;136,124;149,109;165,100;184,94;207,92;218,92;239,97;255,107;268,122;276,142;281,167;282,197;282,438;400,438;400,175;399,156;397,131;394,107;388,86;380,67;370,50;357,35;341,23;322,13;300,5;274,1;244,0;235,0;215,2;196,7;176,14;158,24;142,37;126,52;113,70;111,70;111,11;0,11;0,438;117,438" o:connectangles="0,0,0,0,0,0,0,0,0,0,0,0,0,0,0,0,0,0,0,0,0,0,0,0,0,0,0,0,0,0,0,0,0,0,0,0,0,0,0,0,0,0,0,0,0"/>
                  </v:shape>
                  <v:group id="Group 366" o:spid="_x0000_s1198" style="position:absolute;left:10867;top:1340;width:464;height:320" coordorigin="10867,1340" coordsize="46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367" o:spid="_x0000_s1199" style="position:absolute;left:10877;top:1350;width:167;height:292;visibility:visible;mso-wrap-style:square;v-text-anchor:top" coordsize="16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68sMA&#10;AADcAAAADwAAAGRycy9kb3ducmV2LnhtbERPS2sCMRC+F/wPYYTearYe2u1qlCII9lCoWtTjsJl9&#10;4GayJNFs++tNoeBtPr7nzJeD6cSVnG8tK3ieZCCIS6tbrhV879dPOQgfkDV2lknBD3lYLkYPcyy0&#10;jbyl6y7UIoWwL1BBE0JfSOnLhgz6ie2JE1dZZzAk6GqpHcYUbjo5zbIXabDl1NBgT6uGyvPuYhRU&#10;H1+H/PhbxX31Gk8uZp+5O7wp9Tge3mcgAg3hLv53b3San0/h75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J68sMAAADcAAAADwAAAAAAAAAAAAAAAACYAgAAZHJzL2Rv&#10;d25yZXYueG1sUEsFBgAAAAAEAAQA9QAAAIgDAAAAAA==&#10;" path="m,7l,292r62,l62,150r4,-27l74,100,86,82,101,69r18,-7l139,59r9,l157,61r9,1l166,1r-5,l157,,138,,116,4,96,14,79,28,67,45,59,62r-1,l58,7,,7xe" fillcolor="#acca56" stroked="f">
                      <v:path arrowok="t" o:connecttype="custom" o:connectlocs="0,7;0,292;62,292;62,150;66,123;74,100;86,82;101,69;119,62;139,59;148,59;157,61;166,62;166,1;161,1;157,0;138,0;116,4;96,14;79,28;67,45;59,62;58,62;58,7;0,7" o:connectangles="0,0,0,0,0,0,0,0,0,0,0,0,0,0,0,0,0,0,0,0,0,0,0,0,0"/>
                    </v:shape>
                    <v:shape id="Freeform 368" o:spid="_x0000_s1200" style="position:absolute;left:11071;top:1358;width:250;height:292;visibility:visible;mso-wrap-style:square;v-text-anchor:top" coordsize="2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ccMA&#10;AADcAAAADwAAAGRycy9kb3ducmV2LnhtbERPTWsCMRC9C/6HMEIvUrNVqLoapQiWgqBoW8TbuBl3&#10;FzeTJUl1/fdGKHibx/uc6bwxlbiQ86VlBW+9BARxZnXJuYKf7+XrCIQPyBory6TgRh7ms3Zriqm2&#10;V97SZRdyEUPYp6igCKFOpfRZQQZ9z9bEkTtZZzBE6HKpHV5juKlkP0nepcGSY0OBNS0Kys67P6PA&#10;HJxpstXn3nWHlI8X69P297hR6qXTfExABGrCU/zv/tJx/mgA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ccMAAADcAAAADwAAAAAAAAAAAAAAAACYAgAAZHJzL2Rv&#10;d25yZXYueG1sUEsFBgAAAAAEAAQA9QAAAIgDAAAAAA==&#10;" path="m62,l,,,180r,19l4,224r8,20l23,261r15,14l56,284r23,6l106,292r14,-2l140,285r18,-10l174,261r13,-17l188,244r,40l249,284,249,,187,r-1,170l183,193r-7,20l162,229r-19,10l117,242r-9,l89,236,74,224,65,203,62,174,62,xe" fillcolor="#acca56" stroked="f">
                      <v:path arrowok="t" o:connecttype="custom" o:connectlocs="62,0;0,0;0,180;0,199;4,224;12,244;23,261;38,275;56,284;79,290;106,292;120,290;140,285;158,275;174,261;187,244;188,244;188,284;249,284;249,0;187,0;186,170;183,193;176,213;162,229;143,239;117,242;108,242;89,236;74,224;65,203;62,174;62,0" o:connectangles="0,0,0,0,0,0,0,0,0,0,0,0,0,0,0,0,0,0,0,0,0,0,0,0,0,0,0,0,0,0,0,0,0"/>
                    </v:shape>
                  </v:group>
                  <v:group id="Group 369" o:spid="_x0000_s1201" style="position:absolute;left:7862;top:556;width:1091;height:1173" coordorigin="7862,556" coordsize="1091,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70" o:spid="_x0000_s1202" style="position:absolute;left:7872;top:566;width:936;height:1153;visibility:visible;mso-wrap-style:square;v-text-anchor:top" coordsize="936,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W18MA&#10;AADcAAAADwAAAGRycy9kb3ducmV2LnhtbERPTWvCQBC9C/0PyxR6041Si8SsIlWp1lIwivY4ZKdJ&#10;aHY2ZLcm/ntXKPQ2j/c5ybwzlbhQ40rLCoaDCARxZnXJuYLjYd2fgHAeWWNlmRRcycF89tBLMNa2&#10;5T1dUp+LEMIuRgWF93UspcsKMugGtiYO3LdtDPoAm1zqBtsQbio5iqIXabDk0FBgTa8FZT/pr1Hw&#10;gaPo7et5uatX7Wn1vuXP1J1JqafHbjEF4anz/+I/90aH+ZMx3J8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kW18MAAADcAAAADwAAAAAAAAAAAAAAAACYAgAAZHJzL2Rv&#10;d25yZXYueG1sUEsFBgAAAAAEAAQA9QAAAIgDAAAAAA==&#10;" path="m615,1151r21,-2l656,1146r21,-3l697,1139r20,-5l737,1129r19,-6l775,1116r19,-7l812,1101r18,-8l848,1083r17,-9l882,1063r17,-10l912,1043r-18,8l875,1058r-19,6l837,1069r-19,5l798,1077r-20,4l758,1083r-21,1l727,1085r-42,-1l645,1081r-40,-7l566,1064r-37,-13l493,1036r-35,-19l425,997,394,974,365,948,337,920,312,891,289,859,269,826,251,791,236,754,224,716,214,677r-6,-40l205,595r,-41l209,513r7,-40l226,435r13,-38l254,361r18,-34l293,294r23,-32l342,233r27,-27l399,181r32,-23l464,137r35,-17l536,104,574,92r39,-9l653,77r42,-3l715,73r21,1l757,75r20,3l797,81r20,3l836,89r19,5l874,100r19,7l911,115r18,8l936,126,920,114,904,102,887,91,870,81,853,71,835,61,817,53,799,44,780,37,761,30,742,24,722,18,702,14,682,9,662,6,641,3,621,1,600,,579,r-1,l557,,510,3r-46,7l419,21,376,35,334,52,294,72,256,96r-36,26l187,150r-32,31l126,215r-26,35l76,288,55,327,38,368,23,411,12,455,4,500,,547r,47l3,641r7,46l21,732r14,43l52,817r20,40l95,895r26,36l150,964r31,32l215,1025r35,26l288,1075r39,21l368,1113r43,15l455,1139r45,8l546,1151r48,1l615,1151xe" fillcolor="#27257a" stroked="f">
                      <v:path arrowok="t" o:connecttype="custom" o:connectlocs="656,1146;717,1134;775,1116;830,1093;882,1063;894,1051;837,1069;778,1081;727,1085;605,1074;493,1036;394,974;312,891;251,791;214,677;205,554;226,435;272,327;342,233;431,158;536,104;653,77;736,74;797,81;855,94;911,115;920,114;870,81;817,53;761,30;702,14;641,3;579,0;510,3;376,35;256,96;155,181;76,288;23,411;0,547;10,687;52,817;121,931;215,1025;327,1096;455,1139;594,1152" o:connectangles="0,0,0,0,0,0,0,0,0,0,0,0,0,0,0,0,0,0,0,0,0,0,0,0,0,0,0,0,0,0,0,0,0,0,0,0,0,0,0,0,0,0,0,0,0,0,0"/>
                    </v:shape>
                    <v:shape id="Freeform 371" o:spid="_x0000_s1203" style="position:absolute;left:8428;top:806;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Hx8IA&#10;AADcAAAADwAAAGRycy9kb3ducmV2LnhtbERPTWvCQBC9F/wPywi9NRuLhDS6ioiC0B5SG+9Ddkyi&#10;2dmQ3cbk33cLhd7m8T5nvR1NKwbqXWNZwSKKQRCXVjdcKSi+ji8pCOeRNbaWScFEDrab2dMaM20f&#10;/EnD2VcihLDLUEHtfZdJ6cqaDLrIdsSBu9reoA+wr6Tu8RHCTStf4ziRBhsODTV2tK+pvJ+/jYL8&#10;Y9Dpssgvx+nypt+r2z3H3UGp5/m4W4HwNPp/8Z/7pMP8NIH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EfHwgAAANwAAAAPAAAAAAAAAAAAAAAAAJgCAABkcnMvZG93&#10;bnJldi54bWxQSwUGAAAAAAQABAD1AAAAhwMAAAAA&#10;" path="m310,264r,l320,247r8,-18l334,211r3,-19l339,173r-1,-18l336,136r-5,-18l325,101,316,84,306,68,294,54,279,40,264,28,247,18,229,10,211,5,192,1,173,,155,,136,3,118,7r-17,7l84,22,68,33,54,45,40,59,28,75,18,92r-8,17l5,128,1,146,,165r,19l3,202r4,18l14,238r8,16l33,270r12,15l59,298r16,12l92,320r17,8l128,334r18,3l165,339r19,-1l202,336r18,-5l238,325r16,-9l270,306r15,-12l298,279r12,-15xe" fillcolor="#acca56" stroked="f">
                      <v:path arrowok="t" o:connecttype="custom" o:connectlocs="310,264;310,264;320,247;328,229;334,211;337,192;339,173;338,155;336,136;331,118;325,101;316,84;306,68;294,54;279,40;264,28;247,18;229,10;211,5;192,1;173,0;155,0;136,3;118,7;101,14;84,22;68,33;54,45;40,59;28,75;18,92;10,109;5,128;1,146;0,165;0,184;3,202;7,220;14,238;22,254;33,270;45,285;59,298;75,310;92,320;109,328;128,334;146,337;165,339;184,338;202,336;220,331;238,325;254,316;270,306;285,294;298,279;310,264" o:connectangles="0,0,0,0,0,0,0,0,0,0,0,0,0,0,0,0,0,0,0,0,0,0,0,0,0,0,0,0,0,0,0,0,0,0,0,0,0,0,0,0,0,0,0,0,0,0,0,0,0,0,0,0,0,0,0,0,0,0"/>
                    </v:shape>
                    <v:shape id="Freeform 372" o:spid="_x0000_s1204" style="position:absolute;left:8240;top:728;width:703;height:671;visibility:visible;mso-wrap-style:square;v-text-anchor:top" coordsize="703,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cysUA&#10;AADcAAAADwAAAGRycy9kb3ducmV2LnhtbESPQWvDMAyF74P+B6NBb6uzMpaQ1S2jtCywU9N0ZxGr&#10;SVgsB9tt0v36uTDYTeK99+lptZlML67kfGdZwfMiAUFcW91xo6A67p8yED4ga+wtk4IbedisZw8r&#10;zLUd+UDXMjQiQtjnqKANYcil9HVLBv3CDsRRO1tnMMTVNVI7HCPc9HKZJK/SYMfxQosDbVuqv8uL&#10;iZQ+c6cfm30VH8O2On96m152L0rNH6f3NxCBpvBv/ksXOtbPUrg/Eye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BzKxQAAANwAAAAPAAAAAAAAAAAAAAAAAJgCAABkcnMv&#10;ZG93bnJldi54bWxQSwUGAAAAAAQABAD1AAAAigMAAAAA&#10;" path="m1,379r2,19l4,407,6,387,9,368r4,-20l18,329r7,-19l32,295,43,272,57,251,71,231,87,213r17,-17l123,180r19,-14l162,154r22,-11l206,134r22,-7l251,121r24,-4l298,115r24,l346,117r24,4l394,126r24,8l442,144r22,11l485,168r20,15l524,199r17,17l556,234r14,20l582,274r11,21l602,317r7,23l615,363r4,23l621,410r,24l619,458r-3,24l610,506r-8,24l593,553r-10,19l573,590r-12,17l549,622r-14,15l521,651r-15,13l498,670r18,-8l533,652r17,-11l566,629r16,-13l597,603r14,-15l624,573r13,-17l648,539r11,-18l669,502r1,-4l681,472r9,-27l697,417r4,-27l703,363r-1,-28l700,308r-4,-27l689,255r-8,-26l671,204,659,180,645,157,629,135,611,114,592,95,571,76,548,60,524,45,498,32,472,21,445,12,417,6,390,1,363,,335,,308,2,281,6r-26,7l230,21,205,31,180,44,157,58,135,73,114,91,95,110,77,131,60,154,45,178,32,204r-8,19l17,242r-6,19l6,281,3,301,1,320,,340r,19l1,379xe" fillcolor="#acca56" stroked="f">
                      <v:path arrowok="t" o:connecttype="custom" o:connectlocs="3,398;6,387;13,348;25,310;43,272;71,231;104,196;142,166;184,143;228,127;275,117;322,115;370,121;418,134;464,155;505,183;541,216;570,254;593,295;609,340;619,386;621,434;616,482;602,530;583,572;561,607;535,637;506,664;516,662;550,641;582,616;611,588;637,556;659,521;670,498;690,445;701,390;702,335;696,281;681,229;659,180;629,135;592,95;548,60;498,32;445,12;390,1;335,0;281,6;230,21;180,44;135,73;95,110;60,154;32,204;17,242;6,281;1,320;0,359" o:connectangles="0,0,0,0,0,0,0,0,0,0,0,0,0,0,0,0,0,0,0,0,0,0,0,0,0,0,0,0,0,0,0,0,0,0,0,0,0,0,0,0,0,0,0,0,0,0,0,0,0,0,0,0,0,0,0,0,0,0,0"/>
                    </v:shape>
                    <v:shape id="Freeform 373" o:spid="_x0000_s1205" style="position:absolute;left:8077;top:1119;width:424;height:424;visibility:visible;mso-wrap-style:square;v-text-anchor:top" coordsize="42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BhscA&#10;AADcAAAADwAAAGRycy9kb3ducmV2LnhtbESPQU/CQBCF7yb+h82YeJOtYExTWAhRIRy4SI3AbdId&#10;2obubLO7QvXXOwcTbzN5b977ZrYYXKcuFGLr2cDjKANFXHnbcm3go1w95KBiQrbYeSYD3xRhMb+9&#10;mWFh/ZXf6bJLtZIQjgUaaFLqC61j1ZDDOPI9sWgnHxwmWUOtbcCrhLtOj7PsWTtsWRoa7Omloeq8&#10;+3IG3p7C4MeT8ud4CPtj/1pu8/Xn1pj7u2E5BZVoSP/mv+uNFfxc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NwYbHAAAA3AAAAA8AAAAAAAAAAAAAAAAAmAIAAGRy&#10;cy9kb3ducmV2LnhtbFBLBQYAAAAABAAEAPUAAACMAwAAAAA=&#10;" path="m400,308r,l404,301r7,-18l417,264r4,-19l423,226r1,-19l422,189r-3,-19l415,152r-6,-18l401,117r-9,-16l382,85,370,70,356,57,342,44,326,33,308,23r-7,-4l283,12,264,6,245,2,226,,207,,189,1,170,4,152,8r-18,6l117,22r-16,9l85,41,70,53,57,67,44,81,33,98,23,115r-4,7l12,140,6,159,2,178,,197r,19l1,234r3,19l8,271r6,18l22,306r9,16l41,338r12,15l67,367r14,12l98,390r17,10l122,404r18,7l159,417r19,4l197,423r19,1l235,422r18,-3l271,415r18,-6l306,401r17,-9l338,382r15,-12l367,356r12,-14l390,326r10,-18xe" fillcolor="#27257a" stroked="f">
                      <v:path arrowok="t" o:connecttype="custom" o:connectlocs="400,308;411,283;421,245;424,207;419,170;409,134;392,101;370,70;342,44;308,23;283,12;245,2;207,0;170,4;134,14;101,31;70,53;44,81;23,115;12,140;2,178;0,216;4,253;14,289;31,322;53,353;81,379;115,400;140,411;178,421;216,424;253,419;289,409;323,392;353,370;379,342;400,308" o:connectangles="0,0,0,0,0,0,0,0,0,0,0,0,0,0,0,0,0,0,0,0,0,0,0,0,0,0,0,0,0,0,0,0,0,0,0,0,0"/>
                    </v:shape>
                  </v:group>
                  <v:shapetype id="_x0000_t202" coordsize="21600,21600" o:spt="202" path="m,l,21600r21600,l21600,xe">
                    <v:stroke joinstyle="miter"/>
                    <v:path gradientshapeok="t" o:connecttype="rect"/>
                  </v:shapetype>
                  <v:shape id="Text Box 374" o:spid="_x0000_s1206" type="#_x0000_t202" style="position:absolute;left:547;top:824;width:1033;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F437DD" w:rsidRDefault="00F437DD" w:rsidP="00EE7393">
                          <w:pPr>
                            <w:widowControl w:val="0"/>
                            <w:autoSpaceDE w:val="0"/>
                            <w:autoSpaceDN w:val="0"/>
                            <w:adjustRightInd w:val="0"/>
                            <w:spacing w:after="0" w:line="225" w:lineRule="exact"/>
                            <w:ind w:left="20" w:right="-30"/>
                            <w:rPr>
                              <w:rFonts w:ascii="Arial" w:hAnsi="Arial" w:cs="Arial"/>
                              <w:color w:val="000000"/>
                              <w:sz w:val="20"/>
                              <w:szCs w:val="20"/>
                            </w:rPr>
                          </w:pPr>
                          <w:r>
                            <w:rPr>
                              <w:rFonts w:ascii="Arial" w:hAnsi="Arial" w:cs="Arial"/>
                              <w:color w:val="27257A"/>
                              <w:w w:val="84"/>
                              <w:sz w:val="20"/>
                              <w:szCs w:val="20"/>
                            </w:rPr>
                            <w:t>Hafan</w:t>
                          </w:r>
                          <w:r>
                            <w:rPr>
                              <w:rFonts w:ascii="Arial" w:hAnsi="Arial" w:cs="Arial"/>
                              <w:color w:val="27257A"/>
                              <w:spacing w:val="2"/>
                              <w:w w:val="84"/>
                              <w:sz w:val="20"/>
                              <w:szCs w:val="20"/>
                            </w:rPr>
                            <w:t xml:space="preserve"> </w:t>
                          </w:r>
                          <w:r>
                            <w:rPr>
                              <w:rFonts w:ascii="Arial" w:hAnsi="Arial" w:cs="Arial"/>
                              <w:color w:val="27257A"/>
                              <w:w w:val="84"/>
                              <w:sz w:val="20"/>
                              <w:szCs w:val="20"/>
                            </w:rPr>
                            <w:t>Cymru</w:t>
                          </w:r>
                        </w:p>
                        <w:p w:rsidR="00F437DD" w:rsidRDefault="00F437DD" w:rsidP="00EE7393">
                          <w:pPr>
                            <w:widowControl w:val="0"/>
                            <w:autoSpaceDE w:val="0"/>
                            <w:autoSpaceDN w:val="0"/>
                            <w:adjustRightInd w:val="0"/>
                            <w:spacing w:before="52" w:after="0" w:line="190" w:lineRule="exact"/>
                            <w:ind w:left="20" w:right="39"/>
                            <w:rPr>
                              <w:rFonts w:ascii="Arial" w:hAnsi="Arial" w:cs="Arial"/>
                              <w:color w:val="000000"/>
                              <w:sz w:val="18"/>
                              <w:szCs w:val="18"/>
                            </w:rPr>
                          </w:pPr>
                          <w:r>
                            <w:rPr>
                              <w:rFonts w:ascii="Arial" w:hAnsi="Arial" w:cs="Arial"/>
                              <w:color w:val="ACCA56"/>
                              <w:w w:val="87"/>
                              <w:sz w:val="18"/>
                              <w:szCs w:val="18"/>
                            </w:rPr>
                            <w:t>Prif</w:t>
                          </w:r>
                          <w:r>
                            <w:rPr>
                              <w:rFonts w:ascii="Arial" w:hAnsi="Arial" w:cs="Arial"/>
                              <w:color w:val="ACCA56"/>
                              <w:spacing w:val="-1"/>
                              <w:w w:val="87"/>
                              <w:sz w:val="18"/>
                              <w:szCs w:val="18"/>
                            </w:rPr>
                            <w:t xml:space="preserve"> </w:t>
                          </w:r>
                          <w:r>
                            <w:rPr>
                              <w:rFonts w:ascii="Arial" w:hAnsi="Arial" w:cs="Arial"/>
                              <w:color w:val="ACCA56"/>
                              <w:sz w:val="18"/>
                              <w:szCs w:val="18"/>
                            </w:rPr>
                            <w:t xml:space="preserve">Swyddfa </w:t>
                          </w:r>
                          <w:r>
                            <w:rPr>
                              <w:rFonts w:ascii="Arial" w:hAnsi="Arial" w:cs="Arial"/>
                              <w:color w:val="27257A"/>
                              <w:w w:val="83"/>
                              <w:sz w:val="18"/>
                              <w:szCs w:val="18"/>
                            </w:rPr>
                            <w:t>Ffordd</w:t>
                          </w:r>
                          <w:r>
                            <w:rPr>
                              <w:rFonts w:ascii="Arial" w:hAnsi="Arial" w:cs="Arial"/>
                              <w:color w:val="27257A"/>
                              <w:spacing w:val="-4"/>
                              <w:w w:val="83"/>
                              <w:sz w:val="18"/>
                              <w:szCs w:val="18"/>
                            </w:rPr>
                            <w:t xml:space="preserve"> </w:t>
                          </w:r>
                          <w:r>
                            <w:rPr>
                              <w:rFonts w:ascii="Arial" w:hAnsi="Arial" w:cs="Arial"/>
                              <w:color w:val="27257A"/>
                              <w:w w:val="83"/>
                              <w:sz w:val="18"/>
                              <w:szCs w:val="18"/>
                            </w:rPr>
                            <w:t xml:space="preserve">Steffan </w:t>
                          </w:r>
                          <w:r>
                            <w:rPr>
                              <w:rFonts w:ascii="Arial" w:hAnsi="Arial" w:cs="Arial"/>
                              <w:color w:val="27257A"/>
                              <w:spacing w:val="-3"/>
                              <w:w w:val="72"/>
                              <w:sz w:val="18"/>
                              <w:szCs w:val="18"/>
                            </w:rPr>
                            <w:t>P</w:t>
                          </w:r>
                          <w:r>
                            <w:rPr>
                              <w:rFonts w:ascii="Arial" w:hAnsi="Arial" w:cs="Arial"/>
                              <w:color w:val="27257A"/>
                              <w:w w:val="82"/>
                              <w:sz w:val="18"/>
                              <w:szCs w:val="18"/>
                            </w:rPr>
                            <w:t>ensarn Caerfyrddin</w:t>
                          </w:r>
                        </w:p>
                        <w:p w:rsidR="00F437DD" w:rsidRDefault="00F437DD" w:rsidP="00EE7393">
                          <w:pPr>
                            <w:widowControl w:val="0"/>
                            <w:autoSpaceDE w:val="0"/>
                            <w:autoSpaceDN w:val="0"/>
                            <w:adjustRightInd w:val="0"/>
                            <w:spacing w:after="0" w:line="190" w:lineRule="exact"/>
                            <w:ind w:left="20" w:right="-31"/>
                            <w:rPr>
                              <w:rFonts w:ascii="Arial" w:hAnsi="Arial" w:cs="Arial"/>
                              <w:color w:val="000000"/>
                              <w:sz w:val="18"/>
                              <w:szCs w:val="18"/>
                            </w:rPr>
                          </w:pPr>
                          <w:r>
                            <w:rPr>
                              <w:rFonts w:ascii="Arial" w:hAnsi="Arial" w:cs="Arial"/>
                              <w:color w:val="27257A"/>
                              <w:w w:val="81"/>
                              <w:sz w:val="18"/>
                              <w:szCs w:val="18"/>
                            </w:rPr>
                            <w:t>Sir</w:t>
                          </w:r>
                          <w:r>
                            <w:rPr>
                              <w:rFonts w:ascii="Arial" w:hAnsi="Arial" w:cs="Arial"/>
                              <w:color w:val="27257A"/>
                              <w:spacing w:val="2"/>
                              <w:w w:val="81"/>
                              <w:sz w:val="18"/>
                              <w:szCs w:val="18"/>
                            </w:rPr>
                            <w:t xml:space="preserve"> </w:t>
                          </w:r>
                          <w:r>
                            <w:rPr>
                              <w:rFonts w:ascii="Arial" w:hAnsi="Arial" w:cs="Arial"/>
                              <w:color w:val="27257A"/>
                              <w:w w:val="81"/>
                              <w:sz w:val="18"/>
                              <w:szCs w:val="18"/>
                            </w:rPr>
                            <w:t>Gaerfyrddin</w:t>
                          </w:r>
                        </w:p>
                        <w:p w:rsidR="00F437DD" w:rsidRDefault="00F437DD" w:rsidP="00EE7393">
                          <w:pPr>
                            <w:widowControl w:val="0"/>
                            <w:autoSpaceDE w:val="0"/>
                            <w:autoSpaceDN w:val="0"/>
                            <w:adjustRightInd w:val="0"/>
                            <w:spacing w:after="0" w:line="190" w:lineRule="exact"/>
                            <w:ind w:left="20"/>
                            <w:rPr>
                              <w:rFonts w:ascii="Arial" w:hAnsi="Arial" w:cs="Arial"/>
                              <w:color w:val="000000"/>
                              <w:sz w:val="18"/>
                              <w:szCs w:val="18"/>
                            </w:rPr>
                          </w:pPr>
                          <w:r>
                            <w:rPr>
                              <w:rFonts w:ascii="Arial" w:hAnsi="Arial" w:cs="Arial"/>
                              <w:color w:val="27257A"/>
                              <w:w w:val="78"/>
                              <w:sz w:val="18"/>
                              <w:szCs w:val="18"/>
                            </w:rPr>
                            <w:t>SA31</w:t>
                          </w:r>
                          <w:r>
                            <w:rPr>
                              <w:rFonts w:ascii="Arial" w:hAnsi="Arial" w:cs="Arial"/>
                              <w:color w:val="27257A"/>
                              <w:spacing w:val="13"/>
                              <w:w w:val="78"/>
                              <w:sz w:val="18"/>
                              <w:szCs w:val="18"/>
                            </w:rPr>
                            <w:t xml:space="preserve"> </w:t>
                          </w:r>
                          <w:r>
                            <w:rPr>
                              <w:rFonts w:ascii="Arial" w:hAnsi="Arial" w:cs="Arial"/>
                              <w:color w:val="27257A"/>
                              <w:w w:val="78"/>
                              <w:sz w:val="18"/>
                              <w:szCs w:val="18"/>
                            </w:rPr>
                            <w:t>2BG</w:t>
                          </w:r>
                        </w:p>
                      </w:txbxContent>
                    </v:textbox>
                  </v:shape>
                  <v:shape id="Text Box 375" o:spid="_x0000_s1207" type="#_x0000_t202" style="position:absolute;left:2474;top:824;width:1150;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F437DD" w:rsidRDefault="00F437DD" w:rsidP="00EE7393">
                          <w:pPr>
                            <w:widowControl w:val="0"/>
                            <w:autoSpaceDE w:val="0"/>
                            <w:autoSpaceDN w:val="0"/>
                            <w:adjustRightInd w:val="0"/>
                            <w:spacing w:after="0" w:line="225" w:lineRule="exact"/>
                            <w:ind w:left="20"/>
                            <w:rPr>
                              <w:rFonts w:ascii="Arial" w:hAnsi="Arial" w:cs="Arial"/>
                              <w:color w:val="000000"/>
                              <w:sz w:val="20"/>
                              <w:szCs w:val="20"/>
                            </w:rPr>
                          </w:pPr>
                          <w:r>
                            <w:rPr>
                              <w:rFonts w:ascii="Arial" w:hAnsi="Arial" w:cs="Arial"/>
                              <w:color w:val="27257A"/>
                              <w:w w:val="84"/>
                              <w:sz w:val="20"/>
                              <w:szCs w:val="20"/>
                            </w:rPr>
                            <w:t>Hafan</w:t>
                          </w:r>
                          <w:r>
                            <w:rPr>
                              <w:rFonts w:ascii="Arial" w:hAnsi="Arial" w:cs="Arial"/>
                              <w:color w:val="27257A"/>
                              <w:spacing w:val="2"/>
                              <w:w w:val="84"/>
                              <w:sz w:val="20"/>
                              <w:szCs w:val="20"/>
                            </w:rPr>
                            <w:t xml:space="preserve"> </w:t>
                          </w:r>
                          <w:r>
                            <w:rPr>
                              <w:rFonts w:ascii="Arial" w:hAnsi="Arial" w:cs="Arial"/>
                              <w:color w:val="27257A"/>
                              <w:sz w:val="20"/>
                              <w:szCs w:val="20"/>
                            </w:rPr>
                            <w:t>Cymru</w:t>
                          </w:r>
                        </w:p>
                        <w:p w:rsidR="00F437DD" w:rsidRDefault="00F437DD" w:rsidP="00EE7393">
                          <w:pPr>
                            <w:widowControl w:val="0"/>
                            <w:autoSpaceDE w:val="0"/>
                            <w:autoSpaceDN w:val="0"/>
                            <w:adjustRightInd w:val="0"/>
                            <w:spacing w:before="52" w:after="0" w:line="190" w:lineRule="exact"/>
                            <w:ind w:left="20" w:right="-11"/>
                            <w:rPr>
                              <w:rFonts w:ascii="Arial" w:hAnsi="Arial" w:cs="Arial"/>
                              <w:color w:val="000000"/>
                              <w:sz w:val="18"/>
                              <w:szCs w:val="18"/>
                            </w:rPr>
                          </w:pPr>
                          <w:r>
                            <w:rPr>
                              <w:rFonts w:ascii="Arial" w:hAnsi="Arial" w:cs="Arial"/>
                              <w:color w:val="ACCA56"/>
                              <w:w w:val="82"/>
                              <w:sz w:val="18"/>
                              <w:szCs w:val="18"/>
                            </w:rPr>
                            <w:t>Head</w:t>
                          </w:r>
                          <w:r>
                            <w:rPr>
                              <w:rFonts w:ascii="Arial" w:hAnsi="Arial" w:cs="Arial"/>
                              <w:color w:val="ACCA56"/>
                              <w:spacing w:val="2"/>
                              <w:w w:val="82"/>
                              <w:sz w:val="18"/>
                              <w:szCs w:val="18"/>
                            </w:rPr>
                            <w:t xml:space="preserve"> </w:t>
                          </w:r>
                          <w:r>
                            <w:rPr>
                              <w:rFonts w:ascii="Arial" w:hAnsi="Arial" w:cs="Arial"/>
                              <w:color w:val="ACCA56"/>
                              <w:sz w:val="18"/>
                              <w:szCs w:val="18"/>
                            </w:rPr>
                            <w:t xml:space="preserve">Office </w:t>
                          </w:r>
                          <w:r>
                            <w:rPr>
                              <w:rFonts w:ascii="Arial" w:hAnsi="Arial" w:cs="Arial"/>
                              <w:color w:val="27257A"/>
                              <w:w w:val="82"/>
                              <w:sz w:val="18"/>
                              <w:szCs w:val="18"/>
                            </w:rPr>
                            <w:t>Stephen</w:t>
                          </w:r>
                          <w:r>
                            <w:rPr>
                              <w:rFonts w:ascii="Arial" w:hAnsi="Arial" w:cs="Arial"/>
                              <w:color w:val="27257A"/>
                              <w:spacing w:val="-8"/>
                              <w:w w:val="82"/>
                              <w:sz w:val="18"/>
                              <w:szCs w:val="18"/>
                            </w:rPr>
                            <w:t>’</w:t>
                          </w:r>
                          <w:r>
                            <w:rPr>
                              <w:rFonts w:ascii="Arial" w:hAnsi="Arial" w:cs="Arial"/>
                              <w:color w:val="27257A"/>
                              <w:w w:val="82"/>
                              <w:sz w:val="18"/>
                              <w:szCs w:val="18"/>
                            </w:rPr>
                            <w:t xml:space="preserve">s </w:t>
                          </w:r>
                          <w:r>
                            <w:rPr>
                              <w:rFonts w:ascii="Arial" w:hAnsi="Arial" w:cs="Arial"/>
                              <w:color w:val="27257A"/>
                              <w:spacing w:val="-3"/>
                              <w:w w:val="76"/>
                              <w:sz w:val="18"/>
                              <w:szCs w:val="18"/>
                            </w:rPr>
                            <w:t>W</w:t>
                          </w:r>
                          <w:r>
                            <w:rPr>
                              <w:rFonts w:ascii="Arial" w:hAnsi="Arial" w:cs="Arial"/>
                              <w:color w:val="27257A"/>
                              <w:w w:val="80"/>
                              <w:sz w:val="18"/>
                              <w:szCs w:val="18"/>
                            </w:rPr>
                            <w:t xml:space="preserve">ay </w:t>
                          </w:r>
                          <w:r>
                            <w:rPr>
                              <w:rFonts w:ascii="Arial" w:hAnsi="Arial" w:cs="Arial"/>
                              <w:color w:val="27257A"/>
                              <w:spacing w:val="-3"/>
                              <w:w w:val="72"/>
                              <w:sz w:val="18"/>
                              <w:szCs w:val="18"/>
                            </w:rPr>
                            <w:t>P</w:t>
                          </w:r>
                          <w:r>
                            <w:rPr>
                              <w:rFonts w:ascii="Arial" w:hAnsi="Arial" w:cs="Arial"/>
                              <w:color w:val="27257A"/>
                              <w:w w:val="82"/>
                              <w:sz w:val="18"/>
                              <w:szCs w:val="18"/>
                            </w:rPr>
                            <w:t xml:space="preserve">ensarn Carmarthen Carmarthenshire </w:t>
                          </w:r>
                          <w:r>
                            <w:rPr>
                              <w:rFonts w:ascii="Arial" w:hAnsi="Arial" w:cs="Arial"/>
                              <w:color w:val="27257A"/>
                              <w:w w:val="78"/>
                              <w:sz w:val="18"/>
                              <w:szCs w:val="18"/>
                            </w:rPr>
                            <w:t>SA31</w:t>
                          </w:r>
                          <w:r>
                            <w:rPr>
                              <w:rFonts w:ascii="Arial" w:hAnsi="Arial" w:cs="Arial"/>
                              <w:color w:val="27257A"/>
                              <w:spacing w:val="13"/>
                              <w:w w:val="78"/>
                              <w:sz w:val="18"/>
                              <w:szCs w:val="18"/>
                            </w:rPr>
                            <w:t xml:space="preserve"> </w:t>
                          </w:r>
                          <w:r>
                            <w:rPr>
                              <w:rFonts w:ascii="Arial" w:hAnsi="Arial" w:cs="Arial"/>
                              <w:color w:val="27257A"/>
                              <w:w w:val="78"/>
                              <w:sz w:val="18"/>
                              <w:szCs w:val="18"/>
                            </w:rPr>
                            <w:t>2BG</w:t>
                          </w:r>
                        </w:p>
                      </w:txbxContent>
                    </v:textbox>
                  </v:shape>
                  <v:shape id="Text Box 376" o:spid="_x0000_s1208" type="#_x0000_t202" style="position:absolute;left:4232;top:826;width:2885;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F437DD" w:rsidRDefault="00F437DD" w:rsidP="00EE7393">
                          <w:pPr>
                            <w:widowControl w:val="0"/>
                            <w:autoSpaceDE w:val="0"/>
                            <w:autoSpaceDN w:val="0"/>
                            <w:adjustRightInd w:val="0"/>
                            <w:spacing w:after="0" w:line="205" w:lineRule="exact"/>
                            <w:ind w:left="20"/>
                            <w:rPr>
                              <w:rFonts w:ascii="Arial" w:hAnsi="Arial" w:cs="Arial"/>
                              <w:color w:val="000000"/>
                              <w:sz w:val="18"/>
                              <w:szCs w:val="18"/>
                            </w:rPr>
                          </w:pPr>
                          <w:proofErr w:type="spellStart"/>
                          <w:r>
                            <w:rPr>
                              <w:rFonts w:ascii="Arial" w:hAnsi="Arial" w:cs="Arial"/>
                              <w:color w:val="ACCA56"/>
                              <w:w w:val="85"/>
                              <w:sz w:val="18"/>
                              <w:szCs w:val="18"/>
                            </w:rPr>
                            <w:t>Ffôn</w:t>
                          </w:r>
                          <w:proofErr w:type="spellEnd"/>
                          <w:r>
                            <w:rPr>
                              <w:rFonts w:ascii="Arial" w:hAnsi="Arial" w:cs="Arial"/>
                              <w:color w:val="ACCA56"/>
                              <w:w w:val="85"/>
                              <w:sz w:val="18"/>
                              <w:szCs w:val="18"/>
                            </w:rPr>
                            <w:t>/</w:t>
                          </w:r>
                          <w:r>
                            <w:rPr>
                              <w:rFonts w:ascii="Arial" w:hAnsi="Arial" w:cs="Arial"/>
                              <w:color w:val="ACCA56"/>
                              <w:spacing w:val="-11"/>
                              <w:w w:val="85"/>
                              <w:sz w:val="18"/>
                              <w:szCs w:val="18"/>
                            </w:rPr>
                            <w:t>T</w:t>
                          </w:r>
                          <w:r>
                            <w:rPr>
                              <w:rFonts w:ascii="Arial" w:hAnsi="Arial" w:cs="Arial"/>
                              <w:color w:val="ACCA56"/>
                              <w:w w:val="85"/>
                              <w:sz w:val="18"/>
                              <w:szCs w:val="18"/>
                            </w:rPr>
                            <w:t>el:</w:t>
                          </w:r>
                          <w:r>
                            <w:rPr>
                              <w:rFonts w:ascii="Arial" w:hAnsi="Arial" w:cs="Arial"/>
                              <w:color w:val="ACCA56"/>
                              <w:spacing w:val="-9"/>
                              <w:w w:val="85"/>
                              <w:sz w:val="18"/>
                              <w:szCs w:val="18"/>
                            </w:rPr>
                            <w:t xml:space="preserve"> </w:t>
                          </w:r>
                          <w:r>
                            <w:rPr>
                              <w:rFonts w:ascii="Arial" w:hAnsi="Arial" w:cs="Arial"/>
                              <w:color w:val="27257A"/>
                              <w:w w:val="85"/>
                              <w:sz w:val="18"/>
                              <w:szCs w:val="18"/>
                            </w:rPr>
                            <w:t>01267</w:t>
                          </w:r>
                          <w:r>
                            <w:rPr>
                              <w:rFonts w:ascii="Arial" w:hAnsi="Arial" w:cs="Arial"/>
                              <w:color w:val="27257A"/>
                              <w:spacing w:val="5"/>
                              <w:w w:val="85"/>
                              <w:sz w:val="18"/>
                              <w:szCs w:val="18"/>
                            </w:rPr>
                            <w:t xml:space="preserve"> </w:t>
                          </w:r>
                          <w:r>
                            <w:rPr>
                              <w:rFonts w:ascii="Arial" w:hAnsi="Arial" w:cs="Arial"/>
                              <w:color w:val="27257A"/>
                              <w:sz w:val="18"/>
                              <w:szCs w:val="18"/>
                            </w:rPr>
                            <w:t>225555</w:t>
                          </w:r>
                        </w:p>
                        <w:p w:rsidR="00F437DD" w:rsidRDefault="00F437DD" w:rsidP="00EE7393">
                          <w:pPr>
                            <w:widowControl w:val="0"/>
                            <w:autoSpaceDE w:val="0"/>
                            <w:autoSpaceDN w:val="0"/>
                            <w:adjustRightInd w:val="0"/>
                            <w:spacing w:before="43" w:after="0" w:line="240" w:lineRule="auto"/>
                            <w:ind w:left="20"/>
                            <w:rPr>
                              <w:rFonts w:ascii="Arial" w:hAnsi="Arial" w:cs="Arial"/>
                              <w:color w:val="000000"/>
                              <w:sz w:val="18"/>
                              <w:szCs w:val="18"/>
                            </w:rPr>
                          </w:pPr>
                          <w:r>
                            <w:rPr>
                              <w:rFonts w:ascii="Arial" w:hAnsi="Arial" w:cs="Arial"/>
                              <w:color w:val="ACCA56"/>
                              <w:w w:val="85"/>
                              <w:sz w:val="18"/>
                              <w:szCs w:val="18"/>
                            </w:rPr>
                            <w:t>Ffacs/Fax:</w:t>
                          </w:r>
                          <w:r>
                            <w:rPr>
                              <w:rFonts w:ascii="Arial" w:hAnsi="Arial" w:cs="Arial"/>
                              <w:color w:val="ACCA56"/>
                              <w:spacing w:val="-8"/>
                              <w:w w:val="85"/>
                              <w:sz w:val="18"/>
                              <w:szCs w:val="18"/>
                            </w:rPr>
                            <w:t xml:space="preserve"> </w:t>
                          </w:r>
                          <w:r>
                            <w:rPr>
                              <w:rFonts w:ascii="Arial" w:hAnsi="Arial" w:cs="Arial"/>
                              <w:color w:val="27257A"/>
                              <w:w w:val="85"/>
                              <w:sz w:val="18"/>
                              <w:szCs w:val="18"/>
                            </w:rPr>
                            <w:t>01267</w:t>
                          </w:r>
                          <w:r>
                            <w:rPr>
                              <w:rFonts w:ascii="Arial" w:hAnsi="Arial" w:cs="Arial"/>
                              <w:color w:val="27257A"/>
                              <w:spacing w:val="5"/>
                              <w:w w:val="85"/>
                              <w:sz w:val="18"/>
                              <w:szCs w:val="18"/>
                            </w:rPr>
                            <w:t xml:space="preserve"> </w:t>
                          </w:r>
                          <w:r>
                            <w:rPr>
                              <w:rFonts w:ascii="Arial" w:hAnsi="Arial" w:cs="Arial"/>
                              <w:color w:val="27257A"/>
                              <w:sz w:val="18"/>
                              <w:szCs w:val="18"/>
                            </w:rPr>
                            <w:t>221592</w:t>
                          </w:r>
                        </w:p>
                        <w:p w:rsidR="00F437DD" w:rsidRDefault="00F437DD" w:rsidP="00EE7393">
                          <w:pPr>
                            <w:widowControl w:val="0"/>
                            <w:autoSpaceDE w:val="0"/>
                            <w:autoSpaceDN w:val="0"/>
                            <w:adjustRightInd w:val="0"/>
                            <w:spacing w:before="43" w:after="0" w:line="240" w:lineRule="auto"/>
                            <w:ind w:left="20" w:right="-27"/>
                            <w:rPr>
                              <w:rFonts w:ascii="Arial" w:hAnsi="Arial" w:cs="Arial"/>
                              <w:color w:val="000000"/>
                              <w:sz w:val="18"/>
                              <w:szCs w:val="18"/>
                            </w:rPr>
                          </w:pPr>
                          <w:r>
                            <w:rPr>
                              <w:rFonts w:ascii="Arial" w:hAnsi="Arial" w:cs="Arial"/>
                              <w:color w:val="ACCA56"/>
                              <w:w w:val="85"/>
                              <w:sz w:val="18"/>
                              <w:szCs w:val="18"/>
                            </w:rPr>
                            <w:t>Ebost/Email:</w:t>
                          </w:r>
                          <w:r>
                            <w:rPr>
                              <w:rFonts w:ascii="Arial" w:hAnsi="Arial" w:cs="Arial"/>
                              <w:color w:val="ACCA56"/>
                              <w:spacing w:val="-6"/>
                              <w:w w:val="85"/>
                              <w:sz w:val="18"/>
                              <w:szCs w:val="18"/>
                            </w:rPr>
                            <w:t xml:space="preserve"> </w:t>
                          </w:r>
                          <w:hyperlink r:id="rId10" w:history="1">
                            <w:r>
                              <w:rPr>
                                <w:rFonts w:ascii="Arial" w:hAnsi="Arial" w:cs="Arial"/>
                                <w:color w:val="27257A"/>
                                <w:w w:val="82"/>
                                <w:sz w:val="18"/>
                                <w:szCs w:val="18"/>
                              </w:rPr>
                              <w:t>enquiries@hafan</w:t>
                            </w:r>
                            <w:r>
                              <w:rPr>
                                <w:rFonts w:ascii="Arial" w:hAnsi="Arial" w:cs="Arial"/>
                                <w:color w:val="27257A"/>
                                <w:spacing w:val="-4"/>
                                <w:w w:val="82"/>
                                <w:sz w:val="18"/>
                                <w:szCs w:val="18"/>
                              </w:rPr>
                              <w:t>c</w:t>
                            </w:r>
                            <w:r>
                              <w:rPr>
                                <w:rFonts w:ascii="Arial" w:hAnsi="Arial" w:cs="Arial"/>
                                <w:color w:val="27257A"/>
                                <w:w w:val="84"/>
                                <w:sz w:val="18"/>
                                <w:szCs w:val="18"/>
                              </w:rPr>
                              <w:t>ymru.co.uk</w:t>
                            </w:r>
                          </w:hyperlink>
                        </w:p>
                        <w:p w:rsidR="00F437DD" w:rsidRDefault="00F437DD" w:rsidP="00EE7393">
                          <w:pPr>
                            <w:widowControl w:val="0"/>
                            <w:autoSpaceDE w:val="0"/>
                            <w:autoSpaceDN w:val="0"/>
                            <w:adjustRightInd w:val="0"/>
                            <w:spacing w:before="9" w:after="0" w:line="110" w:lineRule="exact"/>
                            <w:rPr>
                              <w:rFonts w:ascii="Arial" w:hAnsi="Arial" w:cs="Arial"/>
                              <w:color w:val="000000"/>
                              <w:sz w:val="11"/>
                              <w:szCs w:val="11"/>
                            </w:rPr>
                          </w:pPr>
                        </w:p>
                        <w:p w:rsidR="00F437DD" w:rsidRPr="00CB0217" w:rsidRDefault="00C8329B" w:rsidP="00EE7393">
                          <w:pPr>
                            <w:widowControl w:val="0"/>
                            <w:autoSpaceDE w:val="0"/>
                            <w:autoSpaceDN w:val="0"/>
                            <w:adjustRightInd w:val="0"/>
                            <w:spacing w:after="0" w:line="240" w:lineRule="auto"/>
                            <w:ind w:left="20"/>
                            <w:rPr>
                              <w:rFonts w:ascii="Arial Narrow" w:hAnsi="Arial Narrow" w:cs="Arial"/>
                              <w:color w:val="000000"/>
                            </w:rPr>
                          </w:pPr>
                          <w:hyperlink r:id="rId11" w:history="1">
                            <w:r w:rsidR="00F437DD" w:rsidRPr="00CB0217">
                              <w:rPr>
                                <w:rFonts w:ascii="Arial Narrow" w:hAnsi="Arial Narrow" w:cs="Arial"/>
                                <w:color w:val="27257A"/>
                              </w:rPr>
                              <w:t>ww</w:t>
                            </w:r>
                            <w:r w:rsidR="00F437DD" w:rsidRPr="00CB0217">
                              <w:rPr>
                                <w:rFonts w:ascii="Arial Narrow" w:hAnsi="Arial Narrow" w:cs="Arial"/>
                                <w:color w:val="27257A"/>
                                <w:spacing w:val="-12"/>
                              </w:rPr>
                              <w:t>w</w:t>
                            </w:r>
                            <w:r w:rsidR="00F437DD" w:rsidRPr="00CB0217">
                              <w:rPr>
                                <w:rFonts w:ascii="Arial Narrow" w:hAnsi="Arial Narrow" w:cs="Arial"/>
                                <w:color w:val="27257A"/>
                              </w:rPr>
                              <w:t>.hafan</w:t>
                            </w:r>
                            <w:r w:rsidR="00F437DD" w:rsidRPr="00CB0217">
                              <w:rPr>
                                <w:rFonts w:ascii="Arial Narrow" w:hAnsi="Arial Narrow" w:cs="Arial"/>
                                <w:color w:val="27257A"/>
                                <w:spacing w:val="-4"/>
                              </w:rPr>
                              <w:t>c</w:t>
                            </w:r>
                            <w:r w:rsidR="00F437DD" w:rsidRPr="00CB0217">
                              <w:rPr>
                                <w:rFonts w:ascii="Arial Narrow" w:hAnsi="Arial Narrow" w:cs="Arial"/>
                                <w:color w:val="27257A"/>
                              </w:rPr>
                              <w:t>ymru.c</w:t>
                            </w:r>
                            <w:r w:rsidR="00F437DD" w:rsidRPr="00CB0217">
                              <w:rPr>
                                <w:rFonts w:ascii="Arial Narrow" w:hAnsi="Arial Narrow" w:cs="Arial"/>
                                <w:color w:val="27257A"/>
                                <w:spacing w:val="-4"/>
                              </w:rPr>
                              <w:t>o</w:t>
                            </w:r>
                            <w:r w:rsidR="00F437DD" w:rsidRPr="00CB0217">
                              <w:rPr>
                                <w:rFonts w:ascii="Arial Narrow" w:hAnsi="Arial Narrow" w:cs="Arial"/>
                                <w:color w:val="27257A"/>
                              </w:rPr>
                              <w:t>.uk</w:t>
                            </w:r>
                          </w:hyperlink>
                        </w:p>
                      </w:txbxContent>
                    </v:textbox>
                  </v:shape>
                </v:group>
              </v:group>
            </w:pict>
          </mc:Fallback>
        </mc:AlternateContent>
      </w:r>
    </w:p>
    <w:p w:rsidR="004A0B4D" w:rsidRDefault="004A0B4D" w:rsidP="00A7624E">
      <w:pPr>
        <w:jc w:val="center"/>
        <w:rPr>
          <w:rFonts w:ascii="Arial" w:hAnsi="Arial" w:cs="Arial"/>
          <w:b/>
          <w:sz w:val="24"/>
          <w:szCs w:val="24"/>
        </w:rPr>
      </w:pPr>
    </w:p>
    <w:p w:rsidR="004A0B4D" w:rsidRDefault="004A0B4D" w:rsidP="00A7624E">
      <w:pPr>
        <w:jc w:val="center"/>
        <w:rPr>
          <w:rFonts w:ascii="Arial" w:hAnsi="Arial" w:cs="Arial"/>
          <w:b/>
          <w:sz w:val="24"/>
          <w:szCs w:val="24"/>
        </w:rPr>
      </w:pPr>
    </w:p>
    <w:p w:rsidR="00EE7393" w:rsidRDefault="00EE7393" w:rsidP="00DE251B">
      <w:pPr>
        <w:pStyle w:val="Heading1"/>
        <w:jc w:val="left"/>
        <w:rPr>
          <w:rFonts w:ascii="Arial" w:hAnsi="Arial" w:cs="Arial"/>
          <w:b/>
          <w:sz w:val="48"/>
          <w:szCs w:val="48"/>
        </w:rPr>
      </w:pPr>
    </w:p>
    <w:p w:rsidR="00EE7393" w:rsidRDefault="00EE7393" w:rsidP="009573E2">
      <w:pPr>
        <w:pStyle w:val="Heading1"/>
        <w:rPr>
          <w:rFonts w:ascii="Arial" w:hAnsi="Arial" w:cs="Arial"/>
          <w:b/>
          <w:sz w:val="48"/>
          <w:szCs w:val="48"/>
        </w:rPr>
      </w:pPr>
    </w:p>
    <w:p w:rsidR="00EE7393" w:rsidRDefault="00EE7393" w:rsidP="009573E2">
      <w:pPr>
        <w:pStyle w:val="Heading1"/>
        <w:rPr>
          <w:rFonts w:ascii="Arial" w:hAnsi="Arial" w:cs="Arial"/>
          <w:b/>
          <w:sz w:val="48"/>
          <w:szCs w:val="48"/>
        </w:rPr>
      </w:pPr>
    </w:p>
    <w:p w:rsidR="00F76446" w:rsidRPr="00F76446" w:rsidRDefault="00F76446" w:rsidP="00F76446"/>
    <w:p w:rsidR="009573E2" w:rsidRDefault="009573E2" w:rsidP="009573E2">
      <w:pPr>
        <w:pStyle w:val="Heading1"/>
        <w:rPr>
          <w:rFonts w:ascii="Arial" w:hAnsi="Arial" w:cs="Arial"/>
          <w:b/>
          <w:sz w:val="48"/>
          <w:szCs w:val="48"/>
        </w:rPr>
      </w:pPr>
      <w:r>
        <w:rPr>
          <w:rFonts w:ascii="Arial" w:hAnsi="Arial" w:cs="Arial"/>
          <w:b/>
          <w:sz w:val="48"/>
          <w:szCs w:val="48"/>
        </w:rPr>
        <w:t xml:space="preserve">HAFAN CYMRU RECRUITMENT </w:t>
      </w:r>
      <w:r w:rsidRPr="000F7326">
        <w:rPr>
          <w:rFonts w:ascii="Arial" w:hAnsi="Arial" w:cs="Arial"/>
          <w:b/>
          <w:sz w:val="48"/>
          <w:szCs w:val="48"/>
        </w:rPr>
        <w:t>APPLICATION</w:t>
      </w:r>
      <w:r>
        <w:rPr>
          <w:rFonts w:ascii="Arial" w:hAnsi="Arial" w:cs="Arial"/>
          <w:b/>
          <w:sz w:val="48"/>
          <w:szCs w:val="48"/>
        </w:rPr>
        <w:t xml:space="preserve"> FORM</w:t>
      </w:r>
    </w:p>
    <w:p w:rsidR="009573E2" w:rsidRDefault="009573E2" w:rsidP="00A7624E">
      <w:pPr>
        <w:jc w:val="center"/>
        <w:rPr>
          <w:rFonts w:ascii="Arial" w:hAnsi="Arial" w:cs="Arial"/>
          <w:b/>
          <w:sz w:val="24"/>
          <w:szCs w:val="24"/>
        </w:rPr>
      </w:pPr>
    </w:p>
    <w:tbl>
      <w:tblPr>
        <w:tblpPr w:leftFromText="180" w:rightFromText="180" w:vertAnchor="text" w:horzAnchor="margin" w:tblpXSpec="center" w:tblpY="-5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7200"/>
      </w:tblGrid>
      <w:tr w:rsidR="009573E2" w:rsidTr="003C0038">
        <w:trPr>
          <w:trHeight w:val="410"/>
        </w:trPr>
        <w:tc>
          <w:tcPr>
            <w:tcW w:w="3240" w:type="dxa"/>
          </w:tcPr>
          <w:p w:rsidR="009573E2" w:rsidRPr="000F7326" w:rsidRDefault="009573E2" w:rsidP="003C0038">
            <w:pPr>
              <w:rPr>
                <w:rFonts w:ascii="Arial" w:hAnsi="Arial" w:cs="Arial"/>
                <w:b/>
              </w:rPr>
            </w:pPr>
            <w:r w:rsidRPr="000F7326">
              <w:rPr>
                <w:rFonts w:ascii="Arial" w:hAnsi="Arial" w:cs="Arial"/>
                <w:b/>
                <w:bCs/>
              </w:rPr>
              <w:t>Vacancy  Ref Number</w:t>
            </w:r>
          </w:p>
        </w:tc>
        <w:tc>
          <w:tcPr>
            <w:tcW w:w="7200" w:type="dxa"/>
          </w:tcPr>
          <w:p w:rsidR="009573E2" w:rsidRPr="000F7326" w:rsidRDefault="009573E2" w:rsidP="003C0038">
            <w:pPr>
              <w:jc w:val="both"/>
              <w:rPr>
                <w:rFonts w:ascii="Arial" w:hAnsi="Arial" w:cs="Arial"/>
                <w:b/>
              </w:rPr>
            </w:pPr>
          </w:p>
        </w:tc>
      </w:tr>
      <w:tr w:rsidR="009573E2" w:rsidTr="003C0038">
        <w:trPr>
          <w:trHeight w:val="457"/>
        </w:trPr>
        <w:tc>
          <w:tcPr>
            <w:tcW w:w="3240" w:type="dxa"/>
          </w:tcPr>
          <w:p w:rsidR="009573E2" w:rsidRPr="000F7326" w:rsidRDefault="009573E2" w:rsidP="003C0038">
            <w:pPr>
              <w:rPr>
                <w:rFonts w:ascii="Arial" w:hAnsi="Arial" w:cs="Arial"/>
                <w:b/>
              </w:rPr>
            </w:pPr>
            <w:r w:rsidRPr="000F7326">
              <w:rPr>
                <w:rFonts w:ascii="Arial" w:hAnsi="Arial" w:cs="Arial"/>
                <w:b/>
                <w:bCs/>
              </w:rPr>
              <w:t>Applicant Ref number:</w:t>
            </w:r>
          </w:p>
        </w:tc>
        <w:tc>
          <w:tcPr>
            <w:tcW w:w="7200" w:type="dxa"/>
          </w:tcPr>
          <w:p w:rsidR="009573E2" w:rsidRPr="000F7326" w:rsidRDefault="009573E2" w:rsidP="003C0038">
            <w:pPr>
              <w:rPr>
                <w:rFonts w:ascii="Arial" w:hAnsi="Arial" w:cs="Arial"/>
                <w:b/>
              </w:rPr>
            </w:pPr>
          </w:p>
        </w:tc>
      </w:tr>
      <w:tr w:rsidR="009573E2" w:rsidTr="003C0038">
        <w:trPr>
          <w:trHeight w:val="503"/>
        </w:trPr>
        <w:tc>
          <w:tcPr>
            <w:tcW w:w="3240" w:type="dxa"/>
          </w:tcPr>
          <w:p w:rsidR="009573E2" w:rsidRPr="000F7326" w:rsidRDefault="009573E2" w:rsidP="003C0038">
            <w:pPr>
              <w:rPr>
                <w:rFonts w:ascii="Arial" w:hAnsi="Arial" w:cs="Arial"/>
                <w:b/>
              </w:rPr>
            </w:pPr>
            <w:r w:rsidRPr="000F7326">
              <w:rPr>
                <w:rFonts w:ascii="Arial" w:hAnsi="Arial" w:cs="Arial"/>
                <w:b/>
              </w:rPr>
              <w:t>Closing Date:</w:t>
            </w:r>
          </w:p>
        </w:tc>
        <w:tc>
          <w:tcPr>
            <w:tcW w:w="7200" w:type="dxa"/>
          </w:tcPr>
          <w:p w:rsidR="009573E2" w:rsidRPr="000F7326" w:rsidRDefault="009573E2" w:rsidP="003C0038">
            <w:pPr>
              <w:jc w:val="both"/>
              <w:rPr>
                <w:rFonts w:ascii="Arial" w:hAnsi="Arial" w:cs="Arial"/>
                <w:b/>
              </w:rPr>
            </w:pPr>
          </w:p>
        </w:tc>
      </w:tr>
    </w:tbl>
    <w:p w:rsidR="002F2787" w:rsidRPr="00926DB2" w:rsidRDefault="009573E2" w:rsidP="009573E2">
      <w:pPr>
        <w:rPr>
          <w:rFonts w:ascii="Arial" w:hAnsi="Arial" w:cs="Arial"/>
          <w:bCs/>
        </w:rPr>
      </w:pPr>
      <w:r w:rsidRPr="00926DB2">
        <w:rPr>
          <w:rFonts w:ascii="Arial" w:hAnsi="Arial" w:cs="Arial"/>
          <w:bCs/>
        </w:rPr>
        <w:t xml:space="preserve">Please return this section of the vacancy information for our selection process </w:t>
      </w:r>
      <w:r w:rsidR="002F2787" w:rsidRPr="00926DB2">
        <w:rPr>
          <w:rFonts w:ascii="Arial" w:hAnsi="Arial" w:cs="Arial"/>
          <w:bCs/>
        </w:rPr>
        <w:t>to:</w:t>
      </w:r>
    </w:p>
    <w:p w:rsidR="009573E2" w:rsidRDefault="002F2787" w:rsidP="002267C0">
      <w:pPr>
        <w:rPr>
          <w:rFonts w:ascii="Arial" w:hAnsi="Arial" w:cs="Arial"/>
          <w:b/>
          <w:bCs/>
          <w:sz w:val="24"/>
          <w:szCs w:val="24"/>
        </w:rPr>
      </w:pPr>
      <w:r w:rsidRPr="00926DB2">
        <w:rPr>
          <w:rFonts w:ascii="Arial" w:hAnsi="Arial" w:cs="Arial"/>
          <w:b/>
          <w:bCs/>
          <w:sz w:val="24"/>
          <w:szCs w:val="24"/>
        </w:rPr>
        <w:t>email</w:t>
      </w:r>
      <w:r w:rsidR="009573E2" w:rsidRPr="00926DB2">
        <w:rPr>
          <w:rFonts w:ascii="Arial" w:hAnsi="Arial" w:cs="Arial"/>
          <w:b/>
          <w:bCs/>
          <w:sz w:val="24"/>
          <w:szCs w:val="24"/>
        </w:rPr>
        <w:t>:</w:t>
      </w:r>
      <w:r w:rsidRPr="00926DB2">
        <w:rPr>
          <w:rFonts w:ascii="Arial" w:hAnsi="Arial" w:cs="Arial"/>
          <w:b/>
          <w:bCs/>
          <w:sz w:val="24"/>
          <w:szCs w:val="24"/>
        </w:rPr>
        <w:t xml:space="preserve"> </w:t>
      </w:r>
      <w:r w:rsidR="002267C0">
        <w:rPr>
          <w:rFonts w:ascii="Arial" w:hAnsi="Arial" w:cs="Arial"/>
          <w:b/>
          <w:bCs/>
          <w:sz w:val="24"/>
          <w:szCs w:val="24"/>
        </w:rPr>
        <w:tab/>
      </w:r>
      <w:hyperlink r:id="rId12" w:history="1">
        <w:r w:rsidR="002267C0" w:rsidRPr="006D72CF">
          <w:rPr>
            <w:rStyle w:val="Hyperlink"/>
            <w:rFonts w:ascii="Arial" w:hAnsi="Arial" w:cs="Arial"/>
            <w:b/>
            <w:bCs/>
            <w:sz w:val="24"/>
            <w:szCs w:val="24"/>
          </w:rPr>
          <w:t>recruitment@hafancymru.co.uk</w:t>
        </w:r>
      </w:hyperlink>
    </w:p>
    <w:p w:rsidR="009573E2" w:rsidRDefault="002F2787" w:rsidP="002267C0">
      <w:pPr>
        <w:pStyle w:val="FootnoteText"/>
        <w:rPr>
          <w:rFonts w:cs="Arial"/>
          <w:b/>
          <w:bCs/>
          <w:sz w:val="24"/>
          <w:szCs w:val="24"/>
          <w:lang w:val="en-GB"/>
        </w:rPr>
      </w:pPr>
      <w:r w:rsidRPr="00926DB2">
        <w:rPr>
          <w:rFonts w:cs="Arial"/>
          <w:b/>
          <w:bCs/>
          <w:sz w:val="24"/>
          <w:szCs w:val="24"/>
          <w:lang w:val="en-GB"/>
        </w:rPr>
        <w:t>Post:</w:t>
      </w:r>
      <w:r>
        <w:rPr>
          <w:rFonts w:cs="Arial"/>
          <w:b/>
          <w:bCs/>
          <w:sz w:val="24"/>
          <w:szCs w:val="24"/>
          <w:lang w:val="en-GB"/>
        </w:rPr>
        <w:t xml:space="preserve"> </w:t>
      </w:r>
      <w:r w:rsidR="002267C0">
        <w:rPr>
          <w:rFonts w:cs="Arial"/>
          <w:b/>
          <w:bCs/>
          <w:sz w:val="24"/>
          <w:szCs w:val="24"/>
          <w:lang w:val="en-GB"/>
        </w:rPr>
        <w:tab/>
      </w:r>
      <w:r w:rsidR="002267C0">
        <w:rPr>
          <w:rFonts w:cs="Arial"/>
          <w:b/>
          <w:bCs/>
          <w:sz w:val="24"/>
          <w:szCs w:val="24"/>
          <w:lang w:val="en-GB"/>
        </w:rPr>
        <w:tab/>
      </w:r>
      <w:r w:rsidR="009573E2">
        <w:rPr>
          <w:rFonts w:cs="Arial"/>
          <w:b/>
          <w:bCs/>
          <w:sz w:val="24"/>
          <w:szCs w:val="24"/>
          <w:lang w:val="en-GB"/>
        </w:rPr>
        <w:t>Recruitment Administration Team</w:t>
      </w:r>
    </w:p>
    <w:p w:rsidR="009573E2" w:rsidRDefault="003727CC" w:rsidP="002267C0">
      <w:pPr>
        <w:pStyle w:val="FootnoteText"/>
        <w:ind w:left="720" w:firstLine="720"/>
        <w:contextualSpacing/>
        <w:rPr>
          <w:rFonts w:cs="Arial"/>
          <w:b/>
          <w:bCs/>
          <w:sz w:val="24"/>
          <w:szCs w:val="24"/>
          <w:lang w:val="en-GB"/>
        </w:rPr>
      </w:pPr>
      <w:r>
        <w:rPr>
          <w:rFonts w:cs="Arial"/>
          <w:b/>
          <w:bCs/>
          <w:sz w:val="24"/>
          <w:szCs w:val="24"/>
          <w:lang w:val="en-GB"/>
        </w:rPr>
        <w:t>Hafan Cymru</w:t>
      </w:r>
    </w:p>
    <w:p w:rsidR="004A0B4D" w:rsidRDefault="009B52D1" w:rsidP="002267C0">
      <w:pPr>
        <w:ind w:left="720" w:firstLine="720"/>
        <w:contextualSpacing/>
        <w:rPr>
          <w:rFonts w:ascii="Arial" w:hAnsi="Arial" w:cs="Arial"/>
          <w:b/>
          <w:sz w:val="24"/>
          <w:szCs w:val="24"/>
        </w:rPr>
      </w:pPr>
      <w:r>
        <w:rPr>
          <w:rFonts w:ascii="Arial" w:hAnsi="Arial" w:cs="Arial"/>
          <w:b/>
          <w:sz w:val="24"/>
          <w:szCs w:val="24"/>
        </w:rPr>
        <w:t>Head Office</w:t>
      </w:r>
    </w:p>
    <w:p w:rsidR="006C75EF" w:rsidRDefault="006C75EF" w:rsidP="002267C0">
      <w:pPr>
        <w:ind w:left="720" w:firstLine="720"/>
        <w:contextualSpacing/>
        <w:rPr>
          <w:rFonts w:ascii="Arial" w:hAnsi="Arial" w:cs="Arial"/>
          <w:b/>
          <w:sz w:val="24"/>
          <w:szCs w:val="24"/>
        </w:rPr>
      </w:pPr>
      <w:r>
        <w:rPr>
          <w:rFonts w:ascii="Arial" w:hAnsi="Arial" w:cs="Arial"/>
          <w:b/>
          <w:sz w:val="24"/>
          <w:szCs w:val="24"/>
        </w:rPr>
        <w:t>Stephen’s Way</w:t>
      </w:r>
    </w:p>
    <w:p w:rsidR="009B52D1" w:rsidRDefault="009B52D1" w:rsidP="002267C0">
      <w:pPr>
        <w:ind w:left="720" w:firstLine="720"/>
        <w:contextualSpacing/>
        <w:rPr>
          <w:rFonts w:ascii="Arial" w:hAnsi="Arial" w:cs="Arial"/>
          <w:b/>
          <w:sz w:val="24"/>
          <w:szCs w:val="24"/>
        </w:rPr>
      </w:pPr>
      <w:proofErr w:type="spellStart"/>
      <w:r>
        <w:rPr>
          <w:rFonts w:ascii="Arial" w:hAnsi="Arial" w:cs="Arial"/>
          <w:b/>
          <w:sz w:val="24"/>
          <w:szCs w:val="24"/>
        </w:rPr>
        <w:t>Pensarn</w:t>
      </w:r>
      <w:proofErr w:type="spellEnd"/>
    </w:p>
    <w:p w:rsidR="009B52D1" w:rsidRDefault="009B52D1" w:rsidP="002267C0">
      <w:pPr>
        <w:ind w:left="720" w:firstLine="720"/>
        <w:contextualSpacing/>
        <w:rPr>
          <w:rFonts w:ascii="Arial" w:hAnsi="Arial" w:cs="Arial"/>
          <w:b/>
          <w:sz w:val="24"/>
          <w:szCs w:val="24"/>
        </w:rPr>
      </w:pPr>
      <w:r>
        <w:rPr>
          <w:rFonts w:ascii="Arial" w:hAnsi="Arial" w:cs="Arial"/>
          <w:b/>
          <w:sz w:val="24"/>
          <w:szCs w:val="24"/>
        </w:rPr>
        <w:t xml:space="preserve">Carmarthenshire </w:t>
      </w:r>
      <w:r w:rsidR="00B25A5A">
        <w:rPr>
          <w:rFonts w:ascii="Arial" w:hAnsi="Arial" w:cs="Arial"/>
          <w:b/>
          <w:sz w:val="24"/>
          <w:szCs w:val="24"/>
        </w:rPr>
        <w:t xml:space="preserve">  </w:t>
      </w:r>
      <w:r>
        <w:rPr>
          <w:rFonts w:ascii="Arial" w:hAnsi="Arial" w:cs="Arial"/>
          <w:b/>
          <w:sz w:val="24"/>
          <w:szCs w:val="24"/>
        </w:rPr>
        <w:t>SA31 2BG</w:t>
      </w:r>
    </w:p>
    <w:p w:rsidR="00B25A5A" w:rsidRDefault="00B25A5A" w:rsidP="002267C0">
      <w:pPr>
        <w:ind w:left="720" w:firstLine="720"/>
        <w:contextualSpacing/>
        <w:rPr>
          <w:rFonts w:ascii="Arial" w:hAnsi="Arial" w:cs="Arial"/>
          <w:b/>
          <w:sz w:val="24"/>
          <w:szCs w:val="24"/>
        </w:rPr>
      </w:pPr>
    </w:p>
    <w:p w:rsidR="00AD4828" w:rsidRDefault="00DE251B" w:rsidP="00DE251B">
      <w:pPr>
        <w:autoSpaceDE w:val="0"/>
        <w:autoSpaceDN w:val="0"/>
        <w:adjustRightInd w:val="0"/>
        <w:spacing w:after="0" w:line="240" w:lineRule="auto"/>
        <w:rPr>
          <w:rFonts w:ascii="Arial" w:hAnsi="Arial" w:cs="Arial"/>
          <w:sz w:val="24"/>
          <w:szCs w:val="24"/>
          <w:lang w:eastAsia="en-GB"/>
        </w:rPr>
      </w:pPr>
      <w:r>
        <w:rPr>
          <w:rFonts w:ascii="Arial" w:hAnsi="Arial" w:cs="Arial"/>
          <w:b/>
          <w:bCs/>
          <w:sz w:val="24"/>
          <w:szCs w:val="24"/>
          <w:lang w:eastAsia="en-GB"/>
        </w:rPr>
        <w:t>Section 1: Hafan Cymru Application for</w:t>
      </w:r>
      <w:r w:rsidRPr="00AD4828">
        <w:rPr>
          <w:rFonts w:ascii="Arial" w:hAnsi="Arial" w:cs="Arial"/>
          <w:b/>
          <w:bCs/>
          <w:sz w:val="24"/>
          <w:szCs w:val="24"/>
          <w:lang w:eastAsia="en-GB"/>
        </w:rPr>
        <w:t>m</w:t>
      </w:r>
      <w:r w:rsidR="00AD4828" w:rsidRPr="00AD4828">
        <w:rPr>
          <w:rFonts w:ascii="Arial" w:hAnsi="Arial" w:cs="Arial"/>
          <w:b/>
          <w:sz w:val="24"/>
          <w:szCs w:val="24"/>
          <w:lang w:eastAsia="en-GB"/>
        </w:rPr>
        <w:t xml:space="preserve"> – Personal details</w:t>
      </w:r>
      <w:r w:rsidR="00571D46">
        <w:rPr>
          <w:rFonts w:ascii="Arial" w:hAnsi="Arial" w:cs="Arial"/>
          <w:b/>
          <w:sz w:val="24"/>
          <w:szCs w:val="24"/>
          <w:lang w:eastAsia="en-GB"/>
        </w:rPr>
        <w:t>.</w:t>
      </w:r>
    </w:p>
    <w:p w:rsidR="00DE251B" w:rsidRDefault="00DE251B" w:rsidP="00DE251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This form provides your personal details,</w:t>
      </w:r>
      <w:r w:rsidR="00AD4828">
        <w:rPr>
          <w:rFonts w:ascii="Arial" w:hAnsi="Arial" w:cs="Arial"/>
          <w:sz w:val="24"/>
          <w:szCs w:val="24"/>
          <w:lang w:eastAsia="en-GB"/>
        </w:rPr>
        <w:t xml:space="preserve"> </w:t>
      </w:r>
      <w:r>
        <w:rPr>
          <w:rFonts w:ascii="Arial" w:hAnsi="Arial" w:cs="Arial"/>
          <w:sz w:val="24"/>
          <w:szCs w:val="24"/>
          <w:lang w:eastAsia="en-GB"/>
        </w:rPr>
        <w:t>references and declaration of any convictions.</w:t>
      </w:r>
    </w:p>
    <w:p w:rsidR="00DE251B" w:rsidRDefault="00DE251B" w:rsidP="00DE251B">
      <w:pPr>
        <w:autoSpaceDE w:val="0"/>
        <w:autoSpaceDN w:val="0"/>
        <w:adjustRightInd w:val="0"/>
        <w:spacing w:after="0" w:line="240" w:lineRule="auto"/>
        <w:rPr>
          <w:rFonts w:ascii="Arial" w:hAnsi="Arial" w:cs="Arial"/>
          <w:sz w:val="24"/>
          <w:szCs w:val="24"/>
          <w:lang w:eastAsia="en-GB"/>
        </w:rPr>
      </w:pPr>
    </w:p>
    <w:p w:rsidR="00AD4828" w:rsidRDefault="00DE251B" w:rsidP="00DE251B">
      <w:pPr>
        <w:autoSpaceDE w:val="0"/>
        <w:autoSpaceDN w:val="0"/>
        <w:adjustRightInd w:val="0"/>
        <w:spacing w:after="0" w:line="240" w:lineRule="auto"/>
        <w:rPr>
          <w:rFonts w:ascii="Arial" w:hAnsi="Arial" w:cs="Arial"/>
          <w:sz w:val="24"/>
          <w:szCs w:val="24"/>
          <w:lang w:eastAsia="en-GB"/>
        </w:rPr>
      </w:pPr>
      <w:r>
        <w:rPr>
          <w:rFonts w:ascii="Arial" w:hAnsi="Arial" w:cs="Arial"/>
          <w:b/>
          <w:bCs/>
          <w:sz w:val="24"/>
          <w:szCs w:val="24"/>
          <w:lang w:eastAsia="en-GB"/>
        </w:rPr>
        <w:t>Section 2:</w:t>
      </w:r>
      <w:r w:rsidR="00AD4828">
        <w:rPr>
          <w:rFonts w:ascii="Arial" w:hAnsi="Arial" w:cs="Arial"/>
          <w:sz w:val="24"/>
          <w:szCs w:val="24"/>
          <w:lang w:eastAsia="en-GB"/>
        </w:rPr>
        <w:t xml:space="preserve"> </w:t>
      </w:r>
      <w:r w:rsidR="00AD4828">
        <w:rPr>
          <w:rFonts w:ascii="Arial" w:hAnsi="Arial" w:cs="Arial"/>
          <w:b/>
          <w:bCs/>
          <w:sz w:val="24"/>
          <w:szCs w:val="24"/>
          <w:lang w:eastAsia="en-GB"/>
        </w:rPr>
        <w:t>Hafan Cymru Application for</w:t>
      </w:r>
      <w:r w:rsidR="00AD4828" w:rsidRPr="00AD4828">
        <w:rPr>
          <w:rFonts w:ascii="Arial" w:hAnsi="Arial" w:cs="Arial"/>
          <w:b/>
          <w:bCs/>
          <w:sz w:val="24"/>
          <w:szCs w:val="24"/>
          <w:lang w:eastAsia="en-GB"/>
        </w:rPr>
        <w:t>m</w:t>
      </w:r>
      <w:r w:rsidR="00AD4828" w:rsidRPr="00AD4828">
        <w:rPr>
          <w:rFonts w:ascii="Arial" w:hAnsi="Arial" w:cs="Arial"/>
          <w:b/>
          <w:sz w:val="24"/>
          <w:szCs w:val="24"/>
          <w:lang w:eastAsia="en-GB"/>
        </w:rPr>
        <w:t xml:space="preserve"> –</w:t>
      </w:r>
      <w:r w:rsidR="00146416">
        <w:rPr>
          <w:rFonts w:ascii="Arial" w:hAnsi="Arial" w:cs="Arial"/>
          <w:b/>
          <w:sz w:val="24"/>
          <w:szCs w:val="24"/>
          <w:lang w:eastAsia="en-GB"/>
        </w:rPr>
        <w:t xml:space="preserve"> Education, Qualifications, Training and suitability for the post.</w:t>
      </w:r>
    </w:p>
    <w:p w:rsidR="00DE251B" w:rsidRDefault="00DE251B" w:rsidP="00DE251B">
      <w:pPr>
        <w:autoSpaceDE w:val="0"/>
        <w:autoSpaceDN w:val="0"/>
        <w:adjustRightInd w:val="0"/>
        <w:spacing w:after="0" w:line="240" w:lineRule="auto"/>
        <w:rPr>
          <w:rFonts w:ascii="Arial" w:hAnsi="Arial" w:cs="Arial"/>
          <w:b/>
          <w:bCs/>
          <w:sz w:val="24"/>
          <w:szCs w:val="24"/>
          <w:lang w:eastAsia="en-GB"/>
        </w:rPr>
      </w:pPr>
      <w:r>
        <w:rPr>
          <w:rFonts w:ascii="Arial" w:hAnsi="Arial" w:cs="Arial"/>
          <w:sz w:val="24"/>
          <w:szCs w:val="24"/>
          <w:lang w:eastAsia="en-GB"/>
        </w:rPr>
        <w:t>The information supplied on this form is used to</w:t>
      </w:r>
      <w:r w:rsidR="00F71212">
        <w:rPr>
          <w:rFonts w:ascii="Arial" w:hAnsi="Arial" w:cs="Arial"/>
          <w:sz w:val="24"/>
          <w:szCs w:val="24"/>
          <w:lang w:eastAsia="en-GB"/>
        </w:rPr>
        <w:t xml:space="preserve"> </w:t>
      </w:r>
      <w:r>
        <w:rPr>
          <w:rFonts w:ascii="Arial" w:hAnsi="Arial" w:cs="Arial"/>
          <w:sz w:val="24"/>
          <w:szCs w:val="24"/>
          <w:lang w:eastAsia="en-GB"/>
        </w:rPr>
        <w:t>make a decision as to whether you will be short-listed for the next stage of the recruitment</w:t>
      </w:r>
      <w:r w:rsidR="00F71212">
        <w:rPr>
          <w:rFonts w:ascii="Arial" w:hAnsi="Arial" w:cs="Arial"/>
          <w:sz w:val="24"/>
          <w:szCs w:val="24"/>
          <w:lang w:eastAsia="en-GB"/>
        </w:rPr>
        <w:t xml:space="preserve"> </w:t>
      </w:r>
      <w:r>
        <w:rPr>
          <w:rFonts w:ascii="Arial" w:hAnsi="Arial" w:cs="Arial"/>
          <w:sz w:val="24"/>
          <w:szCs w:val="24"/>
          <w:lang w:eastAsia="en-GB"/>
        </w:rPr>
        <w:t>process, e.g. an interview. Please refer to the following documents when completing this section</w:t>
      </w:r>
      <w:r w:rsidR="00B25A5A">
        <w:rPr>
          <w:rFonts w:ascii="Arial" w:hAnsi="Arial" w:cs="Arial"/>
          <w:sz w:val="24"/>
          <w:szCs w:val="24"/>
          <w:lang w:eastAsia="en-GB"/>
        </w:rPr>
        <w:t xml:space="preserve"> </w:t>
      </w:r>
      <w:r w:rsidR="00875468">
        <w:rPr>
          <w:rFonts w:ascii="Arial" w:hAnsi="Arial" w:cs="Arial"/>
          <w:sz w:val="24"/>
          <w:szCs w:val="24"/>
          <w:lang w:eastAsia="en-GB"/>
        </w:rPr>
        <w:t>of the application form;</w:t>
      </w:r>
      <w:r>
        <w:rPr>
          <w:rFonts w:ascii="Arial" w:hAnsi="Arial" w:cs="Arial"/>
          <w:sz w:val="24"/>
          <w:szCs w:val="24"/>
          <w:lang w:eastAsia="en-GB"/>
        </w:rPr>
        <w:t xml:space="preserve"> </w:t>
      </w:r>
      <w:r>
        <w:rPr>
          <w:rFonts w:ascii="Arial" w:hAnsi="Arial" w:cs="Arial"/>
          <w:b/>
          <w:bCs/>
          <w:sz w:val="24"/>
          <w:szCs w:val="24"/>
          <w:lang w:eastAsia="en-GB"/>
        </w:rPr>
        <w:t>Application guidelines/ job description/ person specification.</w:t>
      </w:r>
    </w:p>
    <w:p w:rsidR="00DE251B" w:rsidRDefault="00DE251B" w:rsidP="00DE251B">
      <w:pPr>
        <w:autoSpaceDE w:val="0"/>
        <w:autoSpaceDN w:val="0"/>
        <w:adjustRightInd w:val="0"/>
        <w:spacing w:after="0" w:line="240" w:lineRule="auto"/>
        <w:rPr>
          <w:rFonts w:ascii="Arial" w:hAnsi="Arial" w:cs="Arial"/>
          <w:b/>
          <w:bCs/>
          <w:sz w:val="24"/>
          <w:szCs w:val="24"/>
          <w:lang w:eastAsia="en-GB"/>
        </w:rPr>
      </w:pPr>
    </w:p>
    <w:p w:rsidR="00DE251B" w:rsidRDefault="00DE251B" w:rsidP="00DE251B">
      <w:pPr>
        <w:autoSpaceDE w:val="0"/>
        <w:autoSpaceDN w:val="0"/>
        <w:adjustRightInd w:val="0"/>
        <w:spacing w:after="0" w:line="240" w:lineRule="auto"/>
        <w:rPr>
          <w:rFonts w:ascii="Arial" w:hAnsi="Arial" w:cs="Arial"/>
          <w:sz w:val="24"/>
          <w:szCs w:val="24"/>
          <w:lang w:eastAsia="en-GB"/>
        </w:rPr>
      </w:pPr>
      <w:r>
        <w:rPr>
          <w:rFonts w:ascii="Arial" w:hAnsi="Arial" w:cs="Arial"/>
          <w:b/>
          <w:bCs/>
          <w:sz w:val="24"/>
          <w:szCs w:val="24"/>
          <w:lang w:eastAsia="en-GB"/>
        </w:rPr>
        <w:t>Section 3: Equal Opportunities Recruitment Monitoring</w:t>
      </w:r>
      <w:r>
        <w:rPr>
          <w:rFonts w:ascii="Arial" w:hAnsi="Arial" w:cs="Arial"/>
          <w:sz w:val="24"/>
          <w:szCs w:val="24"/>
          <w:lang w:eastAsia="en-GB"/>
        </w:rPr>
        <w:t xml:space="preserve">. This form is used to monitor </w:t>
      </w:r>
      <w:r w:rsidR="00775FFD">
        <w:rPr>
          <w:rFonts w:ascii="Arial" w:hAnsi="Arial" w:cs="Arial"/>
          <w:sz w:val="24"/>
          <w:szCs w:val="24"/>
          <w:lang w:eastAsia="en-GB"/>
        </w:rPr>
        <w:t>t</w:t>
      </w:r>
      <w:r>
        <w:rPr>
          <w:rFonts w:ascii="Arial" w:hAnsi="Arial" w:cs="Arial"/>
          <w:sz w:val="24"/>
          <w:szCs w:val="24"/>
          <w:lang w:eastAsia="en-GB"/>
        </w:rPr>
        <w:t>he</w:t>
      </w:r>
      <w:r w:rsidR="006F5845">
        <w:rPr>
          <w:rFonts w:ascii="Arial" w:hAnsi="Arial" w:cs="Arial"/>
          <w:sz w:val="24"/>
          <w:szCs w:val="24"/>
          <w:lang w:eastAsia="en-GB"/>
        </w:rPr>
        <w:t xml:space="preserve"> </w:t>
      </w:r>
      <w:r>
        <w:rPr>
          <w:rFonts w:ascii="Arial" w:hAnsi="Arial" w:cs="Arial"/>
          <w:sz w:val="24"/>
          <w:szCs w:val="24"/>
          <w:lang w:eastAsia="en-GB"/>
        </w:rPr>
        <w:t>effectiveness of our equal opportunity policy and is not part of our selection procedure.</w:t>
      </w:r>
    </w:p>
    <w:p w:rsidR="00DE251B" w:rsidRDefault="00DE251B" w:rsidP="00DE251B">
      <w:pPr>
        <w:autoSpaceDE w:val="0"/>
        <w:autoSpaceDN w:val="0"/>
        <w:adjustRightInd w:val="0"/>
        <w:spacing w:after="0" w:line="240" w:lineRule="auto"/>
        <w:rPr>
          <w:rFonts w:ascii="Arial" w:hAnsi="Arial" w:cs="Arial"/>
          <w:sz w:val="24"/>
          <w:szCs w:val="24"/>
          <w:lang w:eastAsia="en-GB"/>
        </w:rPr>
      </w:pPr>
    </w:p>
    <w:p w:rsidR="00586374" w:rsidRDefault="00DE251B" w:rsidP="00586374">
      <w:pPr>
        <w:rPr>
          <w:rFonts w:ascii="Arial" w:hAnsi="Arial" w:cs="Arial"/>
          <w:b/>
          <w:bCs/>
          <w:sz w:val="24"/>
          <w:szCs w:val="24"/>
          <w:lang w:eastAsia="en-GB"/>
        </w:rPr>
      </w:pPr>
      <w:r>
        <w:rPr>
          <w:rFonts w:ascii="Arial" w:hAnsi="Arial" w:cs="Arial"/>
          <w:b/>
          <w:bCs/>
          <w:sz w:val="24"/>
          <w:szCs w:val="24"/>
          <w:lang w:eastAsia="en-GB"/>
        </w:rPr>
        <w:t>Please ensure that examples given are relevant to the role in which you are applying for.</w:t>
      </w:r>
    </w:p>
    <w:p w:rsidR="00586374" w:rsidRDefault="00586374">
      <w:pPr>
        <w:spacing w:after="0" w:line="240" w:lineRule="auto"/>
        <w:rPr>
          <w:rFonts w:ascii="Arial" w:hAnsi="Arial" w:cs="Arial"/>
          <w:b/>
          <w:bCs/>
          <w:sz w:val="24"/>
          <w:szCs w:val="24"/>
          <w:lang w:eastAsia="en-GB"/>
        </w:rPr>
      </w:pPr>
      <w:r>
        <w:rPr>
          <w:rFonts w:ascii="Arial" w:hAnsi="Arial" w:cs="Arial"/>
          <w:b/>
          <w:bCs/>
          <w:sz w:val="24"/>
          <w:szCs w:val="24"/>
          <w:lang w:eastAsia="en-GB"/>
        </w:rPr>
        <w:br w:type="page"/>
      </w:r>
    </w:p>
    <w:p w:rsidR="00B25A5A" w:rsidRPr="00586374" w:rsidRDefault="00B25A5A" w:rsidP="00586374">
      <w:pPr>
        <w:rPr>
          <w:rFonts w:ascii="Arial" w:hAnsi="Arial" w:cs="Arial"/>
          <w:b/>
          <w:sz w:val="24"/>
          <w:szCs w:val="24"/>
        </w:rPr>
      </w:pPr>
    </w:p>
    <w:p w:rsidR="00A7624E" w:rsidRDefault="00B17E71" w:rsidP="002267C0">
      <w:pPr>
        <w:jc w:val="center"/>
        <w:rPr>
          <w:rFonts w:ascii="Arial" w:hAnsi="Arial" w:cs="Arial"/>
          <w:b/>
          <w:sz w:val="24"/>
          <w:szCs w:val="24"/>
          <w:u w:val="single"/>
        </w:rPr>
      </w:pPr>
      <w:r>
        <w:rPr>
          <w:rFonts w:ascii="Arial" w:hAnsi="Arial" w:cs="Arial"/>
          <w:b/>
          <w:sz w:val="24"/>
          <w:szCs w:val="24"/>
          <w:u w:val="single"/>
        </w:rPr>
        <w:t xml:space="preserve">SECTION 1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2" w:type="dxa"/>
          <w:right w:w="142" w:type="dxa"/>
        </w:tblCellMar>
        <w:tblLook w:val="04A0" w:firstRow="1" w:lastRow="0" w:firstColumn="1" w:lastColumn="0" w:noHBand="0" w:noVBand="1"/>
      </w:tblPr>
      <w:tblGrid>
        <w:gridCol w:w="3393"/>
        <w:gridCol w:w="1847"/>
        <w:gridCol w:w="1843"/>
        <w:gridCol w:w="709"/>
        <w:gridCol w:w="2409"/>
      </w:tblGrid>
      <w:tr w:rsidR="00A7624E" w:rsidRPr="00A72814" w:rsidTr="001A3F49">
        <w:trPr>
          <w:cantSplit/>
        </w:trPr>
        <w:tc>
          <w:tcPr>
            <w:tcW w:w="10201" w:type="dxa"/>
            <w:gridSpan w:val="5"/>
            <w:shd w:val="clear" w:color="auto" w:fill="BDD6EE" w:themeFill="accent1" w:themeFillTint="66"/>
          </w:tcPr>
          <w:p w:rsidR="00A7624E" w:rsidRPr="002267C0" w:rsidRDefault="00A7624E" w:rsidP="009610E9">
            <w:pPr>
              <w:spacing w:after="0" w:line="240" w:lineRule="auto"/>
              <w:ind w:right="-1039"/>
              <w:jc w:val="center"/>
              <w:rPr>
                <w:rFonts w:ascii="Arial" w:hAnsi="Arial" w:cs="Arial"/>
                <w:b/>
                <w:sz w:val="24"/>
                <w:szCs w:val="24"/>
              </w:rPr>
            </w:pPr>
            <w:r w:rsidRPr="002267C0">
              <w:rPr>
                <w:rFonts w:ascii="Arial" w:hAnsi="Arial" w:cs="Arial"/>
                <w:b/>
                <w:sz w:val="24"/>
                <w:szCs w:val="24"/>
              </w:rPr>
              <w:t>Personal Details (BLOCK CAPITALS)</w:t>
            </w:r>
          </w:p>
        </w:tc>
      </w:tr>
      <w:tr w:rsidR="002267C0" w:rsidRPr="00A72814" w:rsidTr="001A3F49">
        <w:trPr>
          <w:cantSplit/>
          <w:trHeight w:val="454"/>
        </w:trPr>
        <w:tc>
          <w:tcPr>
            <w:tcW w:w="3393" w:type="dxa"/>
            <w:shd w:val="clear" w:color="auto" w:fill="BDD6EE" w:themeFill="accent1" w:themeFillTint="66"/>
          </w:tcPr>
          <w:p w:rsidR="002267C0" w:rsidRPr="00A72814" w:rsidRDefault="00003564" w:rsidP="00B14412">
            <w:pPr>
              <w:spacing w:after="0" w:line="240" w:lineRule="auto"/>
              <w:ind w:right="-1039"/>
              <w:rPr>
                <w:rFonts w:ascii="Arial" w:hAnsi="Arial" w:cs="Arial"/>
                <w:b/>
                <w:sz w:val="24"/>
                <w:szCs w:val="24"/>
              </w:rPr>
            </w:pPr>
            <w:r>
              <w:rPr>
                <w:rFonts w:ascii="Arial" w:hAnsi="Arial" w:cs="Arial"/>
                <w:b/>
                <w:sz w:val="24"/>
                <w:szCs w:val="24"/>
              </w:rPr>
              <w:t>Surname:</w:t>
            </w:r>
          </w:p>
        </w:tc>
        <w:tc>
          <w:tcPr>
            <w:tcW w:w="6808" w:type="dxa"/>
            <w:gridSpan w:val="4"/>
          </w:tcPr>
          <w:p w:rsidR="002267C0" w:rsidRPr="006F5845" w:rsidRDefault="002267C0" w:rsidP="00A72814">
            <w:pPr>
              <w:spacing w:after="0" w:line="240" w:lineRule="auto"/>
              <w:ind w:right="-1039"/>
              <w:rPr>
                <w:rFonts w:ascii="Arial" w:hAnsi="Arial" w:cs="Arial"/>
                <w:sz w:val="20"/>
                <w:szCs w:val="20"/>
              </w:rPr>
            </w:pPr>
          </w:p>
        </w:tc>
      </w:tr>
      <w:tr w:rsidR="002267C0" w:rsidRPr="00A72814" w:rsidTr="001A3F49">
        <w:trPr>
          <w:cantSplit/>
          <w:trHeight w:val="454"/>
        </w:trPr>
        <w:tc>
          <w:tcPr>
            <w:tcW w:w="3393" w:type="dxa"/>
            <w:shd w:val="clear" w:color="auto" w:fill="BDD6EE" w:themeFill="accent1" w:themeFillTint="66"/>
          </w:tcPr>
          <w:p w:rsidR="002267C0" w:rsidRPr="00A72814" w:rsidRDefault="002267C0" w:rsidP="00B14412">
            <w:pPr>
              <w:spacing w:after="0" w:line="240" w:lineRule="auto"/>
              <w:ind w:right="-1039"/>
              <w:rPr>
                <w:rFonts w:ascii="Arial" w:hAnsi="Arial" w:cs="Arial"/>
                <w:b/>
                <w:sz w:val="24"/>
                <w:szCs w:val="24"/>
              </w:rPr>
            </w:pPr>
            <w:r>
              <w:rPr>
                <w:rFonts w:ascii="Arial" w:hAnsi="Arial" w:cs="Arial"/>
                <w:b/>
                <w:sz w:val="24"/>
                <w:szCs w:val="24"/>
              </w:rPr>
              <w:t>Forenam</w:t>
            </w:r>
            <w:r w:rsidRPr="00A72814">
              <w:rPr>
                <w:rFonts w:ascii="Arial" w:hAnsi="Arial" w:cs="Arial"/>
                <w:b/>
                <w:sz w:val="24"/>
                <w:szCs w:val="24"/>
              </w:rPr>
              <w:t>e:</w:t>
            </w:r>
          </w:p>
        </w:tc>
        <w:tc>
          <w:tcPr>
            <w:tcW w:w="6808" w:type="dxa"/>
            <w:gridSpan w:val="4"/>
          </w:tcPr>
          <w:p w:rsidR="002267C0" w:rsidRPr="006F5845" w:rsidRDefault="002267C0" w:rsidP="00A72814">
            <w:pPr>
              <w:spacing w:after="0" w:line="240" w:lineRule="auto"/>
              <w:ind w:right="-1039"/>
              <w:rPr>
                <w:rFonts w:ascii="Arial" w:hAnsi="Arial" w:cs="Arial"/>
                <w:sz w:val="20"/>
                <w:szCs w:val="20"/>
              </w:rPr>
            </w:pPr>
          </w:p>
        </w:tc>
      </w:tr>
      <w:tr w:rsidR="002267C0" w:rsidRPr="00A72814" w:rsidTr="001A3F49">
        <w:trPr>
          <w:cantSplit/>
          <w:trHeight w:val="454"/>
        </w:trPr>
        <w:tc>
          <w:tcPr>
            <w:tcW w:w="3393" w:type="dxa"/>
            <w:vMerge w:val="restart"/>
            <w:shd w:val="clear" w:color="auto" w:fill="BDD6EE" w:themeFill="accent1" w:themeFillTint="66"/>
          </w:tcPr>
          <w:p w:rsidR="002267C0" w:rsidRPr="00A72814" w:rsidRDefault="002267C0" w:rsidP="00B14412">
            <w:pPr>
              <w:spacing w:after="0" w:line="240" w:lineRule="auto"/>
              <w:ind w:right="-1039"/>
              <w:rPr>
                <w:rFonts w:ascii="Arial" w:hAnsi="Arial" w:cs="Arial"/>
                <w:b/>
                <w:sz w:val="24"/>
                <w:szCs w:val="24"/>
              </w:rPr>
            </w:pPr>
            <w:r w:rsidRPr="00A72814">
              <w:rPr>
                <w:rFonts w:ascii="Arial" w:hAnsi="Arial" w:cs="Arial"/>
                <w:b/>
                <w:sz w:val="24"/>
                <w:szCs w:val="24"/>
              </w:rPr>
              <w:t>Address:</w:t>
            </w:r>
          </w:p>
        </w:tc>
        <w:tc>
          <w:tcPr>
            <w:tcW w:w="6808" w:type="dxa"/>
            <w:gridSpan w:val="4"/>
          </w:tcPr>
          <w:p w:rsidR="002267C0" w:rsidRPr="006F5845" w:rsidRDefault="002267C0" w:rsidP="00A72814">
            <w:pPr>
              <w:spacing w:after="0" w:line="240" w:lineRule="auto"/>
              <w:ind w:right="-1039"/>
              <w:rPr>
                <w:rFonts w:ascii="Arial" w:hAnsi="Arial" w:cs="Arial"/>
                <w:sz w:val="20"/>
                <w:szCs w:val="20"/>
              </w:rPr>
            </w:pPr>
          </w:p>
        </w:tc>
      </w:tr>
      <w:tr w:rsidR="002267C0" w:rsidRPr="00A72814" w:rsidTr="001A3F49">
        <w:trPr>
          <w:cantSplit/>
          <w:trHeight w:val="454"/>
        </w:trPr>
        <w:tc>
          <w:tcPr>
            <w:tcW w:w="3393" w:type="dxa"/>
            <w:vMerge/>
            <w:shd w:val="clear" w:color="auto" w:fill="BDD6EE" w:themeFill="accent1" w:themeFillTint="66"/>
          </w:tcPr>
          <w:p w:rsidR="002267C0" w:rsidRPr="00A72814" w:rsidRDefault="002267C0" w:rsidP="00A72814">
            <w:pPr>
              <w:spacing w:after="0" w:line="240" w:lineRule="auto"/>
              <w:ind w:right="-1039"/>
              <w:rPr>
                <w:rFonts w:ascii="Arial" w:hAnsi="Arial" w:cs="Arial"/>
                <w:b/>
                <w:sz w:val="24"/>
                <w:szCs w:val="24"/>
              </w:rPr>
            </w:pPr>
          </w:p>
        </w:tc>
        <w:tc>
          <w:tcPr>
            <w:tcW w:w="6808" w:type="dxa"/>
            <w:gridSpan w:val="4"/>
          </w:tcPr>
          <w:p w:rsidR="002267C0" w:rsidRPr="006F5845" w:rsidRDefault="002267C0" w:rsidP="00A72814">
            <w:pPr>
              <w:spacing w:after="0" w:line="240" w:lineRule="auto"/>
              <w:ind w:right="-1039"/>
              <w:rPr>
                <w:rFonts w:ascii="Arial" w:hAnsi="Arial" w:cs="Arial"/>
                <w:sz w:val="20"/>
                <w:szCs w:val="20"/>
              </w:rPr>
            </w:pPr>
          </w:p>
        </w:tc>
      </w:tr>
      <w:tr w:rsidR="002267C0" w:rsidRPr="00A72814" w:rsidTr="001A3F49">
        <w:trPr>
          <w:cantSplit/>
          <w:trHeight w:val="454"/>
        </w:trPr>
        <w:tc>
          <w:tcPr>
            <w:tcW w:w="3393" w:type="dxa"/>
            <w:shd w:val="clear" w:color="auto" w:fill="BDD6EE" w:themeFill="accent1" w:themeFillTint="66"/>
          </w:tcPr>
          <w:p w:rsidR="002267C0" w:rsidRPr="00A72814" w:rsidRDefault="002267C0" w:rsidP="00B14412">
            <w:pPr>
              <w:spacing w:after="0" w:line="240" w:lineRule="auto"/>
              <w:ind w:right="-1039"/>
              <w:rPr>
                <w:rFonts w:ascii="Arial" w:hAnsi="Arial" w:cs="Arial"/>
                <w:b/>
                <w:sz w:val="24"/>
                <w:szCs w:val="24"/>
              </w:rPr>
            </w:pPr>
            <w:r w:rsidRPr="00A72814">
              <w:rPr>
                <w:rFonts w:ascii="Arial" w:hAnsi="Arial" w:cs="Arial"/>
                <w:b/>
                <w:sz w:val="24"/>
                <w:szCs w:val="24"/>
              </w:rPr>
              <w:t xml:space="preserve">Postcode </w:t>
            </w:r>
          </w:p>
        </w:tc>
        <w:tc>
          <w:tcPr>
            <w:tcW w:w="6808" w:type="dxa"/>
            <w:gridSpan w:val="4"/>
          </w:tcPr>
          <w:p w:rsidR="002267C0" w:rsidRPr="006F5845" w:rsidRDefault="002267C0" w:rsidP="00A72814">
            <w:pPr>
              <w:spacing w:after="0" w:line="240" w:lineRule="auto"/>
              <w:ind w:right="-1039"/>
              <w:rPr>
                <w:rFonts w:ascii="Arial" w:hAnsi="Arial" w:cs="Arial"/>
                <w:sz w:val="20"/>
                <w:szCs w:val="24"/>
              </w:rPr>
            </w:pPr>
          </w:p>
        </w:tc>
      </w:tr>
      <w:tr w:rsidR="002267C0" w:rsidRPr="00A72814" w:rsidTr="009610E9">
        <w:trPr>
          <w:cantSplit/>
          <w:trHeight w:val="454"/>
        </w:trPr>
        <w:tc>
          <w:tcPr>
            <w:tcW w:w="3393" w:type="dxa"/>
            <w:shd w:val="clear" w:color="auto" w:fill="BDD6EE" w:themeFill="accent1" w:themeFillTint="66"/>
          </w:tcPr>
          <w:p w:rsidR="002267C0" w:rsidRPr="00A72814" w:rsidRDefault="002267C0" w:rsidP="00B14412">
            <w:pPr>
              <w:spacing w:after="0" w:line="240" w:lineRule="auto"/>
              <w:ind w:right="-1039"/>
              <w:rPr>
                <w:rFonts w:ascii="Arial" w:hAnsi="Arial" w:cs="Arial"/>
                <w:b/>
                <w:sz w:val="24"/>
                <w:szCs w:val="24"/>
              </w:rPr>
            </w:pPr>
            <w:r w:rsidRPr="00A72814">
              <w:rPr>
                <w:rFonts w:ascii="Arial" w:hAnsi="Arial" w:cs="Arial"/>
                <w:b/>
                <w:sz w:val="24"/>
                <w:szCs w:val="24"/>
              </w:rPr>
              <w:t>Tel No:</w:t>
            </w:r>
          </w:p>
        </w:tc>
        <w:tc>
          <w:tcPr>
            <w:tcW w:w="1847" w:type="dxa"/>
          </w:tcPr>
          <w:p w:rsidR="002267C0" w:rsidRPr="001A3F49" w:rsidRDefault="002267C0" w:rsidP="00A72814">
            <w:pPr>
              <w:spacing w:after="0" w:line="240" w:lineRule="auto"/>
              <w:ind w:right="-1039"/>
              <w:rPr>
                <w:rFonts w:ascii="Arial" w:hAnsi="Arial" w:cs="Arial"/>
                <w:sz w:val="20"/>
                <w:szCs w:val="24"/>
              </w:rPr>
            </w:pPr>
          </w:p>
        </w:tc>
        <w:tc>
          <w:tcPr>
            <w:tcW w:w="1843" w:type="dxa"/>
            <w:shd w:val="clear" w:color="auto" w:fill="BDD6EE" w:themeFill="accent1" w:themeFillTint="66"/>
          </w:tcPr>
          <w:p w:rsidR="002267C0" w:rsidRPr="00A72814" w:rsidRDefault="002267C0" w:rsidP="001A3F49">
            <w:pPr>
              <w:spacing w:after="0" w:line="240" w:lineRule="auto"/>
              <w:ind w:right="-1039"/>
              <w:rPr>
                <w:rFonts w:ascii="Arial" w:hAnsi="Arial" w:cs="Arial"/>
                <w:sz w:val="24"/>
                <w:szCs w:val="24"/>
              </w:rPr>
            </w:pPr>
            <w:r w:rsidRPr="00A72814">
              <w:rPr>
                <w:rFonts w:ascii="Arial" w:hAnsi="Arial" w:cs="Arial"/>
                <w:b/>
                <w:sz w:val="24"/>
                <w:szCs w:val="24"/>
              </w:rPr>
              <w:t>Mobile:</w:t>
            </w:r>
          </w:p>
        </w:tc>
        <w:tc>
          <w:tcPr>
            <w:tcW w:w="3118" w:type="dxa"/>
            <w:gridSpan w:val="2"/>
          </w:tcPr>
          <w:p w:rsidR="002267C0" w:rsidRPr="006F5845" w:rsidRDefault="002267C0" w:rsidP="00A72814">
            <w:pPr>
              <w:spacing w:after="0" w:line="240" w:lineRule="auto"/>
              <w:ind w:right="-1039"/>
              <w:rPr>
                <w:rFonts w:ascii="Arial" w:hAnsi="Arial" w:cs="Arial"/>
                <w:sz w:val="20"/>
                <w:szCs w:val="24"/>
              </w:rPr>
            </w:pPr>
          </w:p>
        </w:tc>
      </w:tr>
      <w:tr w:rsidR="00CD2FE1" w:rsidRPr="00A72814" w:rsidTr="001A3F49">
        <w:trPr>
          <w:cantSplit/>
          <w:trHeight w:val="454"/>
        </w:trPr>
        <w:tc>
          <w:tcPr>
            <w:tcW w:w="3393" w:type="dxa"/>
            <w:shd w:val="clear" w:color="auto" w:fill="BDD6EE" w:themeFill="accent1" w:themeFillTint="66"/>
          </w:tcPr>
          <w:p w:rsidR="002267C0" w:rsidRPr="00A72814" w:rsidRDefault="00A7624E" w:rsidP="00B14412">
            <w:pPr>
              <w:spacing w:after="0" w:line="240" w:lineRule="auto"/>
              <w:ind w:right="-1039"/>
              <w:rPr>
                <w:rFonts w:ascii="Arial" w:hAnsi="Arial" w:cs="Arial"/>
                <w:sz w:val="24"/>
                <w:szCs w:val="24"/>
              </w:rPr>
            </w:pPr>
            <w:r w:rsidRPr="00A72814">
              <w:rPr>
                <w:rFonts w:ascii="Arial" w:hAnsi="Arial" w:cs="Arial"/>
                <w:b/>
                <w:sz w:val="24"/>
                <w:szCs w:val="24"/>
              </w:rPr>
              <w:t>Email Address</w:t>
            </w:r>
            <w:r w:rsidRPr="002267C0">
              <w:rPr>
                <w:rFonts w:ascii="Arial" w:hAnsi="Arial" w:cs="Arial"/>
                <w:b/>
                <w:sz w:val="24"/>
                <w:szCs w:val="24"/>
              </w:rPr>
              <w:t>:</w:t>
            </w:r>
          </w:p>
        </w:tc>
        <w:tc>
          <w:tcPr>
            <w:tcW w:w="6808" w:type="dxa"/>
            <w:gridSpan w:val="4"/>
          </w:tcPr>
          <w:p w:rsidR="000954AB" w:rsidRPr="006F5845" w:rsidRDefault="00A7624E" w:rsidP="002267C0">
            <w:pPr>
              <w:spacing w:after="0" w:line="240" w:lineRule="auto"/>
              <w:ind w:right="-1039"/>
              <w:rPr>
                <w:rFonts w:ascii="Arial" w:hAnsi="Arial" w:cs="Arial"/>
                <w:sz w:val="20"/>
                <w:szCs w:val="24"/>
              </w:rPr>
            </w:pPr>
            <w:r w:rsidRPr="006F5845">
              <w:rPr>
                <w:rFonts w:ascii="Arial" w:hAnsi="Arial" w:cs="Arial"/>
                <w:sz w:val="20"/>
                <w:szCs w:val="24"/>
              </w:rPr>
              <w:t xml:space="preserve"> </w:t>
            </w:r>
          </w:p>
        </w:tc>
      </w:tr>
      <w:tr w:rsidR="002267C0" w:rsidRPr="00A72814" w:rsidTr="009610E9">
        <w:trPr>
          <w:trHeight w:val="454"/>
        </w:trPr>
        <w:tc>
          <w:tcPr>
            <w:tcW w:w="7792" w:type="dxa"/>
            <w:gridSpan w:val="4"/>
            <w:shd w:val="clear" w:color="auto" w:fill="BDD6EE" w:themeFill="accent1" w:themeFillTint="66"/>
          </w:tcPr>
          <w:p w:rsidR="002267C0" w:rsidRPr="002267C0" w:rsidRDefault="002267C0" w:rsidP="001A3F49">
            <w:pPr>
              <w:spacing w:after="0" w:line="240" w:lineRule="auto"/>
              <w:ind w:right="-1039"/>
              <w:rPr>
                <w:rFonts w:ascii="Arial" w:hAnsi="Arial" w:cs="Arial"/>
                <w:b/>
                <w:sz w:val="24"/>
                <w:szCs w:val="24"/>
              </w:rPr>
            </w:pPr>
            <w:r w:rsidRPr="002267C0">
              <w:rPr>
                <w:rFonts w:ascii="Arial" w:hAnsi="Arial" w:cs="Arial"/>
                <w:b/>
                <w:sz w:val="24"/>
                <w:szCs w:val="24"/>
              </w:rPr>
              <w:t xml:space="preserve">How much Notice are you required to give your current employer? </w:t>
            </w:r>
          </w:p>
        </w:tc>
        <w:tc>
          <w:tcPr>
            <w:tcW w:w="2409" w:type="dxa"/>
          </w:tcPr>
          <w:p w:rsidR="002267C0" w:rsidRPr="00A72814" w:rsidRDefault="002267C0" w:rsidP="00A72814">
            <w:pPr>
              <w:spacing w:after="0" w:line="240" w:lineRule="auto"/>
              <w:ind w:right="-1039"/>
              <w:rPr>
                <w:rFonts w:ascii="Arial" w:hAnsi="Arial" w:cs="Arial"/>
                <w:sz w:val="24"/>
                <w:szCs w:val="24"/>
              </w:rPr>
            </w:pPr>
          </w:p>
        </w:tc>
      </w:tr>
      <w:tr w:rsidR="00CE24FA" w:rsidRPr="00A72814" w:rsidTr="001A3F49">
        <w:tc>
          <w:tcPr>
            <w:tcW w:w="10201" w:type="dxa"/>
            <w:gridSpan w:val="5"/>
            <w:shd w:val="clear" w:color="auto" w:fill="BDD6EE" w:themeFill="accent1" w:themeFillTint="66"/>
            <w:tcMar>
              <w:left w:w="113" w:type="dxa"/>
              <w:right w:w="284" w:type="dxa"/>
            </w:tcMar>
          </w:tcPr>
          <w:p w:rsidR="00F968E6" w:rsidRDefault="00F968E6" w:rsidP="00F437DD">
            <w:pPr>
              <w:spacing w:after="0" w:line="240" w:lineRule="auto"/>
              <w:ind w:right="283"/>
              <w:rPr>
                <w:rFonts w:ascii="Arial" w:hAnsi="Arial" w:cs="Arial"/>
                <w:b/>
                <w:sz w:val="24"/>
                <w:szCs w:val="24"/>
                <w:u w:val="single"/>
              </w:rPr>
            </w:pPr>
          </w:p>
          <w:p w:rsidR="00CE24FA" w:rsidRPr="00CE24FA" w:rsidRDefault="00CE24FA" w:rsidP="00F437DD">
            <w:pPr>
              <w:spacing w:after="0" w:line="240" w:lineRule="auto"/>
              <w:ind w:right="283"/>
              <w:rPr>
                <w:rFonts w:ascii="Arial" w:hAnsi="Arial" w:cs="Arial"/>
                <w:b/>
                <w:sz w:val="24"/>
                <w:szCs w:val="24"/>
              </w:rPr>
            </w:pPr>
            <w:r w:rsidRPr="00CE24FA">
              <w:rPr>
                <w:rFonts w:ascii="Arial" w:hAnsi="Arial" w:cs="Arial"/>
                <w:b/>
                <w:sz w:val="24"/>
                <w:szCs w:val="24"/>
                <w:u w:val="single"/>
              </w:rPr>
              <w:t>REFERENCES</w:t>
            </w:r>
            <w:r>
              <w:rPr>
                <w:rFonts w:ascii="Arial" w:hAnsi="Arial" w:cs="Arial"/>
                <w:b/>
                <w:sz w:val="24"/>
                <w:szCs w:val="24"/>
              </w:rPr>
              <w:t xml:space="preserve">:    </w:t>
            </w:r>
            <w:r w:rsidRPr="00CE24FA">
              <w:rPr>
                <w:rFonts w:ascii="Arial" w:hAnsi="Arial" w:cs="Arial"/>
                <w:b/>
                <w:sz w:val="24"/>
                <w:szCs w:val="24"/>
              </w:rPr>
              <w:t>Please give two refere</w:t>
            </w:r>
            <w:r w:rsidR="00D61C9F">
              <w:rPr>
                <w:rFonts w:ascii="Arial" w:hAnsi="Arial" w:cs="Arial"/>
                <w:b/>
                <w:sz w:val="24"/>
                <w:szCs w:val="24"/>
              </w:rPr>
              <w:t>e</w:t>
            </w:r>
            <w:r w:rsidR="00F437DD">
              <w:rPr>
                <w:rFonts w:ascii="Arial" w:hAnsi="Arial" w:cs="Arial"/>
                <w:b/>
                <w:sz w:val="24"/>
                <w:szCs w:val="24"/>
              </w:rPr>
              <w:t>s</w:t>
            </w:r>
            <w:r w:rsidRPr="00CE24FA">
              <w:rPr>
                <w:rFonts w:ascii="Arial" w:hAnsi="Arial" w:cs="Arial"/>
                <w:b/>
                <w:sz w:val="24"/>
                <w:szCs w:val="24"/>
              </w:rPr>
              <w:t>, one of which should be your current or</w:t>
            </w:r>
            <w:r w:rsidR="00D61C9F">
              <w:rPr>
                <w:rFonts w:ascii="Arial" w:hAnsi="Arial" w:cs="Arial"/>
                <w:b/>
                <w:sz w:val="24"/>
                <w:szCs w:val="24"/>
              </w:rPr>
              <w:t xml:space="preserve"> recent employer</w:t>
            </w:r>
            <w:r w:rsidRPr="00CE24FA">
              <w:rPr>
                <w:rFonts w:ascii="Arial" w:hAnsi="Arial" w:cs="Arial"/>
                <w:b/>
                <w:sz w:val="24"/>
                <w:szCs w:val="24"/>
              </w:rPr>
              <w:t xml:space="preserve"> and the other should be in a position to comment on your professional development. Should you be successful we will contact your referees as soon as an offer of employment is made.</w:t>
            </w:r>
          </w:p>
        </w:tc>
      </w:tr>
      <w:tr w:rsidR="00B14412" w:rsidRPr="00A72814" w:rsidTr="009610E9">
        <w:tc>
          <w:tcPr>
            <w:tcW w:w="5240" w:type="dxa"/>
            <w:gridSpan w:val="2"/>
          </w:tcPr>
          <w:p w:rsidR="00B14412" w:rsidRPr="001A3F49" w:rsidRDefault="00B14412" w:rsidP="00B14412">
            <w:pPr>
              <w:spacing w:after="0" w:line="240" w:lineRule="auto"/>
              <w:ind w:right="-1039"/>
              <w:rPr>
                <w:rFonts w:ascii="Arial" w:hAnsi="Arial" w:cs="Arial"/>
                <w:sz w:val="20"/>
                <w:szCs w:val="24"/>
              </w:rPr>
            </w:pPr>
            <w:r w:rsidRPr="00A72814">
              <w:rPr>
                <w:rFonts w:ascii="Arial" w:hAnsi="Arial" w:cs="Arial"/>
                <w:b/>
                <w:sz w:val="24"/>
                <w:szCs w:val="24"/>
              </w:rPr>
              <w:t xml:space="preserve">Name: </w:t>
            </w: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r>
              <w:rPr>
                <w:rFonts w:ascii="Arial" w:hAnsi="Arial" w:cs="Arial"/>
                <w:b/>
                <w:sz w:val="24"/>
                <w:szCs w:val="24"/>
              </w:rPr>
              <w:t>Job Title:</w:t>
            </w:r>
          </w:p>
          <w:p w:rsidR="00B14412" w:rsidRPr="00A72814" w:rsidRDefault="00B14412" w:rsidP="00B14412">
            <w:pPr>
              <w:spacing w:after="0" w:line="240" w:lineRule="auto"/>
              <w:ind w:right="-1039"/>
              <w:rPr>
                <w:rFonts w:ascii="Arial" w:hAnsi="Arial" w:cs="Arial"/>
                <w:b/>
                <w:sz w:val="24"/>
                <w:szCs w:val="24"/>
              </w:rPr>
            </w:pPr>
          </w:p>
        </w:tc>
        <w:tc>
          <w:tcPr>
            <w:tcW w:w="4961" w:type="dxa"/>
            <w:gridSpan w:val="3"/>
          </w:tcPr>
          <w:p w:rsidR="00B14412" w:rsidRPr="001A3F49" w:rsidRDefault="00B14412" w:rsidP="00B14412">
            <w:pPr>
              <w:spacing w:after="0" w:line="240" w:lineRule="auto"/>
              <w:ind w:right="-1039"/>
              <w:rPr>
                <w:rFonts w:ascii="Arial" w:hAnsi="Arial" w:cs="Arial"/>
                <w:b/>
                <w:sz w:val="20"/>
                <w:szCs w:val="24"/>
              </w:rPr>
            </w:pPr>
            <w:r w:rsidRPr="00A72814">
              <w:rPr>
                <w:rFonts w:ascii="Arial" w:hAnsi="Arial" w:cs="Arial"/>
                <w:b/>
                <w:sz w:val="24"/>
                <w:szCs w:val="24"/>
              </w:rPr>
              <w:t>Name:</w:t>
            </w:r>
          </w:p>
          <w:p w:rsidR="00B14412" w:rsidRPr="001A3F49" w:rsidRDefault="00B14412" w:rsidP="00B14412">
            <w:pPr>
              <w:spacing w:after="0" w:line="240" w:lineRule="auto"/>
              <w:ind w:right="-1039"/>
              <w:rPr>
                <w:rFonts w:ascii="Arial" w:hAnsi="Arial" w:cs="Arial"/>
                <w:b/>
                <w:sz w:val="20"/>
                <w:szCs w:val="24"/>
              </w:rPr>
            </w:pPr>
          </w:p>
          <w:p w:rsidR="00B14412" w:rsidRPr="00A72814" w:rsidRDefault="00B14412" w:rsidP="00B14412">
            <w:pPr>
              <w:spacing w:after="0" w:line="240" w:lineRule="auto"/>
              <w:ind w:right="-1039"/>
              <w:rPr>
                <w:rFonts w:ascii="Arial" w:hAnsi="Arial" w:cs="Arial"/>
                <w:b/>
                <w:sz w:val="24"/>
                <w:szCs w:val="24"/>
              </w:rPr>
            </w:pPr>
            <w:r>
              <w:rPr>
                <w:rFonts w:ascii="Arial" w:hAnsi="Arial" w:cs="Arial"/>
                <w:b/>
                <w:sz w:val="24"/>
                <w:szCs w:val="24"/>
              </w:rPr>
              <w:t>Job Title:</w:t>
            </w:r>
            <w:r w:rsidRPr="00A72814">
              <w:rPr>
                <w:rFonts w:ascii="Arial" w:hAnsi="Arial" w:cs="Arial"/>
                <w:b/>
                <w:sz w:val="24"/>
                <w:szCs w:val="24"/>
              </w:rPr>
              <w:t xml:space="preserve"> </w:t>
            </w:r>
          </w:p>
        </w:tc>
      </w:tr>
      <w:tr w:rsidR="00B14412" w:rsidRPr="00A72814" w:rsidTr="009610E9">
        <w:tc>
          <w:tcPr>
            <w:tcW w:w="5240" w:type="dxa"/>
            <w:gridSpan w:val="2"/>
          </w:tcPr>
          <w:p w:rsidR="00B14412" w:rsidRPr="001A3F49" w:rsidRDefault="00B14412" w:rsidP="00B14412">
            <w:pPr>
              <w:spacing w:after="0" w:line="240" w:lineRule="auto"/>
              <w:ind w:right="-1039"/>
              <w:rPr>
                <w:rFonts w:ascii="Arial" w:hAnsi="Arial" w:cs="Arial"/>
                <w:sz w:val="20"/>
                <w:szCs w:val="24"/>
              </w:rPr>
            </w:pPr>
            <w:r w:rsidRPr="00A72814">
              <w:rPr>
                <w:rFonts w:ascii="Arial" w:hAnsi="Arial" w:cs="Arial"/>
                <w:b/>
                <w:sz w:val="24"/>
                <w:szCs w:val="24"/>
              </w:rPr>
              <w:t>Address:</w:t>
            </w: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r>
              <w:rPr>
                <w:rFonts w:ascii="Arial" w:hAnsi="Arial" w:cs="Arial"/>
                <w:b/>
                <w:sz w:val="24"/>
                <w:szCs w:val="24"/>
              </w:rPr>
              <w:t>Email address:</w:t>
            </w:r>
            <w:r w:rsidR="001A3F49">
              <w:rPr>
                <w:rFonts w:ascii="Arial" w:hAnsi="Arial" w:cs="Arial"/>
                <w:b/>
                <w:sz w:val="24"/>
                <w:szCs w:val="24"/>
              </w:rPr>
              <w:t xml:space="preserve"> </w:t>
            </w:r>
          </w:p>
        </w:tc>
        <w:tc>
          <w:tcPr>
            <w:tcW w:w="4961" w:type="dxa"/>
            <w:gridSpan w:val="3"/>
          </w:tcPr>
          <w:p w:rsidR="00B14412" w:rsidRPr="001A3F49" w:rsidRDefault="00B14412" w:rsidP="00B14412">
            <w:pPr>
              <w:spacing w:after="0" w:line="240" w:lineRule="auto"/>
              <w:ind w:right="-1039"/>
              <w:rPr>
                <w:rFonts w:ascii="Arial" w:hAnsi="Arial" w:cs="Arial"/>
                <w:sz w:val="20"/>
                <w:szCs w:val="24"/>
              </w:rPr>
            </w:pPr>
            <w:r w:rsidRPr="00A72814">
              <w:rPr>
                <w:rFonts w:ascii="Arial" w:hAnsi="Arial" w:cs="Arial"/>
                <w:b/>
                <w:sz w:val="24"/>
                <w:szCs w:val="24"/>
              </w:rPr>
              <w:t>Address:</w:t>
            </w: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p>
          <w:p w:rsidR="00B14412" w:rsidRPr="001A3F49" w:rsidRDefault="00B14412" w:rsidP="00B14412">
            <w:pPr>
              <w:spacing w:after="0" w:line="240" w:lineRule="auto"/>
              <w:ind w:right="-1039"/>
              <w:rPr>
                <w:rFonts w:ascii="Arial" w:hAnsi="Arial" w:cs="Arial"/>
                <w:sz w:val="20"/>
                <w:szCs w:val="24"/>
              </w:rPr>
            </w:pPr>
            <w:r>
              <w:rPr>
                <w:rFonts w:ascii="Arial" w:hAnsi="Arial" w:cs="Arial"/>
                <w:b/>
                <w:sz w:val="24"/>
                <w:szCs w:val="24"/>
              </w:rPr>
              <w:t>Email address:</w:t>
            </w:r>
            <w:r w:rsidR="001A3F49">
              <w:rPr>
                <w:rFonts w:ascii="Arial" w:hAnsi="Arial" w:cs="Arial"/>
                <w:sz w:val="20"/>
                <w:szCs w:val="24"/>
              </w:rPr>
              <w:t xml:space="preserve"> </w:t>
            </w:r>
          </w:p>
        </w:tc>
      </w:tr>
      <w:tr w:rsidR="00B14412" w:rsidRPr="00A72814" w:rsidTr="009610E9">
        <w:tc>
          <w:tcPr>
            <w:tcW w:w="5240" w:type="dxa"/>
            <w:gridSpan w:val="2"/>
          </w:tcPr>
          <w:p w:rsidR="00B14412" w:rsidRDefault="00B14412" w:rsidP="00B14412">
            <w:pPr>
              <w:spacing w:after="0" w:line="240" w:lineRule="auto"/>
              <w:ind w:right="-1039"/>
              <w:rPr>
                <w:rFonts w:ascii="Arial" w:hAnsi="Arial" w:cs="Arial"/>
                <w:b/>
                <w:sz w:val="24"/>
                <w:szCs w:val="24"/>
              </w:rPr>
            </w:pPr>
            <w:r w:rsidRPr="00A72814">
              <w:rPr>
                <w:rFonts w:ascii="Arial" w:hAnsi="Arial" w:cs="Arial"/>
                <w:b/>
                <w:sz w:val="24"/>
                <w:szCs w:val="24"/>
              </w:rPr>
              <w:t>Relationship:</w:t>
            </w:r>
          </w:p>
          <w:p w:rsidR="00B14412" w:rsidRPr="00A72814" w:rsidRDefault="00B14412" w:rsidP="00B14412">
            <w:pPr>
              <w:spacing w:after="0" w:line="240" w:lineRule="auto"/>
              <w:ind w:right="-1039"/>
              <w:rPr>
                <w:rFonts w:ascii="Arial" w:hAnsi="Arial" w:cs="Arial"/>
                <w:b/>
                <w:sz w:val="24"/>
                <w:szCs w:val="24"/>
              </w:rPr>
            </w:pPr>
          </w:p>
        </w:tc>
        <w:tc>
          <w:tcPr>
            <w:tcW w:w="4961" w:type="dxa"/>
            <w:gridSpan w:val="3"/>
          </w:tcPr>
          <w:p w:rsidR="00B14412" w:rsidRPr="00A72814" w:rsidRDefault="00B14412" w:rsidP="00B14412">
            <w:pPr>
              <w:spacing w:after="0" w:line="240" w:lineRule="auto"/>
              <w:ind w:right="-1039"/>
              <w:rPr>
                <w:rFonts w:ascii="Arial" w:hAnsi="Arial" w:cs="Arial"/>
                <w:b/>
                <w:sz w:val="24"/>
                <w:szCs w:val="24"/>
              </w:rPr>
            </w:pPr>
            <w:r w:rsidRPr="00A72814">
              <w:rPr>
                <w:rFonts w:ascii="Arial" w:hAnsi="Arial" w:cs="Arial"/>
                <w:b/>
                <w:sz w:val="24"/>
                <w:szCs w:val="24"/>
              </w:rPr>
              <w:t>Relationship:</w:t>
            </w:r>
          </w:p>
        </w:tc>
      </w:tr>
      <w:tr w:rsidR="00B14412" w:rsidRPr="00A72814" w:rsidTr="009610E9">
        <w:tc>
          <w:tcPr>
            <w:tcW w:w="5240" w:type="dxa"/>
            <w:gridSpan w:val="2"/>
          </w:tcPr>
          <w:p w:rsidR="00B14412" w:rsidRPr="00A72814" w:rsidRDefault="00B14412" w:rsidP="001A3F49">
            <w:pPr>
              <w:spacing w:after="0" w:line="240" w:lineRule="auto"/>
              <w:ind w:right="-1"/>
              <w:rPr>
                <w:rFonts w:ascii="Arial" w:hAnsi="Arial" w:cs="Arial"/>
                <w:b/>
                <w:sz w:val="24"/>
                <w:szCs w:val="24"/>
              </w:rPr>
            </w:pPr>
            <w:r w:rsidRPr="00A72814">
              <w:rPr>
                <w:rFonts w:ascii="Arial" w:hAnsi="Arial" w:cs="Arial"/>
                <w:b/>
                <w:sz w:val="24"/>
                <w:szCs w:val="24"/>
              </w:rPr>
              <w:t>Telephone:</w:t>
            </w:r>
          </w:p>
        </w:tc>
        <w:tc>
          <w:tcPr>
            <w:tcW w:w="4961" w:type="dxa"/>
            <w:gridSpan w:val="3"/>
          </w:tcPr>
          <w:p w:rsidR="00B14412" w:rsidRPr="00A72814" w:rsidRDefault="00B14412" w:rsidP="00B14412">
            <w:pPr>
              <w:spacing w:after="0" w:line="240" w:lineRule="auto"/>
              <w:ind w:right="-1039"/>
              <w:rPr>
                <w:rFonts w:ascii="Arial" w:hAnsi="Arial" w:cs="Arial"/>
                <w:b/>
                <w:sz w:val="24"/>
                <w:szCs w:val="24"/>
              </w:rPr>
            </w:pPr>
            <w:r w:rsidRPr="00A72814">
              <w:rPr>
                <w:rFonts w:ascii="Arial" w:hAnsi="Arial" w:cs="Arial"/>
                <w:b/>
                <w:sz w:val="24"/>
                <w:szCs w:val="24"/>
              </w:rPr>
              <w:t xml:space="preserve">Telephone: </w:t>
            </w:r>
          </w:p>
        </w:tc>
      </w:tr>
      <w:tr w:rsidR="00B14412" w:rsidRPr="00A72814" w:rsidTr="001A3F49">
        <w:trPr>
          <w:trHeight w:val="737"/>
        </w:trPr>
        <w:tc>
          <w:tcPr>
            <w:tcW w:w="10201" w:type="dxa"/>
            <w:gridSpan w:val="5"/>
          </w:tcPr>
          <w:p w:rsidR="00B14412" w:rsidRDefault="00B14412" w:rsidP="001A3F49">
            <w:pPr>
              <w:spacing w:after="0" w:line="240" w:lineRule="auto"/>
              <w:ind w:right="-1"/>
              <w:rPr>
                <w:rFonts w:ascii="Arial" w:hAnsi="Arial" w:cs="Arial"/>
                <w:b/>
                <w:sz w:val="24"/>
                <w:szCs w:val="24"/>
              </w:rPr>
            </w:pPr>
            <w:r w:rsidRPr="00A72814">
              <w:rPr>
                <w:rFonts w:ascii="Arial" w:hAnsi="Arial" w:cs="Arial"/>
                <w:b/>
                <w:sz w:val="24"/>
                <w:szCs w:val="24"/>
              </w:rPr>
              <w:t xml:space="preserve">CONVICTIONS/CAUTIONS </w:t>
            </w:r>
          </w:p>
          <w:p w:rsidR="001A3F49" w:rsidRPr="00F437DD" w:rsidRDefault="00B14412" w:rsidP="001A3F49">
            <w:pPr>
              <w:spacing w:after="0" w:line="240" w:lineRule="auto"/>
              <w:ind w:right="-1"/>
              <w:rPr>
                <w:rStyle w:val="Emphasis"/>
                <w:rFonts w:ascii="Arial" w:hAnsi="Arial" w:cs="Arial"/>
                <w:b/>
                <w:bCs/>
                <w:i w:val="0"/>
                <w:color w:val="000000"/>
                <w:sz w:val="24"/>
              </w:rPr>
            </w:pPr>
            <w:r w:rsidRPr="0002666F">
              <w:rPr>
                <w:rStyle w:val="Emphasis"/>
                <w:rFonts w:ascii="Arial" w:hAnsi="Arial" w:cs="Arial"/>
                <w:b/>
                <w:bCs/>
                <w:i w:val="0"/>
                <w:color w:val="000000"/>
              </w:rPr>
              <w:t>‘</w:t>
            </w:r>
            <w:r w:rsidRPr="00D61C9F">
              <w:rPr>
                <w:rStyle w:val="Emphasis"/>
                <w:rFonts w:ascii="Arial" w:hAnsi="Arial" w:cs="Arial"/>
                <w:bCs/>
                <w:i w:val="0"/>
                <w:color w:val="000000"/>
              </w:rPr>
              <w:t xml:space="preserve">Do you have any convictions, cautions, </w:t>
            </w:r>
            <w:r w:rsidRPr="00D61C9F">
              <w:rPr>
                <w:rStyle w:val="Emphasis"/>
                <w:rFonts w:ascii="Arial" w:hAnsi="Arial" w:cs="Arial"/>
                <w:bCs/>
                <w:i w:val="0"/>
              </w:rPr>
              <w:t xml:space="preserve">reprimands or final warnings </w:t>
            </w:r>
            <w:r w:rsidRPr="00D61C9F">
              <w:rPr>
                <w:rStyle w:val="Emphasis"/>
                <w:rFonts w:ascii="Arial" w:hAnsi="Arial" w:cs="Arial"/>
                <w:bCs/>
                <w:i w:val="0"/>
                <w:color w:val="000000"/>
              </w:rPr>
              <w:t>that are not "protected" as defined by the Rehabilitation of Offenders Act 1974 (Exceptions) Order 1975 (as amended in 2013) by SI 2013 1198’.</w:t>
            </w:r>
            <w:r w:rsidR="00F437DD">
              <w:rPr>
                <w:rStyle w:val="Emphasis"/>
                <w:rFonts w:ascii="Arial" w:hAnsi="Arial" w:cs="Arial"/>
                <w:b/>
                <w:bCs/>
                <w:i w:val="0"/>
                <w:color w:val="000000"/>
              </w:rPr>
              <w:tab/>
            </w:r>
            <w:r w:rsidR="00F437DD">
              <w:rPr>
                <w:rStyle w:val="Emphasis"/>
                <w:rFonts w:ascii="Arial" w:hAnsi="Arial" w:cs="Arial"/>
                <w:b/>
                <w:bCs/>
                <w:i w:val="0"/>
                <w:color w:val="000000"/>
              </w:rPr>
              <w:tab/>
            </w:r>
            <w:r w:rsidR="00F437DD" w:rsidRPr="00F437DD">
              <w:rPr>
                <w:rStyle w:val="Emphasis"/>
                <w:rFonts w:ascii="Arial" w:hAnsi="Arial" w:cs="Arial"/>
                <w:b/>
                <w:bCs/>
                <w:i w:val="0"/>
                <w:color w:val="000000"/>
                <w:sz w:val="24"/>
              </w:rPr>
              <w:t>YES</w:t>
            </w:r>
            <w:sdt>
              <w:sdtPr>
                <w:rPr>
                  <w:rStyle w:val="Emphasis"/>
                  <w:rFonts w:ascii="Arial" w:hAnsi="Arial" w:cs="Arial"/>
                  <w:b/>
                  <w:bCs/>
                  <w:i w:val="0"/>
                  <w:color w:val="000000"/>
                  <w:sz w:val="24"/>
                </w:rPr>
                <w:id w:val="835351991"/>
                <w14:checkbox>
                  <w14:checked w14:val="0"/>
                  <w14:checkedState w14:val="2612" w14:font="MS Gothic"/>
                  <w14:uncheckedState w14:val="2610" w14:font="MS Gothic"/>
                </w14:checkbox>
              </w:sdtPr>
              <w:sdtEndPr>
                <w:rPr>
                  <w:rStyle w:val="Emphasis"/>
                </w:rPr>
              </w:sdtEndPr>
              <w:sdtContent>
                <w:r w:rsidR="00D61C9F" w:rsidRPr="00F437DD">
                  <w:rPr>
                    <w:rStyle w:val="Emphasis"/>
                    <w:rFonts w:ascii="MS Gothic" w:eastAsia="MS Gothic" w:hAnsi="MS Gothic" w:cs="Arial" w:hint="eastAsia"/>
                    <w:b/>
                    <w:bCs/>
                    <w:i w:val="0"/>
                    <w:color w:val="000000"/>
                    <w:sz w:val="24"/>
                  </w:rPr>
                  <w:t>☐</w:t>
                </w:r>
              </w:sdtContent>
            </w:sdt>
            <w:r w:rsidR="00F437DD" w:rsidRPr="00F437DD">
              <w:rPr>
                <w:rStyle w:val="Emphasis"/>
                <w:rFonts w:ascii="Arial" w:hAnsi="Arial" w:cs="Arial"/>
                <w:b/>
                <w:bCs/>
                <w:i w:val="0"/>
                <w:color w:val="000000"/>
                <w:sz w:val="24"/>
              </w:rPr>
              <w:t xml:space="preserve">   NO</w:t>
            </w:r>
            <w:sdt>
              <w:sdtPr>
                <w:rPr>
                  <w:rStyle w:val="Emphasis"/>
                  <w:rFonts w:ascii="Arial" w:hAnsi="Arial" w:cs="Arial"/>
                  <w:b/>
                  <w:bCs/>
                  <w:i w:val="0"/>
                  <w:color w:val="000000"/>
                  <w:sz w:val="24"/>
                </w:rPr>
                <w:id w:val="928855410"/>
                <w14:checkbox>
                  <w14:checked w14:val="0"/>
                  <w14:checkedState w14:val="2612" w14:font="MS Gothic"/>
                  <w14:uncheckedState w14:val="2610" w14:font="MS Gothic"/>
                </w14:checkbox>
              </w:sdtPr>
              <w:sdtEndPr>
                <w:rPr>
                  <w:rStyle w:val="Emphasis"/>
                </w:rPr>
              </w:sdtEndPr>
              <w:sdtContent>
                <w:r w:rsidR="00D61C9F" w:rsidRPr="00F437DD">
                  <w:rPr>
                    <w:rStyle w:val="Emphasis"/>
                    <w:rFonts w:ascii="MS Gothic" w:eastAsia="MS Gothic" w:hAnsi="MS Gothic" w:cs="Arial" w:hint="eastAsia"/>
                    <w:b/>
                    <w:bCs/>
                    <w:i w:val="0"/>
                    <w:color w:val="000000"/>
                    <w:sz w:val="24"/>
                  </w:rPr>
                  <w:t>☐</w:t>
                </w:r>
              </w:sdtContent>
            </w:sdt>
          </w:p>
          <w:p w:rsidR="001A3F49" w:rsidRPr="00F437DD" w:rsidRDefault="001A3F49" w:rsidP="001A3F49">
            <w:pPr>
              <w:spacing w:after="0" w:line="240" w:lineRule="auto"/>
              <w:ind w:right="-1"/>
              <w:rPr>
                <w:rStyle w:val="Emphasis"/>
                <w:rFonts w:ascii="Arial" w:hAnsi="Arial" w:cs="Arial"/>
                <w:b/>
                <w:bCs/>
                <w:i w:val="0"/>
                <w:color w:val="000000"/>
                <w:sz w:val="24"/>
              </w:rPr>
            </w:pPr>
          </w:p>
          <w:p w:rsidR="00B14412" w:rsidRPr="00D61C9F" w:rsidRDefault="00B14412" w:rsidP="001A3F49">
            <w:pPr>
              <w:spacing w:after="0" w:line="240" w:lineRule="auto"/>
              <w:ind w:right="-1"/>
              <w:rPr>
                <w:rFonts w:ascii="Arial" w:hAnsi="Arial" w:cs="Arial"/>
              </w:rPr>
            </w:pPr>
            <w:r w:rsidRPr="00D61C9F">
              <w:rPr>
                <w:rFonts w:ascii="Arial" w:hAnsi="Arial" w:cs="Arial"/>
                <w:color w:val="000000"/>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D61C9F">
              <w:rPr>
                <w:rFonts w:ascii="Arial" w:hAnsi="Arial" w:cs="Arial"/>
                <w:i/>
                <w:iCs/>
                <w:color w:val="000000"/>
                <w:lang w:eastAsia="en-GB"/>
              </w:rPr>
              <w:t>.</w:t>
            </w:r>
          </w:p>
          <w:p w:rsidR="00B14412" w:rsidRPr="00A72814" w:rsidRDefault="00B14412" w:rsidP="001A3F49">
            <w:pPr>
              <w:spacing w:after="0" w:line="240" w:lineRule="auto"/>
              <w:ind w:right="-1"/>
              <w:rPr>
                <w:rFonts w:ascii="Arial" w:hAnsi="Arial" w:cs="Arial"/>
                <w:b/>
                <w:sz w:val="24"/>
                <w:szCs w:val="24"/>
              </w:rPr>
            </w:pPr>
          </w:p>
        </w:tc>
      </w:tr>
      <w:tr w:rsidR="00B14412" w:rsidRPr="00A72814" w:rsidTr="001A3F49">
        <w:trPr>
          <w:cantSplit/>
          <w:trHeight w:val="737"/>
        </w:trPr>
        <w:tc>
          <w:tcPr>
            <w:tcW w:w="10201" w:type="dxa"/>
            <w:gridSpan w:val="5"/>
          </w:tcPr>
          <w:p w:rsidR="00B14412" w:rsidRPr="00D61C9F" w:rsidRDefault="00B14412" w:rsidP="001A3F49">
            <w:pPr>
              <w:spacing w:after="0" w:line="240" w:lineRule="auto"/>
              <w:ind w:right="-1"/>
              <w:rPr>
                <w:rFonts w:ascii="Arial" w:hAnsi="Arial" w:cs="Arial"/>
                <w:sz w:val="24"/>
                <w:szCs w:val="24"/>
              </w:rPr>
            </w:pPr>
            <w:r w:rsidRPr="00D61C9F">
              <w:rPr>
                <w:rFonts w:ascii="Arial" w:hAnsi="Arial" w:cs="Arial"/>
                <w:sz w:val="24"/>
                <w:szCs w:val="24"/>
              </w:rPr>
              <w:t>Are you currently subscribed to the Disclosure and Barring Service (DBS)</w:t>
            </w:r>
          </w:p>
          <w:p w:rsidR="00B14412" w:rsidRDefault="00B14412" w:rsidP="001A3F49">
            <w:pPr>
              <w:spacing w:after="0" w:line="240" w:lineRule="auto"/>
              <w:ind w:right="-1"/>
              <w:rPr>
                <w:rFonts w:ascii="Arial" w:hAnsi="Arial" w:cs="Arial"/>
                <w:b/>
              </w:rPr>
            </w:pPr>
            <w:r w:rsidRPr="00D61C9F">
              <w:rPr>
                <w:rFonts w:ascii="Arial" w:hAnsi="Arial" w:cs="Arial"/>
                <w:sz w:val="24"/>
                <w:szCs w:val="24"/>
              </w:rPr>
              <w:t xml:space="preserve">Update Service?    </w:t>
            </w:r>
            <w:r w:rsidR="00F437DD">
              <w:rPr>
                <w:rFonts w:ascii="Arial" w:hAnsi="Arial" w:cs="Arial"/>
                <w:sz w:val="24"/>
                <w:szCs w:val="24"/>
              </w:rPr>
              <w:tab/>
            </w:r>
            <w:r w:rsidR="00F437DD">
              <w:rPr>
                <w:rFonts w:ascii="Arial" w:hAnsi="Arial" w:cs="Arial"/>
                <w:sz w:val="24"/>
                <w:szCs w:val="24"/>
              </w:rPr>
              <w:tab/>
            </w:r>
            <w:r w:rsidR="00F437DD" w:rsidRPr="00F437DD">
              <w:rPr>
                <w:rFonts w:ascii="Arial" w:hAnsi="Arial" w:cs="Arial"/>
                <w:b/>
                <w:sz w:val="24"/>
              </w:rPr>
              <w:t xml:space="preserve">YES </w:t>
            </w:r>
            <w:sdt>
              <w:sdtPr>
                <w:rPr>
                  <w:rFonts w:ascii="Arial" w:hAnsi="Arial" w:cs="Arial"/>
                  <w:b/>
                  <w:sz w:val="24"/>
                </w:rPr>
                <w:id w:val="559597523"/>
                <w14:checkbox>
                  <w14:checked w14:val="0"/>
                  <w14:checkedState w14:val="2612" w14:font="MS Gothic"/>
                  <w14:uncheckedState w14:val="2610" w14:font="MS Gothic"/>
                </w14:checkbox>
              </w:sdtPr>
              <w:sdtEndPr/>
              <w:sdtContent>
                <w:r w:rsidR="00D61C9F" w:rsidRPr="00F437DD">
                  <w:rPr>
                    <w:rFonts w:ascii="MS Gothic" w:eastAsia="MS Gothic" w:hAnsi="MS Gothic" w:cs="Arial" w:hint="eastAsia"/>
                    <w:b/>
                    <w:sz w:val="24"/>
                  </w:rPr>
                  <w:t>☐</w:t>
                </w:r>
              </w:sdtContent>
            </w:sdt>
            <w:r w:rsidR="00F437DD" w:rsidRPr="00F437DD">
              <w:rPr>
                <w:rFonts w:ascii="Arial" w:hAnsi="Arial" w:cs="Arial"/>
                <w:b/>
                <w:sz w:val="24"/>
              </w:rPr>
              <w:t xml:space="preserve">     NO </w:t>
            </w:r>
            <w:sdt>
              <w:sdtPr>
                <w:rPr>
                  <w:rFonts w:ascii="Arial" w:hAnsi="Arial" w:cs="Arial"/>
                  <w:b/>
                  <w:sz w:val="24"/>
                </w:rPr>
                <w:id w:val="-1094086011"/>
                <w14:checkbox>
                  <w14:checked w14:val="0"/>
                  <w14:checkedState w14:val="2612" w14:font="MS Gothic"/>
                  <w14:uncheckedState w14:val="2610" w14:font="MS Gothic"/>
                </w14:checkbox>
              </w:sdtPr>
              <w:sdtEndPr/>
              <w:sdtContent>
                <w:r w:rsidR="00D61C9F" w:rsidRPr="00F437DD">
                  <w:rPr>
                    <w:rFonts w:ascii="MS Gothic" w:eastAsia="MS Gothic" w:hAnsi="MS Gothic" w:cs="Arial" w:hint="eastAsia"/>
                    <w:b/>
                    <w:sz w:val="24"/>
                  </w:rPr>
                  <w:t>☐</w:t>
                </w:r>
              </w:sdtContent>
            </w:sdt>
          </w:p>
          <w:p w:rsidR="00B14412" w:rsidRPr="00FF7AC6" w:rsidRDefault="00B14412" w:rsidP="001A3F49">
            <w:pPr>
              <w:spacing w:after="0" w:line="240" w:lineRule="auto"/>
              <w:ind w:right="-1"/>
              <w:rPr>
                <w:rFonts w:ascii="Arial" w:hAnsi="Arial" w:cs="Arial"/>
                <w:b/>
              </w:rPr>
            </w:pPr>
          </w:p>
          <w:p w:rsidR="00B14412" w:rsidRPr="00D61C9F" w:rsidRDefault="00B14412" w:rsidP="001A3F49">
            <w:pPr>
              <w:spacing w:after="0" w:line="240" w:lineRule="auto"/>
              <w:ind w:right="-1"/>
              <w:rPr>
                <w:rFonts w:ascii="Arial" w:hAnsi="Arial" w:cs="Arial"/>
                <w:sz w:val="24"/>
                <w:szCs w:val="24"/>
              </w:rPr>
            </w:pPr>
            <w:r w:rsidRPr="00D61C9F">
              <w:rPr>
                <w:rFonts w:ascii="Arial" w:hAnsi="Arial" w:cs="Arial"/>
                <w:sz w:val="24"/>
                <w:szCs w:val="24"/>
              </w:rPr>
              <w:t xml:space="preserve">If you are subscribed and if you were offered employment in a role that requires a DBS disclosure, do you consent to Hafan Cymru viewing your current DBS certificate?  </w:t>
            </w:r>
          </w:p>
          <w:p w:rsidR="00B14412" w:rsidRPr="00F437DD" w:rsidRDefault="00F437DD" w:rsidP="001A3F49">
            <w:pPr>
              <w:spacing w:after="0" w:line="240" w:lineRule="auto"/>
              <w:ind w:right="-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F437DD">
              <w:rPr>
                <w:rFonts w:ascii="Arial" w:hAnsi="Arial" w:cs="Arial"/>
                <w:b/>
                <w:sz w:val="24"/>
              </w:rPr>
              <w:t xml:space="preserve">YES </w:t>
            </w:r>
            <w:sdt>
              <w:sdtPr>
                <w:rPr>
                  <w:rFonts w:ascii="Arial" w:hAnsi="Arial" w:cs="Arial"/>
                  <w:b/>
                  <w:sz w:val="24"/>
                </w:rPr>
                <w:id w:val="1324781569"/>
                <w14:checkbox>
                  <w14:checked w14:val="0"/>
                  <w14:checkedState w14:val="2612" w14:font="MS Gothic"/>
                  <w14:uncheckedState w14:val="2610" w14:font="MS Gothic"/>
                </w14:checkbox>
              </w:sdtPr>
              <w:sdtEndPr/>
              <w:sdtContent>
                <w:r w:rsidR="00D61C9F" w:rsidRPr="00F437DD">
                  <w:rPr>
                    <w:rFonts w:ascii="MS Gothic" w:eastAsia="MS Gothic" w:hAnsi="MS Gothic" w:cs="Arial" w:hint="eastAsia"/>
                    <w:b/>
                    <w:sz w:val="24"/>
                  </w:rPr>
                  <w:t>☐</w:t>
                </w:r>
              </w:sdtContent>
            </w:sdt>
            <w:r w:rsidRPr="00F437DD">
              <w:rPr>
                <w:rFonts w:ascii="Arial" w:hAnsi="Arial" w:cs="Arial"/>
                <w:b/>
                <w:sz w:val="24"/>
              </w:rPr>
              <w:t xml:space="preserve">     NO </w:t>
            </w:r>
            <w:sdt>
              <w:sdtPr>
                <w:rPr>
                  <w:rFonts w:ascii="Arial" w:hAnsi="Arial" w:cs="Arial"/>
                  <w:b/>
                  <w:sz w:val="24"/>
                </w:rPr>
                <w:id w:val="-1022706354"/>
                <w14:checkbox>
                  <w14:checked w14:val="0"/>
                  <w14:checkedState w14:val="2612" w14:font="MS Gothic"/>
                  <w14:uncheckedState w14:val="2610" w14:font="MS Gothic"/>
                </w14:checkbox>
              </w:sdtPr>
              <w:sdtEndPr/>
              <w:sdtContent>
                <w:r w:rsidR="00D61C9F" w:rsidRPr="00F437DD">
                  <w:rPr>
                    <w:rFonts w:ascii="MS Gothic" w:eastAsia="MS Gothic" w:hAnsi="MS Gothic" w:cs="Arial" w:hint="eastAsia"/>
                    <w:b/>
                    <w:sz w:val="24"/>
                  </w:rPr>
                  <w:t>☐</w:t>
                </w:r>
              </w:sdtContent>
            </w:sdt>
          </w:p>
          <w:p w:rsidR="00B14412" w:rsidRPr="00FF7AC6" w:rsidRDefault="00B14412" w:rsidP="001A3F49">
            <w:pPr>
              <w:spacing w:after="0" w:line="240" w:lineRule="auto"/>
              <w:ind w:right="-1"/>
              <w:rPr>
                <w:rFonts w:ascii="Arial" w:hAnsi="Arial" w:cs="Arial"/>
                <w:b/>
                <w:sz w:val="24"/>
                <w:szCs w:val="24"/>
              </w:rPr>
            </w:pPr>
          </w:p>
        </w:tc>
      </w:tr>
    </w:tbl>
    <w:p w:rsidR="00B17E71" w:rsidRPr="00B17E71" w:rsidRDefault="00B17E71" w:rsidP="00AD4828">
      <w:pPr>
        <w:rPr>
          <w:rFonts w:ascii="Arial" w:hAnsi="Arial" w:cs="Arial"/>
          <w:b/>
          <w:sz w:val="24"/>
          <w:szCs w:val="24"/>
          <w:u w:val="single"/>
        </w:rPr>
      </w:pPr>
    </w:p>
    <w:tbl>
      <w:tblPr>
        <w:tblpPr w:leftFromText="180" w:rightFromText="180" w:vertAnchor="text" w:horzAnchor="margin" w:tblpX="-244" w:tblpY="33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893"/>
        <w:gridCol w:w="1893"/>
        <w:gridCol w:w="1893"/>
        <w:gridCol w:w="2670"/>
      </w:tblGrid>
      <w:tr w:rsidR="00B17E71" w:rsidRPr="008E6E39" w:rsidTr="001A3F49">
        <w:trPr>
          <w:cantSplit/>
        </w:trPr>
        <w:tc>
          <w:tcPr>
            <w:tcW w:w="10485" w:type="dxa"/>
            <w:gridSpan w:val="5"/>
            <w:shd w:val="clear" w:color="auto" w:fill="BDD6EE" w:themeFill="accent1" w:themeFillTint="66"/>
            <w:vAlign w:val="center"/>
          </w:tcPr>
          <w:p w:rsidR="00B17E71" w:rsidRDefault="00B17E71" w:rsidP="007227C1">
            <w:pPr>
              <w:pStyle w:val="Default"/>
              <w:rPr>
                <w:color w:val="auto"/>
              </w:rPr>
            </w:pPr>
            <w:r w:rsidRPr="008E6E39">
              <w:rPr>
                <w:b/>
                <w:bCs/>
                <w:color w:val="auto"/>
              </w:rPr>
              <w:t xml:space="preserve">Employment </w:t>
            </w:r>
            <w:r w:rsidRPr="008E6E39">
              <w:rPr>
                <w:color w:val="auto"/>
              </w:rPr>
              <w:t>(including any voluntary employment) Please give full detai</w:t>
            </w:r>
            <w:r w:rsidR="00F968E6">
              <w:rPr>
                <w:color w:val="auto"/>
              </w:rPr>
              <w:t>ls:</w:t>
            </w:r>
          </w:p>
          <w:p w:rsidR="00374F5D" w:rsidRPr="008E6E39" w:rsidRDefault="00374F5D" w:rsidP="007227C1">
            <w:pPr>
              <w:pStyle w:val="Default"/>
              <w:rPr>
                <w:color w:val="auto"/>
              </w:rPr>
            </w:pPr>
          </w:p>
        </w:tc>
      </w:tr>
      <w:tr w:rsidR="00B17E71" w:rsidRPr="008E6E39" w:rsidTr="001A3F49">
        <w:trPr>
          <w:cantSplit/>
        </w:trPr>
        <w:tc>
          <w:tcPr>
            <w:tcW w:w="2136" w:type="dxa"/>
            <w:shd w:val="clear" w:color="auto" w:fill="BDD6EE" w:themeFill="accent1" w:themeFillTint="66"/>
            <w:vAlign w:val="center"/>
          </w:tcPr>
          <w:p w:rsidR="00B17E71" w:rsidRPr="001A3F49" w:rsidRDefault="00B17E71" w:rsidP="007227C1">
            <w:pPr>
              <w:pStyle w:val="Default"/>
              <w:rPr>
                <w:b/>
                <w:bCs/>
                <w:color w:val="auto"/>
              </w:rPr>
            </w:pPr>
            <w:r w:rsidRPr="001A3F49">
              <w:rPr>
                <w:b/>
                <w:bCs/>
                <w:color w:val="auto"/>
              </w:rPr>
              <w:t xml:space="preserve">Employer </w:t>
            </w:r>
          </w:p>
        </w:tc>
        <w:tc>
          <w:tcPr>
            <w:tcW w:w="1893" w:type="dxa"/>
            <w:shd w:val="clear" w:color="auto" w:fill="BDD6EE" w:themeFill="accent1" w:themeFillTint="66"/>
            <w:vAlign w:val="center"/>
          </w:tcPr>
          <w:p w:rsidR="00B17E71" w:rsidRPr="001A3F49" w:rsidRDefault="00B17E71" w:rsidP="007227C1">
            <w:pPr>
              <w:pStyle w:val="Default"/>
              <w:rPr>
                <w:b/>
                <w:bCs/>
                <w:color w:val="auto"/>
              </w:rPr>
            </w:pPr>
            <w:r w:rsidRPr="001A3F49">
              <w:rPr>
                <w:b/>
                <w:bCs/>
                <w:color w:val="auto"/>
              </w:rPr>
              <w:t xml:space="preserve">Job Title </w:t>
            </w:r>
          </w:p>
        </w:tc>
        <w:tc>
          <w:tcPr>
            <w:tcW w:w="1893" w:type="dxa"/>
            <w:shd w:val="clear" w:color="auto" w:fill="BDD6EE" w:themeFill="accent1" w:themeFillTint="66"/>
            <w:vAlign w:val="center"/>
          </w:tcPr>
          <w:p w:rsidR="00B17E71" w:rsidRPr="001A3F49" w:rsidRDefault="00D61C9F" w:rsidP="00D61C9F">
            <w:pPr>
              <w:pStyle w:val="Default"/>
              <w:rPr>
                <w:b/>
                <w:bCs/>
                <w:color w:val="auto"/>
              </w:rPr>
            </w:pPr>
            <w:r>
              <w:rPr>
                <w:b/>
                <w:bCs/>
                <w:color w:val="auto"/>
              </w:rPr>
              <w:t>From  -   t</w:t>
            </w:r>
            <w:r w:rsidR="00B17E71" w:rsidRPr="001A3F49">
              <w:rPr>
                <w:b/>
                <w:bCs/>
                <w:color w:val="auto"/>
              </w:rPr>
              <w:t xml:space="preserve">o </w:t>
            </w:r>
          </w:p>
        </w:tc>
        <w:tc>
          <w:tcPr>
            <w:tcW w:w="1893" w:type="dxa"/>
            <w:shd w:val="clear" w:color="auto" w:fill="BDD6EE" w:themeFill="accent1" w:themeFillTint="66"/>
            <w:vAlign w:val="center"/>
          </w:tcPr>
          <w:p w:rsidR="00B17E71" w:rsidRPr="001A3F49" w:rsidRDefault="00B17E71" w:rsidP="007227C1">
            <w:pPr>
              <w:pStyle w:val="Default"/>
              <w:rPr>
                <w:b/>
                <w:bCs/>
                <w:color w:val="auto"/>
              </w:rPr>
            </w:pPr>
            <w:r w:rsidRPr="001A3F49">
              <w:rPr>
                <w:b/>
                <w:bCs/>
                <w:color w:val="auto"/>
              </w:rPr>
              <w:t xml:space="preserve">Latest Salary </w:t>
            </w:r>
          </w:p>
        </w:tc>
        <w:tc>
          <w:tcPr>
            <w:tcW w:w="2670" w:type="dxa"/>
            <w:shd w:val="clear" w:color="auto" w:fill="BDD6EE" w:themeFill="accent1" w:themeFillTint="66"/>
            <w:vAlign w:val="center"/>
          </w:tcPr>
          <w:p w:rsidR="00B17E71" w:rsidRPr="001A3F49" w:rsidRDefault="00B17E71" w:rsidP="007227C1">
            <w:pPr>
              <w:pStyle w:val="Default"/>
              <w:rPr>
                <w:b/>
                <w:bCs/>
                <w:color w:val="auto"/>
              </w:rPr>
            </w:pPr>
            <w:r w:rsidRPr="001A3F49">
              <w:rPr>
                <w:b/>
                <w:bCs/>
                <w:color w:val="auto"/>
              </w:rPr>
              <w:t xml:space="preserve">Reason for leaving </w:t>
            </w:r>
          </w:p>
        </w:tc>
      </w:tr>
      <w:tr w:rsidR="00860AC3" w:rsidRPr="008E6E39" w:rsidTr="001A3F49">
        <w:trPr>
          <w:cantSplit/>
        </w:trPr>
        <w:tc>
          <w:tcPr>
            <w:tcW w:w="2136" w:type="dxa"/>
            <w:vAlign w:val="center"/>
          </w:tcPr>
          <w:p w:rsidR="00860AC3" w:rsidRPr="001A3F49" w:rsidRDefault="00860AC3" w:rsidP="007227C1">
            <w:pPr>
              <w:pStyle w:val="Default"/>
              <w:rPr>
                <w:bCs/>
                <w:color w:val="auto"/>
                <w:sz w:val="20"/>
                <w:szCs w:val="20"/>
              </w:rPr>
            </w:pPr>
          </w:p>
          <w:p w:rsidR="00307262" w:rsidRPr="001A3F49" w:rsidRDefault="00307262"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2670" w:type="dxa"/>
            <w:vAlign w:val="center"/>
          </w:tcPr>
          <w:p w:rsidR="00860AC3" w:rsidRPr="001A3F49" w:rsidRDefault="00860AC3" w:rsidP="007227C1">
            <w:pPr>
              <w:pStyle w:val="Default"/>
              <w:rPr>
                <w:bCs/>
                <w:color w:val="auto"/>
                <w:sz w:val="20"/>
                <w:szCs w:val="20"/>
              </w:rPr>
            </w:pPr>
          </w:p>
        </w:tc>
      </w:tr>
      <w:tr w:rsidR="00860AC3" w:rsidRPr="008E6E39" w:rsidTr="001A3F49">
        <w:trPr>
          <w:cantSplit/>
        </w:trPr>
        <w:tc>
          <w:tcPr>
            <w:tcW w:w="2136" w:type="dxa"/>
            <w:vAlign w:val="center"/>
          </w:tcPr>
          <w:p w:rsidR="00860AC3" w:rsidRPr="001A3F49" w:rsidRDefault="00860AC3" w:rsidP="007227C1">
            <w:pPr>
              <w:pStyle w:val="Default"/>
              <w:rPr>
                <w:bCs/>
                <w:color w:val="auto"/>
                <w:sz w:val="20"/>
                <w:szCs w:val="20"/>
              </w:rPr>
            </w:pPr>
          </w:p>
          <w:p w:rsidR="00307262" w:rsidRPr="001A3F49" w:rsidRDefault="00307262"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2670" w:type="dxa"/>
            <w:vAlign w:val="center"/>
          </w:tcPr>
          <w:p w:rsidR="00860AC3" w:rsidRPr="001A3F49" w:rsidRDefault="00860AC3" w:rsidP="007227C1">
            <w:pPr>
              <w:pStyle w:val="Default"/>
              <w:rPr>
                <w:bCs/>
                <w:color w:val="auto"/>
                <w:sz w:val="20"/>
                <w:szCs w:val="20"/>
              </w:rPr>
            </w:pPr>
          </w:p>
        </w:tc>
      </w:tr>
      <w:tr w:rsidR="00860AC3" w:rsidRPr="008E6E39" w:rsidTr="001A3F49">
        <w:trPr>
          <w:cantSplit/>
        </w:trPr>
        <w:tc>
          <w:tcPr>
            <w:tcW w:w="2136" w:type="dxa"/>
            <w:vAlign w:val="center"/>
          </w:tcPr>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2670" w:type="dxa"/>
            <w:vAlign w:val="center"/>
          </w:tcPr>
          <w:p w:rsidR="00860AC3" w:rsidRPr="001A3F49" w:rsidRDefault="00860AC3" w:rsidP="007227C1">
            <w:pPr>
              <w:pStyle w:val="Default"/>
              <w:rPr>
                <w:bCs/>
                <w:color w:val="auto"/>
                <w:sz w:val="20"/>
                <w:szCs w:val="20"/>
              </w:rPr>
            </w:pPr>
          </w:p>
        </w:tc>
      </w:tr>
      <w:tr w:rsidR="00860AC3" w:rsidRPr="008E6E39" w:rsidTr="001A3F49">
        <w:trPr>
          <w:cantSplit/>
        </w:trPr>
        <w:tc>
          <w:tcPr>
            <w:tcW w:w="2136" w:type="dxa"/>
            <w:vAlign w:val="center"/>
          </w:tcPr>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2670" w:type="dxa"/>
            <w:vAlign w:val="center"/>
          </w:tcPr>
          <w:p w:rsidR="00860AC3" w:rsidRPr="001A3F49" w:rsidRDefault="00860AC3" w:rsidP="007227C1">
            <w:pPr>
              <w:pStyle w:val="Default"/>
              <w:rPr>
                <w:bCs/>
                <w:color w:val="auto"/>
                <w:sz w:val="20"/>
                <w:szCs w:val="20"/>
              </w:rPr>
            </w:pPr>
          </w:p>
        </w:tc>
      </w:tr>
      <w:tr w:rsidR="00860AC3" w:rsidRPr="008E6E39" w:rsidTr="001A3F49">
        <w:trPr>
          <w:cantSplit/>
        </w:trPr>
        <w:tc>
          <w:tcPr>
            <w:tcW w:w="2136" w:type="dxa"/>
            <w:vAlign w:val="center"/>
          </w:tcPr>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860AC3" w:rsidRPr="001A3F49" w:rsidRDefault="00860AC3" w:rsidP="007227C1">
            <w:pPr>
              <w:pStyle w:val="Default"/>
              <w:rPr>
                <w:bCs/>
                <w:color w:val="auto"/>
                <w:sz w:val="20"/>
                <w:szCs w:val="20"/>
              </w:rPr>
            </w:pPr>
          </w:p>
          <w:p w:rsidR="00307262" w:rsidRPr="001A3F49" w:rsidRDefault="00307262" w:rsidP="007227C1">
            <w:pPr>
              <w:pStyle w:val="Default"/>
              <w:rPr>
                <w:bCs/>
                <w:color w:val="auto"/>
                <w:sz w:val="20"/>
                <w:szCs w:val="20"/>
              </w:rPr>
            </w:pPr>
          </w:p>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1893" w:type="dxa"/>
            <w:vAlign w:val="center"/>
          </w:tcPr>
          <w:p w:rsidR="00860AC3" w:rsidRPr="001A3F49" w:rsidRDefault="00860AC3" w:rsidP="007227C1">
            <w:pPr>
              <w:pStyle w:val="Default"/>
              <w:rPr>
                <w:bCs/>
                <w:color w:val="auto"/>
                <w:sz w:val="20"/>
                <w:szCs w:val="20"/>
              </w:rPr>
            </w:pPr>
          </w:p>
        </w:tc>
        <w:tc>
          <w:tcPr>
            <w:tcW w:w="2670" w:type="dxa"/>
            <w:vAlign w:val="center"/>
          </w:tcPr>
          <w:p w:rsidR="00860AC3" w:rsidRPr="001A3F49" w:rsidRDefault="00860AC3" w:rsidP="007227C1">
            <w:pPr>
              <w:pStyle w:val="Default"/>
              <w:rPr>
                <w:bCs/>
                <w:color w:val="auto"/>
                <w:sz w:val="20"/>
                <w:szCs w:val="20"/>
              </w:rPr>
            </w:pPr>
          </w:p>
        </w:tc>
      </w:tr>
      <w:tr w:rsidR="00A04628" w:rsidRPr="008E6E39" w:rsidTr="001A3F49">
        <w:trPr>
          <w:cantSplit/>
        </w:trPr>
        <w:tc>
          <w:tcPr>
            <w:tcW w:w="2136" w:type="dxa"/>
            <w:vAlign w:val="center"/>
          </w:tcPr>
          <w:p w:rsidR="00A04628" w:rsidRPr="001A3F49" w:rsidRDefault="00A04628" w:rsidP="007227C1">
            <w:pPr>
              <w:pStyle w:val="Default"/>
              <w:rPr>
                <w:bCs/>
                <w:color w:val="auto"/>
                <w:sz w:val="20"/>
                <w:szCs w:val="20"/>
              </w:rPr>
            </w:pPr>
          </w:p>
          <w:p w:rsidR="00A04628" w:rsidRPr="001A3F49" w:rsidRDefault="00A04628" w:rsidP="007227C1">
            <w:pPr>
              <w:pStyle w:val="Default"/>
              <w:rPr>
                <w:bCs/>
                <w:color w:val="auto"/>
                <w:sz w:val="20"/>
                <w:szCs w:val="20"/>
              </w:rPr>
            </w:pPr>
          </w:p>
          <w:p w:rsidR="00A04628" w:rsidRPr="001A3F49" w:rsidRDefault="00A04628" w:rsidP="007227C1">
            <w:pPr>
              <w:pStyle w:val="Default"/>
              <w:rPr>
                <w:bCs/>
                <w:color w:val="auto"/>
                <w:sz w:val="20"/>
                <w:szCs w:val="20"/>
              </w:rPr>
            </w:pPr>
          </w:p>
          <w:p w:rsidR="00A04628" w:rsidRPr="001A3F49" w:rsidRDefault="00A04628" w:rsidP="007227C1">
            <w:pPr>
              <w:pStyle w:val="Default"/>
              <w:rPr>
                <w:bCs/>
                <w:color w:val="auto"/>
                <w:sz w:val="20"/>
                <w:szCs w:val="20"/>
              </w:rPr>
            </w:pPr>
          </w:p>
          <w:p w:rsidR="00A04628" w:rsidRPr="001A3F49" w:rsidRDefault="00A04628" w:rsidP="007227C1">
            <w:pPr>
              <w:pStyle w:val="Default"/>
              <w:rPr>
                <w:bCs/>
                <w:color w:val="auto"/>
                <w:sz w:val="20"/>
                <w:szCs w:val="20"/>
              </w:rPr>
            </w:pPr>
          </w:p>
          <w:p w:rsidR="00A04628" w:rsidRPr="001A3F49" w:rsidRDefault="00A04628" w:rsidP="007227C1">
            <w:pPr>
              <w:pStyle w:val="Default"/>
              <w:rPr>
                <w:bCs/>
                <w:color w:val="auto"/>
                <w:sz w:val="20"/>
                <w:szCs w:val="20"/>
              </w:rPr>
            </w:pPr>
          </w:p>
        </w:tc>
        <w:tc>
          <w:tcPr>
            <w:tcW w:w="1893" w:type="dxa"/>
            <w:vAlign w:val="center"/>
          </w:tcPr>
          <w:p w:rsidR="00A04628" w:rsidRPr="001A3F49" w:rsidRDefault="00A04628" w:rsidP="007227C1">
            <w:pPr>
              <w:pStyle w:val="Default"/>
              <w:rPr>
                <w:bCs/>
                <w:color w:val="auto"/>
                <w:sz w:val="20"/>
                <w:szCs w:val="20"/>
              </w:rPr>
            </w:pPr>
          </w:p>
        </w:tc>
        <w:tc>
          <w:tcPr>
            <w:tcW w:w="1893" w:type="dxa"/>
            <w:vAlign w:val="center"/>
          </w:tcPr>
          <w:p w:rsidR="00A04628" w:rsidRPr="001A3F49" w:rsidRDefault="00A04628" w:rsidP="007227C1">
            <w:pPr>
              <w:pStyle w:val="Default"/>
              <w:rPr>
                <w:bCs/>
                <w:color w:val="auto"/>
                <w:sz w:val="20"/>
                <w:szCs w:val="20"/>
              </w:rPr>
            </w:pPr>
          </w:p>
        </w:tc>
        <w:tc>
          <w:tcPr>
            <w:tcW w:w="1893" w:type="dxa"/>
            <w:vAlign w:val="center"/>
          </w:tcPr>
          <w:p w:rsidR="00A04628" w:rsidRPr="001A3F49" w:rsidRDefault="00A04628" w:rsidP="007227C1">
            <w:pPr>
              <w:pStyle w:val="Default"/>
              <w:rPr>
                <w:bCs/>
                <w:color w:val="auto"/>
                <w:sz w:val="20"/>
                <w:szCs w:val="20"/>
              </w:rPr>
            </w:pPr>
          </w:p>
        </w:tc>
        <w:tc>
          <w:tcPr>
            <w:tcW w:w="2670" w:type="dxa"/>
            <w:vAlign w:val="center"/>
          </w:tcPr>
          <w:p w:rsidR="00A04628" w:rsidRPr="001A3F49" w:rsidRDefault="00A04628" w:rsidP="007227C1">
            <w:pPr>
              <w:pStyle w:val="Default"/>
              <w:rPr>
                <w:bCs/>
                <w:color w:val="auto"/>
                <w:sz w:val="20"/>
                <w:szCs w:val="20"/>
              </w:rPr>
            </w:pPr>
          </w:p>
        </w:tc>
      </w:tr>
      <w:tr w:rsidR="00D61C9F" w:rsidRPr="008E6E39" w:rsidTr="001A3F49">
        <w:trPr>
          <w:cantSplit/>
        </w:trPr>
        <w:tc>
          <w:tcPr>
            <w:tcW w:w="2136" w:type="dxa"/>
            <w:vAlign w:val="center"/>
          </w:tcPr>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Default="00D61C9F" w:rsidP="007227C1">
            <w:pPr>
              <w:pStyle w:val="Default"/>
              <w:rPr>
                <w:bCs/>
                <w:color w:val="auto"/>
                <w:sz w:val="20"/>
                <w:szCs w:val="20"/>
              </w:rPr>
            </w:pPr>
          </w:p>
          <w:p w:rsidR="00D61C9F" w:rsidRPr="001A3F49" w:rsidRDefault="00D61C9F" w:rsidP="007227C1">
            <w:pPr>
              <w:pStyle w:val="Default"/>
              <w:rPr>
                <w:bCs/>
                <w:color w:val="auto"/>
                <w:sz w:val="20"/>
                <w:szCs w:val="20"/>
              </w:rPr>
            </w:pPr>
          </w:p>
        </w:tc>
        <w:tc>
          <w:tcPr>
            <w:tcW w:w="1893" w:type="dxa"/>
            <w:vAlign w:val="center"/>
          </w:tcPr>
          <w:p w:rsidR="00D61C9F" w:rsidRPr="001A3F49" w:rsidRDefault="00D61C9F" w:rsidP="007227C1">
            <w:pPr>
              <w:pStyle w:val="Default"/>
              <w:rPr>
                <w:bCs/>
                <w:color w:val="auto"/>
                <w:sz w:val="20"/>
                <w:szCs w:val="20"/>
              </w:rPr>
            </w:pPr>
          </w:p>
        </w:tc>
        <w:tc>
          <w:tcPr>
            <w:tcW w:w="1893" w:type="dxa"/>
            <w:vAlign w:val="center"/>
          </w:tcPr>
          <w:p w:rsidR="00D61C9F" w:rsidRPr="001A3F49" w:rsidRDefault="00D61C9F" w:rsidP="007227C1">
            <w:pPr>
              <w:pStyle w:val="Default"/>
              <w:rPr>
                <w:bCs/>
                <w:color w:val="auto"/>
                <w:sz w:val="20"/>
                <w:szCs w:val="20"/>
              </w:rPr>
            </w:pPr>
          </w:p>
        </w:tc>
        <w:tc>
          <w:tcPr>
            <w:tcW w:w="1893" w:type="dxa"/>
            <w:vAlign w:val="center"/>
          </w:tcPr>
          <w:p w:rsidR="00D61C9F" w:rsidRPr="001A3F49" w:rsidRDefault="00D61C9F" w:rsidP="007227C1">
            <w:pPr>
              <w:pStyle w:val="Default"/>
              <w:rPr>
                <w:bCs/>
                <w:color w:val="auto"/>
                <w:sz w:val="20"/>
                <w:szCs w:val="20"/>
              </w:rPr>
            </w:pPr>
          </w:p>
        </w:tc>
        <w:tc>
          <w:tcPr>
            <w:tcW w:w="2670" w:type="dxa"/>
            <w:vAlign w:val="center"/>
          </w:tcPr>
          <w:p w:rsidR="00D61C9F" w:rsidRPr="001A3F49" w:rsidRDefault="00D61C9F" w:rsidP="007227C1">
            <w:pPr>
              <w:pStyle w:val="Default"/>
              <w:rPr>
                <w:bCs/>
                <w:color w:val="auto"/>
                <w:sz w:val="20"/>
                <w:szCs w:val="20"/>
              </w:rPr>
            </w:pPr>
          </w:p>
        </w:tc>
      </w:tr>
    </w:tbl>
    <w:p w:rsidR="00133CD2" w:rsidRDefault="00E22E52" w:rsidP="0091420E">
      <w:pPr>
        <w:ind w:right="-1039"/>
        <w:rPr>
          <w:rFonts w:ascii="Arial" w:hAnsi="Arial" w:cs="Arial"/>
          <w:b/>
          <w:sz w:val="24"/>
          <w:szCs w:val="24"/>
          <w:u w:val="single"/>
        </w:rPr>
      </w:pPr>
      <w:r>
        <w:rPr>
          <w:rFonts w:ascii="Arial" w:hAnsi="Arial" w:cs="Arial"/>
          <w:b/>
          <w:sz w:val="24"/>
          <w:szCs w:val="24"/>
          <w:u w:val="single"/>
        </w:rPr>
        <w:br w:type="page"/>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8"/>
      </w:tblGrid>
      <w:tr w:rsidR="00F63A00" w:rsidRPr="008E6E39" w:rsidTr="007227C1">
        <w:tc>
          <w:tcPr>
            <w:tcW w:w="11058" w:type="dxa"/>
          </w:tcPr>
          <w:p w:rsidR="00307262" w:rsidRDefault="00307262" w:rsidP="008E6E39">
            <w:pPr>
              <w:pStyle w:val="DefaultText"/>
              <w:tabs>
                <w:tab w:val="left" w:pos="5103"/>
              </w:tabs>
              <w:rPr>
                <w:rFonts w:ascii="Arial" w:hAnsi="Arial" w:cs="Arial"/>
                <w:b/>
              </w:rPr>
            </w:pPr>
          </w:p>
          <w:p w:rsidR="00F63A00" w:rsidRPr="008E6E39" w:rsidRDefault="00F63A00" w:rsidP="008E6E39">
            <w:pPr>
              <w:pStyle w:val="DefaultText"/>
              <w:tabs>
                <w:tab w:val="left" w:pos="5103"/>
              </w:tabs>
              <w:rPr>
                <w:rFonts w:ascii="Arial" w:hAnsi="Arial" w:cs="Arial"/>
                <w:b/>
              </w:rPr>
            </w:pPr>
            <w:r w:rsidRPr="00F437DD">
              <w:rPr>
                <w:rFonts w:ascii="Arial" w:hAnsi="Arial" w:cs="Arial"/>
              </w:rPr>
              <w:t>Are you related to, or do you know any member of staff or member of the Bo</w:t>
            </w:r>
            <w:r w:rsidR="007227C1" w:rsidRPr="00F437DD">
              <w:rPr>
                <w:rFonts w:ascii="Arial" w:hAnsi="Arial" w:cs="Arial"/>
              </w:rPr>
              <w:t>ard of Management of Hafan Cymru</w:t>
            </w:r>
            <w:r w:rsidRPr="00F437DD">
              <w:rPr>
                <w:rFonts w:ascii="Arial" w:hAnsi="Arial" w:cs="Arial"/>
              </w:rPr>
              <w:t>?</w:t>
            </w:r>
            <w:r w:rsidRPr="008E6E39">
              <w:rPr>
                <w:rFonts w:ascii="Arial" w:hAnsi="Arial" w:cs="Arial"/>
                <w:b/>
              </w:rPr>
              <w:t xml:space="preserve"> </w:t>
            </w:r>
            <w:r w:rsidR="00F437DD">
              <w:rPr>
                <w:rFonts w:ascii="Arial" w:hAnsi="Arial" w:cs="Arial"/>
                <w:b/>
              </w:rPr>
              <w:tab/>
            </w:r>
            <w:r w:rsidR="00F437DD" w:rsidRPr="008E6E39">
              <w:rPr>
                <w:rFonts w:ascii="Arial" w:hAnsi="Arial" w:cs="Arial"/>
                <w:b/>
              </w:rPr>
              <w:t xml:space="preserve">YES </w:t>
            </w:r>
            <w:sdt>
              <w:sdtPr>
                <w:rPr>
                  <w:rFonts w:ascii="Arial" w:hAnsi="Arial" w:cs="Arial"/>
                  <w:b/>
                </w:rPr>
                <w:id w:val="420146187"/>
                <w14:checkbox>
                  <w14:checked w14:val="0"/>
                  <w14:checkedState w14:val="2612" w14:font="MS Gothic"/>
                  <w14:uncheckedState w14:val="2610" w14:font="MS Gothic"/>
                </w14:checkbox>
              </w:sdtPr>
              <w:sdtEndPr/>
              <w:sdtContent>
                <w:r w:rsidR="00D61C9F">
                  <w:rPr>
                    <w:rFonts w:ascii="MS Gothic" w:eastAsia="MS Gothic" w:hAnsi="MS Gothic" w:cs="Arial" w:hint="eastAsia"/>
                    <w:b/>
                  </w:rPr>
                  <w:t>☐</w:t>
                </w:r>
              </w:sdtContent>
            </w:sdt>
            <w:r w:rsidR="00F437DD" w:rsidRPr="008E6E39">
              <w:rPr>
                <w:rFonts w:ascii="Arial" w:hAnsi="Arial" w:cs="Arial"/>
                <w:b/>
              </w:rPr>
              <w:t xml:space="preserve">    NO </w:t>
            </w:r>
            <w:sdt>
              <w:sdtPr>
                <w:rPr>
                  <w:rFonts w:ascii="Arial" w:hAnsi="Arial" w:cs="Arial"/>
                  <w:b/>
                </w:rPr>
                <w:id w:val="-993416253"/>
                <w14:checkbox>
                  <w14:checked w14:val="0"/>
                  <w14:checkedState w14:val="2612" w14:font="MS Gothic"/>
                  <w14:uncheckedState w14:val="2610" w14:font="MS Gothic"/>
                </w14:checkbox>
              </w:sdtPr>
              <w:sdtEndPr/>
              <w:sdtContent>
                <w:r w:rsidR="00D61C9F">
                  <w:rPr>
                    <w:rFonts w:ascii="MS Gothic" w:eastAsia="MS Gothic" w:hAnsi="MS Gothic" w:cs="Arial" w:hint="eastAsia"/>
                    <w:b/>
                  </w:rPr>
                  <w:t>☐</w:t>
                </w:r>
              </w:sdtContent>
            </w:sdt>
          </w:p>
          <w:p w:rsidR="001A3F49" w:rsidRPr="00F437DD" w:rsidRDefault="001A3F49" w:rsidP="00AF4B37">
            <w:pPr>
              <w:pStyle w:val="DefaultText"/>
              <w:rPr>
                <w:rFonts w:ascii="Arial" w:hAnsi="Arial" w:cs="Arial"/>
                <w:i/>
              </w:rPr>
            </w:pPr>
          </w:p>
          <w:p w:rsidR="00F63A00" w:rsidRPr="00F437DD" w:rsidRDefault="00F63A00" w:rsidP="00AF4B37">
            <w:pPr>
              <w:pStyle w:val="DefaultText"/>
              <w:rPr>
                <w:rFonts w:ascii="Arial" w:hAnsi="Arial" w:cs="Arial"/>
                <w:i/>
              </w:rPr>
            </w:pPr>
            <w:r w:rsidRPr="00F437DD">
              <w:rPr>
                <w:rFonts w:ascii="Arial" w:hAnsi="Arial" w:cs="Arial"/>
              </w:rPr>
              <w:t>If Yes, please give details</w:t>
            </w:r>
            <w:r w:rsidRPr="00F437DD">
              <w:rPr>
                <w:rFonts w:ascii="Arial" w:hAnsi="Arial" w:cs="Arial"/>
                <w:i/>
              </w:rPr>
              <w:t>:</w:t>
            </w:r>
          </w:p>
          <w:p w:rsidR="00307262" w:rsidRPr="00307262" w:rsidRDefault="00307262" w:rsidP="00AF4B37">
            <w:pPr>
              <w:pStyle w:val="DefaultText"/>
              <w:rPr>
                <w:rFonts w:ascii="Arial" w:hAnsi="Arial" w:cs="Arial"/>
                <w:bCs/>
              </w:rPr>
            </w:pPr>
          </w:p>
          <w:p w:rsidR="00AF4B37" w:rsidRPr="008E6E39" w:rsidRDefault="00AF4B37" w:rsidP="00AF4B37">
            <w:pPr>
              <w:pStyle w:val="DefaultText"/>
              <w:rPr>
                <w:rFonts w:ascii="Arial" w:hAnsi="Arial" w:cs="Arial"/>
                <w:b/>
                <w:bCs/>
              </w:rPr>
            </w:pPr>
          </w:p>
        </w:tc>
      </w:tr>
      <w:tr w:rsidR="008E3229" w:rsidRPr="008E6E39" w:rsidTr="007227C1">
        <w:tc>
          <w:tcPr>
            <w:tcW w:w="11058" w:type="dxa"/>
          </w:tcPr>
          <w:p w:rsidR="00307262" w:rsidRDefault="00307262" w:rsidP="008E6E39">
            <w:pPr>
              <w:pStyle w:val="DefaultText"/>
              <w:tabs>
                <w:tab w:val="left" w:pos="5103"/>
              </w:tabs>
              <w:rPr>
                <w:rFonts w:ascii="Arial" w:hAnsi="Arial" w:cs="Arial"/>
                <w:b/>
              </w:rPr>
            </w:pPr>
          </w:p>
          <w:p w:rsidR="008E3229" w:rsidRDefault="00142B35" w:rsidP="008E6E39">
            <w:pPr>
              <w:pStyle w:val="DefaultText"/>
              <w:tabs>
                <w:tab w:val="left" w:pos="5103"/>
              </w:tabs>
              <w:rPr>
                <w:rFonts w:ascii="Arial" w:hAnsi="Arial" w:cs="Arial"/>
                <w:b/>
              </w:rPr>
            </w:pPr>
            <w:r>
              <w:rPr>
                <w:rFonts w:ascii="Arial" w:hAnsi="Arial" w:cs="Arial"/>
                <w:b/>
              </w:rPr>
              <w:t>Where d</w:t>
            </w:r>
            <w:r w:rsidR="008E3229" w:rsidRPr="008E6E39">
              <w:rPr>
                <w:rFonts w:ascii="Arial" w:hAnsi="Arial" w:cs="Arial"/>
                <w:b/>
              </w:rPr>
              <w:t xml:space="preserve">id </w:t>
            </w:r>
            <w:r w:rsidR="00DB6FEC" w:rsidRPr="008E6E39">
              <w:rPr>
                <w:rFonts w:ascii="Arial" w:hAnsi="Arial" w:cs="Arial"/>
                <w:b/>
              </w:rPr>
              <w:t xml:space="preserve">you learn of this vacancy? </w:t>
            </w:r>
          </w:p>
          <w:p w:rsidR="000954AB" w:rsidRDefault="000954AB" w:rsidP="008E6E39">
            <w:pPr>
              <w:pStyle w:val="DefaultText"/>
              <w:tabs>
                <w:tab w:val="left" w:pos="5103"/>
              </w:tabs>
              <w:rPr>
                <w:rFonts w:ascii="Arial" w:hAnsi="Arial" w:cs="Arial"/>
                <w:b/>
              </w:rPr>
            </w:pPr>
          </w:p>
          <w:p w:rsidR="00307262" w:rsidRDefault="00133CD2" w:rsidP="008E6E39">
            <w:pPr>
              <w:pStyle w:val="DefaultText"/>
              <w:tabs>
                <w:tab w:val="left" w:pos="5103"/>
              </w:tabs>
              <w:rPr>
                <w:rFonts w:ascii="Arial" w:hAnsi="Arial" w:cs="Arial"/>
                <w:b/>
              </w:rPr>
            </w:pPr>
            <w:r>
              <w:rPr>
                <w:rFonts w:ascii="Arial" w:hAnsi="Arial" w:cs="Arial"/>
                <w:b/>
              </w:rPr>
              <w:t>Website</w:t>
            </w:r>
            <w:r w:rsidR="00F437DD">
              <w:rPr>
                <w:rFonts w:ascii="Arial" w:hAnsi="Arial" w:cs="Arial"/>
                <w:b/>
              </w:rPr>
              <w:t xml:space="preserve"> </w:t>
            </w:r>
            <w:r w:rsidR="00F968E6">
              <w:rPr>
                <w:rFonts w:ascii="Arial" w:hAnsi="Arial" w:cs="Arial"/>
                <w:i/>
                <w:sz w:val="20"/>
              </w:rPr>
              <w:t>(</w:t>
            </w:r>
            <w:r w:rsidR="0047213E" w:rsidRPr="00F437DD">
              <w:rPr>
                <w:rFonts w:ascii="Arial" w:hAnsi="Arial" w:cs="Arial"/>
                <w:i/>
                <w:sz w:val="20"/>
              </w:rPr>
              <w:t>Please specify which website)</w:t>
            </w:r>
            <w:r w:rsidR="00F968E6">
              <w:rPr>
                <w:rFonts w:ascii="Arial" w:hAnsi="Arial" w:cs="Arial"/>
                <w:i/>
                <w:sz w:val="20"/>
              </w:rPr>
              <w:t xml:space="preserve"> </w:t>
            </w:r>
            <w:r w:rsidR="00F968E6">
              <w:rPr>
                <w:rFonts w:ascii="Arial" w:hAnsi="Arial" w:cs="Arial"/>
                <w:b/>
              </w:rPr>
              <w:t>/J</w:t>
            </w:r>
            <w:r>
              <w:rPr>
                <w:rFonts w:ascii="Arial" w:hAnsi="Arial" w:cs="Arial"/>
                <w:b/>
              </w:rPr>
              <w:t>ob Centre /</w:t>
            </w:r>
            <w:r w:rsidR="00F968E6">
              <w:rPr>
                <w:rFonts w:ascii="Arial" w:hAnsi="Arial" w:cs="Arial"/>
                <w:b/>
              </w:rPr>
              <w:t>Newspaper /</w:t>
            </w:r>
            <w:r>
              <w:rPr>
                <w:rFonts w:ascii="Arial" w:hAnsi="Arial" w:cs="Arial"/>
                <w:b/>
              </w:rPr>
              <w:t>Other (Please specify)</w:t>
            </w:r>
          </w:p>
          <w:p w:rsidR="00133CD2" w:rsidRDefault="00133CD2" w:rsidP="008E6E39">
            <w:pPr>
              <w:pStyle w:val="DefaultText"/>
              <w:tabs>
                <w:tab w:val="left" w:pos="5103"/>
              </w:tabs>
              <w:rPr>
                <w:rFonts w:ascii="Arial" w:hAnsi="Arial" w:cs="Arial"/>
                <w:b/>
              </w:rPr>
            </w:pPr>
          </w:p>
          <w:p w:rsidR="00F437DD" w:rsidRPr="008E6E39" w:rsidRDefault="00F437DD" w:rsidP="008E6E39">
            <w:pPr>
              <w:pStyle w:val="DefaultText"/>
              <w:tabs>
                <w:tab w:val="left" w:pos="5103"/>
              </w:tabs>
              <w:rPr>
                <w:rFonts w:ascii="Arial" w:hAnsi="Arial" w:cs="Arial"/>
                <w:b/>
              </w:rPr>
            </w:pPr>
          </w:p>
        </w:tc>
      </w:tr>
      <w:tr w:rsidR="00860AC3" w:rsidRPr="008E6E39" w:rsidTr="007227C1">
        <w:tc>
          <w:tcPr>
            <w:tcW w:w="11058" w:type="dxa"/>
          </w:tcPr>
          <w:p w:rsidR="007F4E69" w:rsidRDefault="007F4E69" w:rsidP="008E6E39">
            <w:pPr>
              <w:pStyle w:val="DefaultText"/>
              <w:tabs>
                <w:tab w:val="left" w:pos="5103"/>
              </w:tabs>
              <w:rPr>
                <w:rFonts w:ascii="Arial" w:hAnsi="Arial" w:cs="Arial"/>
                <w:b/>
              </w:rPr>
            </w:pPr>
          </w:p>
          <w:p w:rsidR="00860AC3" w:rsidRDefault="00860AC3" w:rsidP="008E6E39">
            <w:pPr>
              <w:pStyle w:val="DefaultText"/>
              <w:tabs>
                <w:tab w:val="left" w:pos="5103"/>
              </w:tabs>
              <w:rPr>
                <w:rFonts w:ascii="Arial" w:hAnsi="Arial" w:cs="Arial"/>
                <w:b/>
              </w:rPr>
            </w:pPr>
            <w:r w:rsidRPr="00C23612">
              <w:rPr>
                <w:rFonts w:ascii="Arial" w:hAnsi="Arial" w:cs="Arial"/>
                <w:b/>
              </w:rPr>
              <w:t>Language Proficiency</w:t>
            </w:r>
          </w:p>
          <w:p w:rsidR="002B72F8" w:rsidRDefault="00C23612" w:rsidP="008E6E39">
            <w:pPr>
              <w:pStyle w:val="DefaultText"/>
              <w:tabs>
                <w:tab w:val="left" w:pos="5103"/>
              </w:tabs>
              <w:rPr>
                <w:rFonts w:ascii="Arial" w:hAnsi="Arial" w:cs="Arial"/>
                <w:b/>
              </w:rPr>
            </w:pPr>
            <w:r>
              <w:rPr>
                <w:rFonts w:ascii="Arial" w:hAnsi="Arial" w:cs="Arial"/>
                <w:b/>
              </w:rPr>
              <w:t xml:space="preserve">Please indicate </w:t>
            </w:r>
            <w:r w:rsidR="002B72F8">
              <w:rPr>
                <w:rFonts w:ascii="Arial" w:hAnsi="Arial" w:cs="Arial"/>
                <w:b/>
              </w:rPr>
              <w:t>which categories apply to you in the boxes below:</w:t>
            </w:r>
          </w:p>
          <w:p w:rsidR="002B72F8" w:rsidRDefault="002B72F8" w:rsidP="008E6E39">
            <w:pPr>
              <w:pStyle w:val="DefaultText"/>
              <w:tabs>
                <w:tab w:val="left" w:pos="5103"/>
              </w:tabs>
              <w:rPr>
                <w:rFonts w:ascii="Arial" w:hAnsi="Arial" w:cs="Arial"/>
                <w:b/>
              </w:rPr>
            </w:pPr>
          </w:p>
          <w:p w:rsidR="00307262" w:rsidRDefault="002B72F8" w:rsidP="008E6E39">
            <w:pPr>
              <w:pStyle w:val="DefaultText"/>
              <w:tabs>
                <w:tab w:val="left" w:pos="5103"/>
              </w:tabs>
              <w:rPr>
                <w:rFonts w:ascii="Arial" w:hAnsi="Arial" w:cs="Arial"/>
                <w:b/>
              </w:rPr>
            </w:pPr>
            <w:r>
              <w:rPr>
                <w:rFonts w:ascii="Arial" w:hAnsi="Arial" w:cs="Arial"/>
                <w:b/>
              </w:rPr>
              <w:t xml:space="preserve"> None /A little / Quite good / Fluent</w:t>
            </w:r>
          </w:p>
          <w:p w:rsidR="002B72F8" w:rsidRPr="00C23612" w:rsidRDefault="002B72F8" w:rsidP="008E6E39">
            <w:pPr>
              <w:pStyle w:val="DefaultText"/>
              <w:tabs>
                <w:tab w:val="left" w:pos="5103"/>
              </w:tabs>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2214"/>
              <w:gridCol w:w="2198"/>
              <w:gridCol w:w="2238"/>
              <w:gridCol w:w="1976"/>
            </w:tblGrid>
            <w:tr w:rsidR="0054140C" w:rsidRPr="00CA4EBB" w:rsidTr="00B25A5A">
              <w:tc>
                <w:tcPr>
                  <w:tcW w:w="2206" w:type="dxa"/>
                  <w:shd w:val="clear" w:color="auto" w:fill="BDD6EE" w:themeFill="accent1" w:themeFillTint="66"/>
                </w:tcPr>
                <w:p w:rsidR="0054140C" w:rsidRPr="00CA4EBB" w:rsidRDefault="0054140C" w:rsidP="00CA4EBB">
                  <w:pPr>
                    <w:pStyle w:val="DefaultText"/>
                    <w:tabs>
                      <w:tab w:val="left" w:pos="5103"/>
                    </w:tabs>
                    <w:rPr>
                      <w:rFonts w:ascii="Arial" w:hAnsi="Arial" w:cs="Arial"/>
                    </w:rPr>
                  </w:pPr>
                </w:p>
              </w:tc>
              <w:tc>
                <w:tcPr>
                  <w:tcW w:w="2214" w:type="dxa"/>
                  <w:shd w:val="clear" w:color="auto" w:fill="BDD6EE" w:themeFill="accent1" w:themeFillTint="66"/>
                </w:tcPr>
                <w:p w:rsidR="0054140C" w:rsidRPr="001A3F49" w:rsidRDefault="0054140C" w:rsidP="00CA4EBB">
                  <w:pPr>
                    <w:pStyle w:val="DefaultText"/>
                    <w:tabs>
                      <w:tab w:val="left" w:pos="5103"/>
                    </w:tabs>
                    <w:rPr>
                      <w:rFonts w:ascii="Arial" w:hAnsi="Arial" w:cs="Arial"/>
                      <w:b/>
                    </w:rPr>
                  </w:pPr>
                  <w:r w:rsidRPr="001A3F49">
                    <w:rPr>
                      <w:rFonts w:ascii="Arial" w:hAnsi="Arial" w:cs="Arial"/>
                      <w:b/>
                    </w:rPr>
                    <w:t>Spoken</w:t>
                  </w:r>
                </w:p>
              </w:tc>
              <w:tc>
                <w:tcPr>
                  <w:tcW w:w="2198" w:type="dxa"/>
                  <w:shd w:val="clear" w:color="auto" w:fill="BDD6EE" w:themeFill="accent1" w:themeFillTint="66"/>
                </w:tcPr>
                <w:p w:rsidR="0054140C" w:rsidRPr="001A3F49" w:rsidRDefault="0054140C" w:rsidP="00CA4EBB">
                  <w:pPr>
                    <w:pStyle w:val="DefaultText"/>
                    <w:tabs>
                      <w:tab w:val="left" w:pos="5103"/>
                    </w:tabs>
                    <w:rPr>
                      <w:rFonts w:ascii="Arial" w:hAnsi="Arial" w:cs="Arial"/>
                      <w:b/>
                    </w:rPr>
                  </w:pPr>
                  <w:r w:rsidRPr="001A3F49">
                    <w:rPr>
                      <w:rFonts w:ascii="Arial" w:hAnsi="Arial" w:cs="Arial"/>
                      <w:b/>
                    </w:rPr>
                    <w:t>Written</w:t>
                  </w:r>
                </w:p>
              </w:tc>
              <w:tc>
                <w:tcPr>
                  <w:tcW w:w="2238" w:type="dxa"/>
                  <w:shd w:val="clear" w:color="auto" w:fill="BDD6EE" w:themeFill="accent1" w:themeFillTint="66"/>
                </w:tcPr>
                <w:p w:rsidR="0054140C" w:rsidRPr="001A3F49" w:rsidRDefault="0054140C" w:rsidP="00CA4EBB">
                  <w:pPr>
                    <w:pStyle w:val="DefaultText"/>
                    <w:tabs>
                      <w:tab w:val="left" w:pos="5103"/>
                    </w:tabs>
                    <w:rPr>
                      <w:rFonts w:ascii="Arial" w:hAnsi="Arial" w:cs="Arial"/>
                      <w:b/>
                    </w:rPr>
                  </w:pPr>
                  <w:r w:rsidRPr="001A3F49">
                    <w:rPr>
                      <w:rFonts w:ascii="Arial" w:hAnsi="Arial" w:cs="Arial"/>
                      <w:b/>
                    </w:rPr>
                    <w:t>Reading</w:t>
                  </w:r>
                </w:p>
              </w:tc>
              <w:tc>
                <w:tcPr>
                  <w:tcW w:w="1976" w:type="dxa"/>
                  <w:shd w:val="clear" w:color="auto" w:fill="BDD6EE" w:themeFill="accent1" w:themeFillTint="66"/>
                </w:tcPr>
                <w:p w:rsidR="0054140C" w:rsidRPr="001A3F49" w:rsidRDefault="0054140C" w:rsidP="00CA4EBB">
                  <w:pPr>
                    <w:pStyle w:val="DefaultText"/>
                    <w:tabs>
                      <w:tab w:val="left" w:pos="5103"/>
                    </w:tabs>
                    <w:rPr>
                      <w:rFonts w:ascii="Arial" w:hAnsi="Arial" w:cs="Arial"/>
                      <w:b/>
                    </w:rPr>
                  </w:pPr>
                  <w:r w:rsidRPr="001A3F49">
                    <w:rPr>
                      <w:rFonts w:ascii="Arial" w:hAnsi="Arial" w:cs="Arial"/>
                      <w:b/>
                    </w:rPr>
                    <w:t>None</w:t>
                  </w:r>
                </w:p>
              </w:tc>
            </w:tr>
            <w:tr w:rsidR="0054140C" w:rsidRPr="00CA4EBB" w:rsidTr="00F437DD">
              <w:trPr>
                <w:trHeight w:val="454"/>
              </w:trPr>
              <w:tc>
                <w:tcPr>
                  <w:tcW w:w="2206" w:type="dxa"/>
                  <w:shd w:val="clear" w:color="auto" w:fill="BDD6EE" w:themeFill="accent1" w:themeFillTint="66"/>
                </w:tcPr>
                <w:p w:rsidR="0054140C" w:rsidRPr="00CA4EBB" w:rsidRDefault="0054140C" w:rsidP="00CA4EBB">
                  <w:pPr>
                    <w:pStyle w:val="DefaultText"/>
                    <w:tabs>
                      <w:tab w:val="left" w:pos="5103"/>
                    </w:tabs>
                    <w:rPr>
                      <w:rFonts w:ascii="Arial" w:hAnsi="Arial" w:cs="Arial"/>
                    </w:rPr>
                  </w:pPr>
                  <w:r w:rsidRPr="00CA4EBB">
                    <w:rPr>
                      <w:rFonts w:ascii="Arial" w:hAnsi="Arial" w:cs="Arial"/>
                    </w:rPr>
                    <w:t>English</w:t>
                  </w:r>
                </w:p>
                <w:p w:rsidR="0054140C" w:rsidRPr="00CA4EBB" w:rsidRDefault="0054140C" w:rsidP="00CA4EBB">
                  <w:pPr>
                    <w:pStyle w:val="DefaultText"/>
                    <w:tabs>
                      <w:tab w:val="left" w:pos="5103"/>
                    </w:tabs>
                    <w:rPr>
                      <w:rFonts w:ascii="Arial" w:hAnsi="Arial" w:cs="Arial"/>
                    </w:rPr>
                  </w:pPr>
                </w:p>
              </w:tc>
              <w:tc>
                <w:tcPr>
                  <w:tcW w:w="2214" w:type="dxa"/>
                </w:tcPr>
                <w:p w:rsidR="0054140C" w:rsidRPr="00CA4EBB" w:rsidRDefault="0054140C" w:rsidP="00CA4EBB">
                  <w:pPr>
                    <w:pStyle w:val="DefaultText"/>
                    <w:tabs>
                      <w:tab w:val="left" w:pos="5103"/>
                    </w:tabs>
                    <w:rPr>
                      <w:rFonts w:ascii="Arial" w:hAnsi="Arial" w:cs="Arial"/>
                    </w:rPr>
                  </w:pPr>
                </w:p>
              </w:tc>
              <w:tc>
                <w:tcPr>
                  <w:tcW w:w="2198" w:type="dxa"/>
                </w:tcPr>
                <w:p w:rsidR="0054140C" w:rsidRPr="00CA4EBB" w:rsidRDefault="0054140C" w:rsidP="00CA4EBB">
                  <w:pPr>
                    <w:pStyle w:val="DefaultText"/>
                    <w:tabs>
                      <w:tab w:val="left" w:pos="5103"/>
                    </w:tabs>
                    <w:rPr>
                      <w:rFonts w:ascii="Arial" w:hAnsi="Arial" w:cs="Arial"/>
                    </w:rPr>
                  </w:pPr>
                </w:p>
              </w:tc>
              <w:tc>
                <w:tcPr>
                  <w:tcW w:w="2238" w:type="dxa"/>
                </w:tcPr>
                <w:p w:rsidR="0054140C" w:rsidRPr="00CA4EBB" w:rsidRDefault="0054140C" w:rsidP="00CA4EBB">
                  <w:pPr>
                    <w:pStyle w:val="DefaultText"/>
                    <w:tabs>
                      <w:tab w:val="left" w:pos="5103"/>
                    </w:tabs>
                    <w:rPr>
                      <w:rFonts w:ascii="Arial" w:hAnsi="Arial" w:cs="Arial"/>
                    </w:rPr>
                  </w:pPr>
                </w:p>
              </w:tc>
              <w:tc>
                <w:tcPr>
                  <w:tcW w:w="1976" w:type="dxa"/>
                </w:tcPr>
                <w:p w:rsidR="0054140C" w:rsidRPr="00CA4EBB" w:rsidRDefault="0054140C" w:rsidP="00CA4EBB">
                  <w:pPr>
                    <w:pStyle w:val="DefaultText"/>
                    <w:tabs>
                      <w:tab w:val="left" w:pos="5103"/>
                    </w:tabs>
                    <w:rPr>
                      <w:rFonts w:ascii="Arial" w:hAnsi="Arial" w:cs="Arial"/>
                    </w:rPr>
                  </w:pPr>
                </w:p>
              </w:tc>
            </w:tr>
            <w:tr w:rsidR="0054140C" w:rsidRPr="00CA4EBB" w:rsidTr="00F437DD">
              <w:trPr>
                <w:trHeight w:val="454"/>
              </w:trPr>
              <w:tc>
                <w:tcPr>
                  <w:tcW w:w="2206" w:type="dxa"/>
                  <w:shd w:val="clear" w:color="auto" w:fill="BDD6EE" w:themeFill="accent1" w:themeFillTint="66"/>
                </w:tcPr>
                <w:p w:rsidR="0054140C" w:rsidRPr="00CA4EBB" w:rsidRDefault="0054140C" w:rsidP="00CA4EBB">
                  <w:pPr>
                    <w:pStyle w:val="DefaultText"/>
                    <w:tabs>
                      <w:tab w:val="left" w:pos="5103"/>
                    </w:tabs>
                    <w:rPr>
                      <w:rFonts w:ascii="Arial" w:hAnsi="Arial" w:cs="Arial"/>
                    </w:rPr>
                  </w:pPr>
                  <w:r w:rsidRPr="00CA4EBB">
                    <w:rPr>
                      <w:rFonts w:ascii="Arial" w:hAnsi="Arial" w:cs="Arial"/>
                    </w:rPr>
                    <w:t>Welsh</w:t>
                  </w:r>
                </w:p>
                <w:p w:rsidR="0054140C" w:rsidRPr="00CA4EBB" w:rsidRDefault="0054140C" w:rsidP="00CA4EBB">
                  <w:pPr>
                    <w:pStyle w:val="DefaultText"/>
                    <w:tabs>
                      <w:tab w:val="left" w:pos="5103"/>
                    </w:tabs>
                    <w:rPr>
                      <w:rFonts w:ascii="Arial" w:hAnsi="Arial" w:cs="Arial"/>
                    </w:rPr>
                  </w:pPr>
                </w:p>
              </w:tc>
              <w:tc>
                <w:tcPr>
                  <w:tcW w:w="2214" w:type="dxa"/>
                </w:tcPr>
                <w:p w:rsidR="0054140C" w:rsidRPr="00CA4EBB" w:rsidRDefault="0054140C" w:rsidP="00CA4EBB">
                  <w:pPr>
                    <w:pStyle w:val="DefaultText"/>
                    <w:tabs>
                      <w:tab w:val="left" w:pos="5103"/>
                    </w:tabs>
                    <w:rPr>
                      <w:rFonts w:ascii="Arial" w:hAnsi="Arial" w:cs="Arial"/>
                    </w:rPr>
                  </w:pPr>
                </w:p>
              </w:tc>
              <w:tc>
                <w:tcPr>
                  <w:tcW w:w="2198" w:type="dxa"/>
                </w:tcPr>
                <w:p w:rsidR="0054140C" w:rsidRPr="00CA4EBB" w:rsidRDefault="0054140C" w:rsidP="00CA4EBB">
                  <w:pPr>
                    <w:pStyle w:val="DefaultText"/>
                    <w:tabs>
                      <w:tab w:val="left" w:pos="5103"/>
                    </w:tabs>
                    <w:rPr>
                      <w:rFonts w:ascii="Arial" w:hAnsi="Arial" w:cs="Arial"/>
                    </w:rPr>
                  </w:pPr>
                </w:p>
              </w:tc>
              <w:tc>
                <w:tcPr>
                  <w:tcW w:w="2238" w:type="dxa"/>
                </w:tcPr>
                <w:p w:rsidR="0054140C" w:rsidRPr="00CA4EBB" w:rsidRDefault="0054140C" w:rsidP="00CA4EBB">
                  <w:pPr>
                    <w:pStyle w:val="DefaultText"/>
                    <w:tabs>
                      <w:tab w:val="left" w:pos="5103"/>
                    </w:tabs>
                    <w:rPr>
                      <w:rFonts w:ascii="Arial" w:hAnsi="Arial" w:cs="Arial"/>
                    </w:rPr>
                  </w:pPr>
                </w:p>
              </w:tc>
              <w:tc>
                <w:tcPr>
                  <w:tcW w:w="1976" w:type="dxa"/>
                </w:tcPr>
                <w:p w:rsidR="0054140C" w:rsidRPr="00CA4EBB" w:rsidRDefault="0054140C" w:rsidP="00CA4EBB">
                  <w:pPr>
                    <w:pStyle w:val="DefaultText"/>
                    <w:tabs>
                      <w:tab w:val="left" w:pos="5103"/>
                    </w:tabs>
                    <w:rPr>
                      <w:rFonts w:ascii="Arial" w:hAnsi="Arial" w:cs="Arial"/>
                    </w:rPr>
                  </w:pPr>
                </w:p>
              </w:tc>
            </w:tr>
            <w:tr w:rsidR="0054140C" w:rsidRPr="00CA4EBB" w:rsidTr="00F437DD">
              <w:trPr>
                <w:trHeight w:val="454"/>
              </w:trPr>
              <w:tc>
                <w:tcPr>
                  <w:tcW w:w="2206" w:type="dxa"/>
                  <w:shd w:val="clear" w:color="auto" w:fill="BDD6EE" w:themeFill="accent1" w:themeFillTint="66"/>
                </w:tcPr>
                <w:p w:rsidR="00F437DD" w:rsidRDefault="00F437DD" w:rsidP="00F437DD">
                  <w:pPr>
                    <w:pStyle w:val="DefaultText"/>
                    <w:tabs>
                      <w:tab w:val="left" w:pos="5103"/>
                    </w:tabs>
                    <w:rPr>
                      <w:rFonts w:ascii="Arial" w:hAnsi="Arial" w:cs="Arial"/>
                    </w:rPr>
                  </w:pPr>
                  <w:r>
                    <w:rPr>
                      <w:rFonts w:ascii="Arial" w:hAnsi="Arial" w:cs="Arial"/>
                    </w:rPr>
                    <w:t xml:space="preserve">Other </w:t>
                  </w:r>
                  <w:r w:rsidR="0054140C" w:rsidRPr="00CA4EBB">
                    <w:rPr>
                      <w:rFonts w:ascii="Arial" w:hAnsi="Arial" w:cs="Arial"/>
                    </w:rPr>
                    <w:t xml:space="preserve"> </w:t>
                  </w:r>
                </w:p>
                <w:p w:rsidR="0054140C" w:rsidRPr="00CA4EBB" w:rsidRDefault="0054140C" w:rsidP="00F437DD">
                  <w:pPr>
                    <w:pStyle w:val="DefaultText"/>
                    <w:tabs>
                      <w:tab w:val="left" w:pos="5103"/>
                    </w:tabs>
                    <w:rPr>
                      <w:rFonts w:ascii="Arial" w:hAnsi="Arial" w:cs="Arial"/>
                    </w:rPr>
                  </w:pPr>
                  <w:r w:rsidRPr="00F437DD">
                    <w:rPr>
                      <w:rFonts w:ascii="Arial" w:hAnsi="Arial" w:cs="Arial"/>
                      <w:sz w:val="20"/>
                    </w:rPr>
                    <w:t>please specify</w:t>
                  </w:r>
                </w:p>
              </w:tc>
              <w:tc>
                <w:tcPr>
                  <w:tcW w:w="2214" w:type="dxa"/>
                </w:tcPr>
                <w:p w:rsidR="0054140C" w:rsidRPr="00CA4EBB" w:rsidRDefault="0054140C" w:rsidP="00CA4EBB">
                  <w:pPr>
                    <w:pStyle w:val="DefaultText"/>
                    <w:tabs>
                      <w:tab w:val="left" w:pos="5103"/>
                    </w:tabs>
                    <w:rPr>
                      <w:rFonts w:ascii="Arial" w:hAnsi="Arial" w:cs="Arial"/>
                    </w:rPr>
                  </w:pPr>
                </w:p>
              </w:tc>
              <w:tc>
                <w:tcPr>
                  <w:tcW w:w="2198" w:type="dxa"/>
                </w:tcPr>
                <w:p w:rsidR="0054140C" w:rsidRPr="00CA4EBB" w:rsidRDefault="0054140C" w:rsidP="00CA4EBB">
                  <w:pPr>
                    <w:pStyle w:val="DefaultText"/>
                    <w:tabs>
                      <w:tab w:val="left" w:pos="5103"/>
                    </w:tabs>
                    <w:rPr>
                      <w:rFonts w:ascii="Arial" w:hAnsi="Arial" w:cs="Arial"/>
                    </w:rPr>
                  </w:pPr>
                </w:p>
              </w:tc>
              <w:tc>
                <w:tcPr>
                  <w:tcW w:w="2238" w:type="dxa"/>
                </w:tcPr>
                <w:p w:rsidR="0054140C" w:rsidRPr="00CA4EBB" w:rsidRDefault="0054140C" w:rsidP="00CA4EBB">
                  <w:pPr>
                    <w:pStyle w:val="DefaultText"/>
                    <w:tabs>
                      <w:tab w:val="left" w:pos="5103"/>
                    </w:tabs>
                    <w:rPr>
                      <w:rFonts w:ascii="Arial" w:hAnsi="Arial" w:cs="Arial"/>
                    </w:rPr>
                  </w:pPr>
                </w:p>
              </w:tc>
              <w:tc>
                <w:tcPr>
                  <w:tcW w:w="1976" w:type="dxa"/>
                </w:tcPr>
                <w:p w:rsidR="0054140C" w:rsidRPr="00CA4EBB" w:rsidRDefault="0054140C" w:rsidP="00CA4EBB">
                  <w:pPr>
                    <w:pStyle w:val="DefaultText"/>
                    <w:tabs>
                      <w:tab w:val="left" w:pos="5103"/>
                    </w:tabs>
                    <w:rPr>
                      <w:rFonts w:ascii="Arial" w:hAnsi="Arial" w:cs="Arial"/>
                    </w:rPr>
                  </w:pPr>
                </w:p>
              </w:tc>
            </w:tr>
          </w:tbl>
          <w:p w:rsidR="00C23612" w:rsidRPr="008E6E39" w:rsidRDefault="00C23612" w:rsidP="008E6E39">
            <w:pPr>
              <w:pStyle w:val="DefaultText"/>
              <w:tabs>
                <w:tab w:val="left" w:pos="5103"/>
              </w:tabs>
              <w:rPr>
                <w:rFonts w:ascii="Arial" w:hAnsi="Arial" w:cs="Arial"/>
              </w:rPr>
            </w:pPr>
          </w:p>
        </w:tc>
      </w:tr>
      <w:tr w:rsidR="00DB6FEC" w:rsidRPr="008E6E39" w:rsidTr="007227C1">
        <w:tc>
          <w:tcPr>
            <w:tcW w:w="11058" w:type="dxa"/>
          </w:tcPr>
          <w:p w:rsidR="00307262" w:rsidRDefault="00307262" w:rsidP="008E6E39">
            <w:pPr>
              <w:pStyle w:val="DefaultText"/>
              <w:tabs>
                <w:tab w:val="left" w:pos="5103"/>
              </w:tabs>
              <w:rPr>
                <w:rFonts w:ascii="Arial" w:hAnsi="Arial" w:cs="Arial"/>
              </w:rPr>
            </w:pPr>
          </w:p>
          <w:p w:rsidR="00DB6FEC" w:rsidRPr="008E6E39" w:rsidRDefault="00DB6FEC" w:rsidP="008E6E39">
            <w:pPr>
              <w:pStyle w:val="DefaultText"/>
              <w:tabs>
                <w:tab w:val="left" w:pos="5103"/>
              </w:tabs>
              <w:rPr>
                <w:rFonts w:ascii="Arial" w:hAnsi="Arial" w:cs="Arial"/>
                <w:b/>
              </w:rPr>
            </w:pPr>
            <w:r w:rsidRPr="008E6E39">
              <w:rPr>
                <w:rFonts w:ascii="Arial" w:hAnsi="Arial" w:cs="Arial"/>
              </w:rPr>
              <w:t>If you were successfully shortlisted for this post would you prefer your interview conducted in</w:t>
            </w:r>
            <w:r w:rsidRPr="008E6E39">
              <w:rPr>
                <w:rFonts w:ascii="Arial" w:hAnsi="Arial" w:cs="Arial"/>
                <w:b/>
              </w:rPr>
              <w:t xml:space="preserve"> </w:t>
            </w:r>
            <w:r w:rsidRPr="008E6E39">
              <w:rPr>
                <w:rFonts w:ascii="Arial" w:hAnsi="Arial" w:cs="Arial"/>
              </w:rPr>
              <w:t>WELSH/</w:t>
            </w:r>
            <w:r w:rsidR="00AF4B37" w:rsidRPr="008E6E39">
              <w:rPr>
                <w:rFonts w:ascii="Arial" w:hAnsi="Arial" w:cs="Arial"/>
              </w:rPr>
              <w:t>ENGLISH?</w:t>
            </w:r>
            <w:r w:rsidR="00AF4B37" w:rsidRPr="008E6E39">
              <w:rPr>
                <w:rFonts w:ascii="Arial" w:hAnsi="Arial" w:cs="Arial"/>
                <w:b/>
              </w:rPr>
              <w:t xml:space="preserve"> </w:t>
            </w:r>
          </w:p>
          <w:p w:rsidR="00AF4B37" w:rsidRPr="008E6E39" w:rsidRDefault="00AF4B37" w:rsidP="006C75EF">
            <w:pPr>
              <w:pStyle w:val="DefaultText"/>
              <w:tabs>
                <w:tab w:val="left" w:pos="5103"/>
              </w:tabs>
              <w:jc w:val="center"/>
              <w:rPr>
                <w:rFonts w:ascii="Arial" w:hAnsi="Arial" w:cs="Arial"/>
                <w:b/>
              </w:rPr>
            </w:pPr>
            <w:r w:rsidRPr="008E6E39">
              <w:rPr>
                <w:rFonts w:ascii="Arial" w:hAnsi="Arial" w:cs="Arial"/>
                <w:b/>
              </w:rPr>
              <w:t>Welsh</w:t>
            </w:r>
            <w:r w:rsidR="00F437DD">
              <w:rPr>
                <w:rFonts w:ascii="Arial" w:hAnsi="Arial" w:cs="Arial"/>
                <w:b/>
              </w:rPr>
              <w:t xml:space="preserve">  </w:t>
            </w:r>
            <w:sdt>
              <w:sdtPr>
                <w:rPr>
                  <w:rFonts w:ascii="Arial" w:hAnsi="Arial" w:cs="Arial"/>
                  <w:b/>
                </w:rPr>
                <w:id w:val="1787612944"/>
                <w14:checkbox>
                  <w14:checked w14:val="0"/>
                  <w14:checkedState w14:val="2612" w14:font="MS Gothic"/>
                  <w14:uncheckedState w14:val="2610" w14:font="MS Gothic"/>
                </w14:checkbox>
              </w:sdtPr>
              <w:sdtEndPr/>
              <w:sdtContent>
                <w:r w:rsidR="00F437DD">
                  <w:rPr>
                    <w:rFonts w:ascii="MS Gothic" w:eastAsia="MS Gothic" w:hAnsi="MS Gothic" w:cs="Arial" w:hint="eastAsia"/>
                    <w:b/>
                  </w:rPr>
                  <w:t>☐</w:t>
                </w:r>
              </w:sdtContent>
            </w:sdt>
            <w:r w:rsidR="00F437DD">
              <w:rPr>
                <w:rFonts w:ascii="Arial" w:hAnsi="Arial" w:cs="Arial"/>
                <w:b/>
              </w:rPr>
              <w:t xml:space="preserve">  </w:t>
            </w:r>
            <w:r w:rsidRPr="008E6E39">
              <w:rPr>
                <w:rFonts w:ascii="Arial" w:hAnsi="Arial" w:cs="Arial"/>
                <w:b/>
              </w:rPr>
              <w:t>English</w:t>
            </w:r>
            <w:r w:rsidR="00F437DD">
              <w:rPr>
                <w:rFonts w:ascii="Arial" w:hAnsi="Arial" w:cs="Arial"/>
                <w:b/>
              </w:rPr>
              <w:t xml:space="preserve"> </w:t>
            </w:r>
            <w:sdt>
              <w:sdtPr>
                <w:rPr>
                  <w:rFonts w:ascii="Arial" w:hAnsi="Arial" w:cs="Arial"/>
                  <w:b/>
                </w:rPr>
                <w:id w:val="503705988"/>
                <w14:checkbox>
                  <w14:checked w14:val="0"/>
                  <w14:checkedState w14:val="2612" w14:font="MS Gothic"/>
                  <w14:uncheckedState w14:val="2610" w14:font="MS Gothic"/>
                </w14:checkbox>
              </w:sdtPr>
              <w:sdtEndPr/>
              <w:sdtContent>
                <w:r w:rsidR="00F437DD">
                  <w:rPr>
                    <w:rFonts w:ascii="MS Gothic" w:eastAsia="MS Gothic" w:hAnsi="MS Gothic" w:cs="Arial" w:hint="eastAsia"/>
                    <w:b/>
                  </w:rPr>
                  <w:t>☐</w:t>
                </w:r>
              </w:sdtContent>
            </w:sdt>
          </w:p>
        </w:tc>
      </w:tr>
      <w:tr w:rsidR="00860AC3" w:rsidRPr="008E6E39" w:rsidTr="007227C1">
        <w:tc>
          <w:tcPr>
            <w:tcW w:w="11058" w:type="dxa"/>
          </w:tcPr>
          <w:p w:rsidR="00C503E7" w:rsidRDefault="00C503E7" w:rsidP="008E6E39">
            <w:pPr>
              <w:pStyle w:val="DefaultText"/>
              <w:tabs>
                <w:tab w:val="left" w:pos="5103"/>
              </w:tabs>
              <w:rPr>
                <w:rFonts w:ascii="Arial" w:hAnsi="Arial" w:cs="Arial"/>
              </w:rPr>
            </w:pPr>
          </w:p>
          <w:p w:rsidR="00860AC3" w:rsidRDefault="00C503E7" w:rsidP="008E6E39">
            <w:pPr>
              <w:pStyle w:val="DefaultText"/>
              <w:tabs>
                <w:tab w:val="left" w:pos="5103"/>
              </w:tabs>
              <w:rPr>
                <w:rFonts w:ascii="Arial" w:hAnsi="Arial" w:cs="Arial"/>
              </w:rPr>
            </w:pPr>
            <w:r>
              <w:rPr>
                <w:rFonts w:ascii="Arial" w:hAnsi="Arial" w:cs="Arial"/>
              </w:rPr>
              <w:t>There may be a requirement to tra</w:t>
            </w:r>
            <w:r w:rsidR="00A23137">
              <w:rPr>
                <w:rFonts w:ascii="Arial" w:hAnsi="Arial" w:cs="Arial"/>
              </w:rPr>
              <w:t>vel to fulfil the duties of the</w:t>
            </w:r>
            <w:r>
              <w:rPr>
                <w:rFonts w:ascii="Arial" w:hAnsi="Arial" w:cs="Arial"/>
              </w:rPr>
              <w:t xml:space="preserve"> post applied for.</w:t>
            </w:r>
          </w:p>
          <w:p w:rsidR="006C75EF" w:rsidRDefault="00C503E7" w:rsidP="006C75EF">
            <w:pPr>
              <w:pStyle w:val="DefaultText"/>
              <w:tabs>
                <w:tab w:val="left" w:pos="5103"/>
              </w:tabs>
              <w:rPr>
                <w:rFonts w:ascii="Arial" w:hAnsi="Arial" w:cs="Arial"/>
                <w:b/>
              </w:rPr>
            </w:pPr>
            <w:r>
              <w:rPr>
                <w:rFonts w:ascii="Arial" w:hAnsi="Arial" w:cs="Arial"/>
              </w:rPr>
              <w:t xml:space="preserve">Are you able to access </w:t>
            </w:r>
            <w:r w:rsidR="004F131C">
              <w:rPr>
                <w:rFonts w:ascii="Arial" w:hAnsi="Arial" w:cs="Arial"/>
              </w:rPr>
              <w:t xml:space="preserve">a </w:t>
            </w:r>
            <w:r>
              <w:rPr>
                <w:rFonts w:ascii="Arial" w:hAnsi="Arial" w:cs="Arial"/>
              </w:rPr>
              <w:t xml:space="preserve">suitable </w:t>
            </w:r>
            <w:r w:rsidR="004F131C">
              <w:rPr>
                <w:rFonts w:ascii="Arial" w:hAnsi="Arial" w:cs="Arial"/>
              </w:rPr>
              <w:t xml:space="preserve">form </w:t>
            </w:r>
            <w:r>
              <w:rPr>
                <w:rFonts w:ascii="Arial" w:hAnsi="Arial" w:cs="Arial"/>
              </w:rPr>
              <w:t>of transport</w:t>
            </w:r>
            <w:r w:rsidR="004F131C">
              <w:rPr>
                <w:rFonts w:ascii="Arial" w:hAnsi="Arial" w:cs="Arial"/>
              </w:rPr>
              <w:t xml:space="preserve"> that will enable the duties of the post to be carried out in full</w:t>
            </w:r>
            <w:r>
              <w:rPr>
                <w:rFonts w:ascii="Arial" w:hAnsi="Arial" w:cs="Arial"/>
              </w:rPr>
              <w:t xml:space="preserve">?     </w:t>
            </w:r>
            <w:r w:rsidRPr="00C503E7">
              <w:rPr>
                <w:rFonts w:ascii="Arial" w:hAnsi="Arial" w:cs="Arial"/>
                <w:b/>
              </w:rPr>
              <w:t xml:space="preserve"> </w:t>
            </w:r>
          </w:p>
          <w:p w:rsidR="00EE4926" w:rsidRPr="008E6E39" w:rsidRDefault="00C503E7" w:rsidP="006C75EF">
            <w:pPr>
              <w:pStyle w:val="DefaultText"/>
              <w:tabs>
                <w:tab w:val="left" w:pos="5103"/>
              </w:tabs>
              <w:jc w:val="center"/>
              <w:rPr>
                <w:rFonts w:ascii="Arial" w:hAnsi="Arial" w:cs="Arial"/>
              </w:rPr>
            </w:pPr>
            <w:r w:rsidRPr="00C503E7">
              <w:rPr>
                <w:rFonts w:ascii="Arial" w:hAnsi="Arial" w:cs="Arial"/>
                <w:b/>
              </w:rPr>
              <w:t>YES</w:t>
            </w:r>
            <w:r w:rsidRPr="008E6E39">
              <w:rPr>
                <w:rFonts w:ascii="Arial" w:hAnsi="Arial" w:cs="Arial"/>
                <w:b/>
              </w:rPr>
              <w:t xml:space="preserve"> </w:t>
            </w:r>
            <w:sdt>
              <w:sdtPr>
                <w:rPr>
                  <w:rFonts w:ascii="Arial" w:hAnsi="Arial" w:cs="Arial"/>
                  <w:b/>
                </w:rPr>
                <w:id w:val="-1324965272"/>
                <w14:checkbox>
                  <w14:checked w14:val="0"/>
                  <w14:checkedState w14:val="2612" w14:font="MS Gothic"/>
                  <w14:uncheckedState w14:val="2610" w14:font="MS Gothic"/>
                </w14:checkbox>
              </w:sdtPr>
              <w:sdtEndPr/>
              <w:sdtContent>
                <w:r w:rsidR="00F437DD">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718900026"/>
                <w14:checkbox>
                  <w14:checked w14:val="0"/>
                  <w14:checkedState w14:val="2612" w14:font="MS Gothic"/>
                  <w14:uncheckedState w14:val="2610" w14:font="MS Gothic"/>
                </w14:checkbox>
              </w:sdtPr>
              <w:sdtEndPr/>
              <w:sdtContent>
                <w:r w:rsidR="00F437DD">
                  <w:rPr>
                    <w:rFonts w:ascii="MS Gothic" w:eastAsia="MS Gothic" w:hAnsi="MS Gothic" w:cs="Arial" w:hint="eastAsia"/>
                    <w:b/>
                  </w:rPr>
                  <w:t>☐</w:t>
                </w:r>
              </w:sdtContent>
            </w:sdt>
          </w:p>
        </w:tc>
      </w:tr>
      <w:tr w:rsidR="00AF4B37" w:rsidRPr="008E6E39" w:rsidTr="007227C1">
        <w:trPr>
          <w:cantSplit/>
        </w:trPr>
        <w:tc>
          <w:tcPr>
            <w:tcW w:w="11058" w:type="dxa"/>
          </w:tcPr>
          <w:p w:rsidR="00307262" w:rsidRDefault="00307262" w:rsidP="008E6E39">
            <w:pPr>
              <w:pStyle w:val="DefaultText"/>
              <w:tabs>
                <w:tab w:val="left" w:pos="5103"/>
              </w:tabs>
              <w:rPr>
                <w:rFonts w:ascii="Arial" w:hAnsi="Arial" w:cs="Arial"/>
                <w:bCs/>
                <w:szCs w:val="24"/>
              </w:rPr>
            </w:pPr>
          </w:p>
          <w:p w:rsidR="00AF4B37" w:rsidRDefault="00AF4B37" w:rsidP="008E6E39">
            <w:pPr>
              <w:pStyle w:val="DefaultText"/>
              <w:tabs>
                <w:tab w:val="left" w:pos="5103"/>
              </w:tabs>
              <w:rPr>
                <w:rFonts w:ascii="Arial" w:hAnsi="Arial" w:cs="Arial"/>
                <w:bCs/>
                <w:szCs w:val="24"/>
              </w:rPr>
            </w:pPr>
            <w:r w:rsidRPr="008E6E39">
              <w:rPr>
                <w:rFonts w:ascii="Arial" w:hAnsi="Arial" w:cs="Arial"/>
                <w:bCs/>
                <w:szCs w:val="24"/>
              </w:rPr>
              <w:t>All or parts of the information provided in this form may be used for the purpose of personnel administration and will be treated in accordance with Hafan Cymru’s registration under the Data Protection Act 1998.</w:t>
            </w:r>
          </w:p>
          <w:p w:rsidR="000954AB" w:rsidRPr="008E6E39" w:rsidRDefault="000954AB" w:rsidP="008E6E39">
            <w:pPr>
              <w:pStyle w:val="DefaultText"/>
              <w:tabs>
                <w:tab w:val="left" w:pos="5103"/>
              </w:tabs>
              <w:rPr>
                <w:rFonts w:ascii="Arial" w:hAnsi="Arial" w:cs="Arial"/>
                <w:szCs w:val="24"/>
              </w:rPr>
            </w:pPr>
          </w:p>
        </w:tc>
      </w:tr>
      <w:tr w:rsidR="00AF4B37" w:rsidRPr="008E6E39" w:rsidTr="007227C1">
        <w:trPr>
          <w:cantSplit/>
        </w:trPr>
        <w:tc>
          <w:tcPr>
            <w:tcW w:w="11058" w:type="dxa"/>
            <w:vAlign w:val="center"/>
          </w:tcPr>
          <w:p w:rsidR="00307262" w:rsidRDefault="00307262" w:rsidP="00AF4B37">
            <w:pPr>
              <w:pStyle w:val="Default"/>
              <w:rPr>
                <w:bCs/>
                <w:color w:val="auto"/>
              </w:rPr>
            </w:pPr>
          </w:p>
          <w:p w:rsidR="00AF4B37" w:rsidRPr="008E6E39" w:rsidRDefault="00AF4B37" w:rsidP="00AF4B37">
            <w:pPr>
              <w:pStyle w:val="Default"/>
              <w:rPr>
                <w:bCs/>
                <w:color w:val="auto"/>
              </w:rPr>
            </w:pPr>
            <w:r w:rsidRPr="008E6E39">
              <w:rPr>
                <w:bCs/>
                <w:color w:val="auto"/>
              </w:rPr>
              <w:t xml:space="preserve">The information I have given on this form is true to the best of my knowledge. I understand that any wilful mis-statement renders me liable to disqualification or instant dismissal if engaged. </w:t>
            </w:r>
          </w:p>
          <w:p w:rsidR="00AF4B37" w:rsidRPr="008E6E39" w:rsidRDefault="00AF4B37" w:rsidP="00AF4B37">
            <w:pPr>
              <w:pStyle w:val="Default"/>
              <w:rPr>
                <w:bCs/>
                <w:color w:val="auto"/>
              </w:rPr>
            </w:pPr>
          </w:p>
          <w:p w:rsidR="00AF4B37" w:rsidRDefault="00AF4B37" w:rsidP="001A3F49">
            <w:pPr>
              <w:pStyle w:val="Default"/>
              <w:ind w:right="431"/>
              <w:rPr>
                <w:b/>
                <w:bCs/>
                <w:color w:val="auto"/>
                <w:sz w:val="22"/>
                <w:szCs w:val="22"/>
              </w:rPr>
            </w:pPr>
            <w:r w:rsidRPr="008E6E39">
              <w:rPr>
                <w:b/>
                <w:bCs/>
                <w:color w:val="auto"/>
                <w:sz w:val="22"/>
                <w:szCs w:val="22"/>
              </w:rPr>
              <w:t>Signature:………………………</w:t>
            </w:r>
            <w:r w:rsidR="00133CD2">
              <w:rPr>
                <w:b/>
                <w:bCs/>
                <w:color w:val="auto"/>
                <w:sz w:val="22"/>
                <w:szCs w:val="22"/>
              </w:rPr>
              <w:t xml:space="preserve">                                             </w:t>
            </w:r>
            <w:r w:rsidRPr="008E6E39">
              <w:rPr>
                <w:b/>
                <w:bCs/>
                <w:color w:val="auto"/>
                <w:sz w:val="22"/>
                <w:szCs w:val="22"/>
              </w:rPr>
              <w:t>Date: .........................................</w:t>
            </w:r>
          </w:p>
          <w:p w:rsidR="009C7712" w:rsidRDefault="009C7712" w:rsidP="00AF4B37">
            <w:pPr>
              <w:pStyle w:val="Default"/>
              <w:rPr>
                <w:b/>
                <w:bCs/>
                <w:color w:val="auto"/>
                <w:sz w:val="22"/>
                <w:szCs w:val="22"/>
              </w:rPr>
            </w:pPr>
          </w:p>
          <w:p w:rsidR="00307262" w:rsidRDefault="00307262" w:rsidP="00133CD2">
            <w:pPr>
              <w:pStyle w:val="Default"/>
              <w:rPr>
                <w:b/>
                <w:bCs/>
                <w:color w:val="auto"/>
                <w:sz w:val="22"/>
                <w:szCs w:val="22"/>
              </w:rPr>
            </w:pPr>
          </w:p>
          <w:p w:rsidR="00133CD2" w:rsidRPr="008E6E39" w:rsidRDefault="00133CD2" w:rsidP="00133CD2">
            <w:pPr>
              <w:pStyle w:val="Default"/>
              <w:rPr>
                <w:b/>
                <w:bCs/>
                <w:color w:val="auto"/>
                <w:sz w:val="22"/>
                <w:szCs w:val="22"/>
              </w:rPr>
            </w:pPr>
          </w:p>
        </w:tc>
      </w:tr>
    </w:tbl>
    <w:p w:rsidR="00C23612" w:rsidRDefault="00C23612" w:rsidP="00AF4B37">
      <w:pPr>
        <w:tabs>
          <w:tab w:val="left" w:pos="2385"/>
        </w:tabs>
        <w:ind w:right="-1039"/>
        <w:rPr>
          <w:rFonts w:ascii="Arial" w:hAnsi="Arial" w:cs="Arial"/>
          <w:b/>
          <w:sz w:val="24"/>
          <w:szCs w:val="24"/>
          <w:u w:val="single"/>
        </w:rPr>
      </w:pPr>
    </w:p>
    <w:p w:rsidR="002A077C" w:rsidRPr="00B17E71" w:rsidRDefault="00C23612" w:rsidP="00F437DD">
      <w:pPr>
        <w:tabs>
          <w:tab w:val="left" w:pos="2385"/>
        </w:tabs>
        <w:spacing w:after="0"/>
        <w:ind w:right="-1039"/>
        <w:jc w:val="center"/>
        <w:rPr>
          <w:rFonts w:ascii="Arial" w:hAnsi="Arial" w:cs="Arial"/>
          <w:b/>
          <w:sz w:val="24"/>
          <w:szCs w:val="24"/>
          <w:u w:val="single"/>
        </w:rPr>
      </w:pPr>
      <w:r>
        <w:rPr>
          <w:rFonts w:ascii="Arial" w:hAnsi="Arial" w:cs="Arial"/>
          <w:b/>
          <w:sz w:val="24"/>
          <w:szCs w:val="24"/>
          <w:u w:val="single"/>
        </w:rPr>
        <w:br w:type="page"/>
      </w:r>
      <w:r w:rsidR="002267C0">
        <w:rPr>
          <w:rFonts w:ascii="Arial" w:hAnsi="Arial" w:cs="Arial"/>
          <w:b/>
          <w:sz w:val="24"/>
          <w:szCs w:val="24"/>
          <w:u w:val="single"/>
        </w:rPr>
        <w:lastRenderedPageBreak/>
        <w:t>SECTION 2</w:t>
      </w:r>
    </w:p>
    <w:tbl>
      <w:tblPr>
        <w:tblpPr w:leftFromText="180" w:rightFromText="180" w:vertAnchor="page" w:horzAnchor="margin" w:tblpY="258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132"/>
      </w:tblGrid>
      <w:tr w:rsidR="00782851" w:rsidRPr="00323DCB" w:rsidTr="009610E9">
        <w:trPr>
          <w:trHeight w:val="1125"/>
        </w:trPr>
        <w:tc>
          <w:tcPr>
            <w:tcW w:w="10485" w:type="dxa"/>
            <w:gridSpan w:val="2"/>
            <w:shd w:val="clear" w:color="auto" w:fill="BDD6EE" w:themeFill="accent1" w:themeFillTint="66"/>
          </w:tcPr>
          <w:p w:rsidR="00782851" w:rsidRDefault="00782851" w:rsidP="00E22E52">
            <w:pPr>
              <w:spacing w:after="0"/>
              <w:rPr>
                <w:rFonts w:ascii="Arial" w:hAnsi="Arial" w:cs="Arial"/>
                <w:sz w:val="24"/>
                <w:szCs w:val="24"/>
              </w:rPr>
            </w:pPr>
            <w:r w:rsidRPr="00323DCB">
              <w:rPr>
                <w:rFonts w:ascii="Arial" w:hAnsi="Arial" w:cs="Arial"/>
                <w:b/>
                <w:sz w:val="24"/>
                <w:szCs w:val="24"/>
              </w:rPr>
              <w:t>Education, Training and Qualifications</w:t>
            </w:r>
            <w:r w:rsidRPr="00323DCB">
              <w:rPr>
                <w:rFonts w:ascii="Arial" w:hAnsi="Arial" w:cs="Arial"/>
                <w:sz w:val="24"/>
                <w:szCs w:val="24"/>
              </w:rPr>
              <w:t xml:space="preserve"> (please include all education and training undertaken).</w:t>
            </w:r>
          </w:p>
          <w:p w:rsidR="00782851" w:rsidRPr="00323DCB" w:rsidRDefault="00782851" w:rsidP="00E22E52">
            <w:pPr>
              <w:spacing w:after="0"/>
              <w:rPr>
                <w:rFonts w:ascii="Arial" w:hAnsi="Arial" w:cs="Arial"/>
                <w:sz w:val="24"/>
                <w:szCs w:val="24"/>
              </w:rPr>
            </w:pPr>
            <w:r w:rsidRPr="00F97B25">
              <w:rPr>
                <w:rFonts w:ascii="Arial" w:hAnsi="Arial" w:cs="Arial"/>
                <w:sz w:val="24"/>
                <w:szCs w:val="24"/>
              </w:rPr>
              <w:t>N.B. If you are selected for interview you will be required to provide evidence of the qualifications you list below</w:t>
            </w:r>
          </w:p>
        </w:tc>
      </w:tr>
      <w:tr w:rsidR="00782851" w:rsidRPr="00323DCB" w:rsidTr="009610E9">
        <w:tc>
          <w:tcPr>
            <w:tcW w:w="5353" w:type="dxa"/>
            <w:shd w:val="clear" w:color="auto" w:fill="BDD6EE" w:themeFill="accent1" w:themeFillTint="66"/>
          </w:tcPr>
          <w:p w:rsidR="00E22E52" w:rsidRDefault="00E22E52" w:rsidP="00E22E52">
            <w:pPr>
              <w:spacing w:after="0"/>
              <w:rPr>
                <w:rFonts w:ascii="Arial" w:hAnsi="Arial" w:cs="Arial"/>
                <w:b/>
                <w:sz w:val="24"/>
                <w:szCs w:val="24"/>
              </w:rPr>
            </w:pPr>
          </w:p>
          <w:p w:rsidR="00782851" w:rsidRPr="00323DCB" w:rsidRDefault="00782851" w:rsidP="00E22E52">
            <w:pPr>
              <w:spacing w:after="0"/>
              <w:rPr>
                <w:rFonts w:ascii="Arial" w:hAnsi="Arial" w:cs="Arial"/>
                <w:b/>
                <w:sz w:val="24"/>
                <w:szCs w:val="24"/>
              </w:rPr>
            </w:pPr>
            <w:r w:rsidRPr="00323DCB">
              <w:rPr>
                <w:rFonts w:ascii="Arial" w:hAnsi="Arial" w:cs="Arial"/>
                <w:b/>
                <w:sz w:val="24"/>
                <w:szCs w:val="24"/>
              </w:rPr>
              <w:t>School/Co</w:t>
            </w:r>
            <w:r>
              <w:rPr>
                <w:rFonts w:ascii="Arial" w:hAnsi="Arial" w:cs="Arial"/>
                <w:b/>
                <w:sz w:val="24"/>
                <w:szCs w:val="24"/>
              </w:rPr>
              <w:t>l</w:t>
            </w:r>
            <w:r w:rsidR="009610E9">
              <w:rPr>
                <w:rFonts w:ascii="Arial" w:hAnsi="Arial" w:cs="Arial"/>
                <w:b/>
                <w:sz w:val="24"/>
                <w:szCs w:val="24"/>
              </w:rPr>
              <w:t>lege/University/Course attended</w:t>
            </w:r>
            <w:r>
              <w:rPr>
                <w:rFonts w:ascii="Arial" w:hAnsi="Arial" w:cs="Arial"/>
                <w:b/>
                <w:sz w:val="24"/>
                <w:szCs w:val="24"/>
              </w:rPr>
              <w:t xml:space="preserve"> </w:t>
            </w:r>
          </w:p>
        </w:tc>
        <w:tc>
          <w:tcPr>
            <w:tcW w:w="5132" w:type="dxa"/>
            <w:shd w:val="clear" w:color="auto" w:fill="BDD6EE" w:themeFill="accent1" w:themeFillTint="66"/>
          </w:tcPr>
          <w:p w:rsidR="00782851" w:rsidRDefault="00782851" w:rsidP="00E22E52">
            <w:pPr>
              <w:spacing w:after="0"/>
              <w:rPr>
                <w:rFonts w:ascii="Arial" w:hAnsi="Arial" w:cs="Arial"/>
                <w:b/>
                <w:sz w:val="24"/>
                <w:szCs w:val="24"/>
              </w:rPr>
            </w:pPr>
          </w:p>
          <w:p w:rsidR="00782851" w:rsidRPr="00323DCB" w:rsidRDefault="00782851" w:rsidP="009610E9">
            <w:pPr>
              <w:spacing w:after="0"/>
              <w:ind w:right="459"/>
              <w:rPr>
                <w:rFonts w:ascii="Arial" w:hAnsi="Arial" w:cs="Arial"/>
                <w:b/>
                <w:sz w:val="24"/>
                <w:szCs w:val="24"/>
              </w:rPr>
            </w:pPr>
            <w:r w:rsidRPr="00323DCB">
              <w:rPr>
                <w:rFonts w:ascii="Arial" w:hAnsi="Arial" w:cs="Arial"/>
                <w:b/>
                <w:sz w:val="24"/>
                <w:szCs w:val="24"/>
              </w:rPr>
              <w:t>Qualifications – Level, s</w:t>
            </w:r>
            <w:r w:rsidR="009610E9">
              <w:rPr>
                <w:rFonts w:ascii="Arial" w:hAnsi="Arial" w:cs="Arial"/>
                <w:b/>
                <w:sz w:val="24"/>
                <w:szCs w:val="24"/>
              </w:rPr>
              <w:t>ubject, grade and date obtained</w:t>
            </w:r>
          </w:p>
        </w:tc>
      </w:tr>
      <w:tr w:rsidR="00782851" w:rsidRPr="00323DCB" w:rsidTr="009610E9">
        <w:tc>
          <w:tcPr>
            <w:tcW w:w="5353" w:type="dxa"/>
          </w:tcPr>
          <w:p w:rsidR="00782851" w:rsidRPr="001A3F49" w:rsidRDefault="00782851" w:rsidP="00E22E52">
            <w:pPr>
              <w:spacing w:after="0" w:line="240" w:lineRule="auto"/>
              <w:rPr>
                <w:rFonts w:ascii="Arial" w:hAnsi="Arial" w:cs="Arial"/>
                <w:sz w:val="20"/>
                <w:szCs w:val="20"/>
              </w:rPr>
            </w:pPr>
          </w:p>
          <w:p w:rsidR="00782851" w:rsidRPr="001A3F49" w:rsidRDefault="00782851" w:rsidP="00E22E52">
            <w:pPr>
              <w:spacing w:after="0" w:line="240" w:lineRule="auto"/>
              <w:rPr>
                <w:rFonts w:ascii="Arial" w:hAnsi="Arial" w:cs="Arial"/>
                <w:sz w:val="20"/>
                <w:szCs w:val="20"/>
              </w:rPr>
            </w:pPr>
          </w:p>
          <w:p w:rsidR="00782851" w:rsidRPr="001A3F49" w:rsidRDefault="00782851" w:rsidP="00E22E52">
            <w:pPr>
              <w:spacing w:after="0" w:line="240" w:lineRule="auto"/>
              <w:rPr>
                <w:rFonts w:ascii="Arial" w:hAnsi="Arial" w:cs="Arial"/>
                <w:sz w:val="20"/>
                <w:szCs w:val="20"/>
              </w:rPr>
            </w:pPr>
          </w:p>
        </w:tc>
        <w:tc>
          <w:tcPr>
            <w:tcW w:w="5132" w:type="dxa"/>
          </w:tcPr>
          <w:p w:rsidR="00782851" w:rsidRPr="001A3F49" w:rsidRDefault="00782851" w:rsidP="00E22E52">
            <w:pPr>
              <w:spacing w:after="0" w:line="240" w:lineRule="auto"/>
              <w:rPr>
                <w:rFonts w:ascii="Arial" w:hAnsi="Arial" w:cs="Arial"/>
                <w:sz w:val="20"/>
                <w:szCs w:val="20"/>
              </w:rPr>
            </w:pPr>
          </w:p>
        </w:tc>
      </w:tr>
      <w:tr w:rsidR="00782851" w:rsidRPr="00323DCB" w:rsidTr="009610E9">
        <w:tc>
          <w:tcPr>
            <w:tcW w:w="5353" w:type="dxa"/>
          </w:tcPr>
          <w:p w:rsidR="00782851" w:rsidRPr="001A3F49" w:rsidRDefault="00782851" w:rsidP="00E22E52">
            <w:pPr>
              <w:spacing w:after="0" w:line="240" w:lineRule="auto"/>
              <w:rPr>
                <w:rFonts w:ascii="Arial" w:hAnsi="Arial" w:cs="Arial"/>
                <w:sz w:val="20"/>
                <w:szCs w:val="20"/>
              </w:rPr>
            </w:pPr>
          </w:p>
          <w:p w:rsidR="00782851" w:rsidRPr="001A3F49" w:rsidRDefault="00782851" w:rsidP="00E22E52">
            <w:pPr>
              <w:spacing w:after="0" w:line="240" w:lineRule="auto"/>
              <w:rPr>
                <w:rFonts w:ascii="Arial" w:hAnsi="Arial" w:cs="Arial"/>
                <w:sz w:val="20"/>
                <w:szCs w:val="20"/>
              </w:rPr>
            </w:pPr>
          </w:p>
          <w:p w:rsidR="00782851" w:rsidRPr="001A3F49" w:rsidRDefault="00782851" w:rsidP="00E22E52">
            <w:pPr>
              <w:spacing w:after="0" w:line="240" w:lineRule="auto"/>
              <w:rPr>
                <w:rFonts w:ascii="Arial" w:hAnsi="Arial" w:cs="Arial"/>
                <w:sz w:val="20"/>
                <w:szCs w:val="20"/>
              </w:rPr>
            </w:pPr>
          </w:p>
        </w:tc>
        <w:tc>
          <w:tcPr>
            <w:tcW w:w="5132" w:type="dxa"/>
          </w:tcPr>
          <w:p w:rsidR="00782851" w:rsidRPr="001A3F49" w:rsidRDefault="00782851" w:rsidP="001A3F49">
            <w:pPr>
              <w:spacing w:after="0" w:line="240" w:lineRule="auto"/>
              <w:ind w:right="499"/>
              <w:rPr>
                <w:rFonts w:ascii="Arial" w:hAnsi="Arial" w:cs="Arial"/>
                <w:sz w:val="20"/>
                <w:szCs w:val="20"/>
              </w:rPr>
            </w:pPr>
          </w:p>
        </w:tc>
      </w:tr>
      <w:tr w:rsidR="00782851" w:rsidRPr="00323DCB" w:rsidTr="009610E9">
        <w:tc>
          <w:tcPr>
            <w:tcW w:w="5353" w:type="dxa"/>
          </w:tcPr>
          <w:p w:rsidR="00782851" w:rsidRPr="001A3F49" w:rsidRDefault="00782851" w:rsidP="002267C0">
            <w:pPr>
              <w:spacing w:after="0" w:line="240" w:lineRule="auto"/>
              <w:rPr>
                <w:rFonts w:ascii="Arial" w:hAnsi="Arial" w:cs="Arial"/>
                <w:sz w:val="20"/>
                <w:szCs w:val="20"/>
              </w:rPr>
            </w:pPr>
          </w:p>
          <w:p w:rsidR="00782851" w:rsidRPr="001A3F49" w:rsidRDefault="00782851" w:rsidP="002267C0">
            <w:pPr>
              <w:spacing w:after="0" w:line="240" w:lineRule="auto"/>
              <w:rPr>
                <w:rFonts w:ascii="Arial" w:hAnsi="Arial" w:cs="Arial"/>
                <w:sz w:val="20"/>
                <w:szCs w:val="20"/>
              </w:rPr>
            </w:pPr>
          </w:p>
          <w:p w:rsidR="00782851" w:rsidRPr="001A3F49" w:rsidRDefault="00782851" w:rsidP="002267C0">
            <w:pPr>
              <w:spacing w:after="0" w:line="240" w:lineRule="auto"/>
              <w:rPr>
                <w:rFonts w:ascii="Arial" w:hAnsi="Arial" w:cs="Arial"/>
                <w:sz w:val="20"/>
                <w:szCs w:val="20"/>
              </w:rPr>
            </w:pPr>
          </w:p>
        </w:tc>
        <w:tc>
          <w:tcPr>
            <w:tcW w:w="5132" w:type="dxa"/>
          </w:tcPr>
          <w:p w:rsidR="00782851" w:rsidRPr="001A3F49" w:rsidRDefault="00782851" w:rsidP="002267C0">
            <w:pPr>
              <w:spacing w:after="0" w:line="240" w:lineRule="auto"/>
              <w:rPr>
                <w:rFonts w:ascii="Arial" w:hAnsi="Arial" w:cs="Arial"/>
                <w:sz w:val="20"/>
                <w:szCs w:val="20"/>
              </w:rPr>
            </w:pPr>
          </w:p>
        </w:tc>
      </w:tr>
      <w:tr w:rsidR="002267C0" w:rsidRPr="00323DCB" w:rsidTr="009610E9">
        <w:tc>
          <w:tcPr>
            <w:tcW w:w="5353" w:type="dxa"/>
          </w:tcPr>
          <w:p w:rsidR="002267C0" w:rsidRPr="001A3F49" w:rsidRDefault="002267C0" w:rsidP="002267C0">
            <w:pPr>
              <w:spacing w:after="0" w:line="240" w:lineRule="auto"/>
              <w:rPr>
                <w:rFonts w:ascii="Arial" w:hAnsi="Arial" w:cs="Arial"/>
                <w:sz w:val="20"/>
                <w:szCs w:val="20"/>
              </w:rPr>
            </w:pPr>
          </w:p>
          <w:p w:rsidR="002267C0" w:rsidRPr="001A3F49" w:rsidRDefault="002267C0" w:rsidP="002267C0">
            <w:pPr>
              <w:spacing w:after="0" w:line="240" w:lineRule="auto"/>
              <w:rPr>
                <w:rFonts w:ascii="Arial" w:hAnsi="Arial" w:cs="Arial"/>
                <w:sz w:val="20"/>
                <w:szCs w:val="20"/>
              </w:rPr>
            </w:pPr>
          </w:p>
          <w:p w:rsidR="002267C0" w:rsidRPr="001A3F49" w:rsidRDefault="002267C0" w:rsidP="002267C0">
            <w:pPr>
              <w:spacing w:after="0" w:line="240" w:lineRule="auto"/>
              <w:rPr>
                <w:rFonts w:ascii="Arial" w:hAnsi="Arial" w:cs="Arial"/>
                <w:sz w:val="20"/>
                <w:szCs w:val="20"/>
              </w:rPr>
            </w:pPr>
          </w:p>
        </w:tc>
        <w:tc>
          <w:tcPr>
            <w:tcW w:w="5132" w:type="dxa"/>
          </w:tcPr>
          <w:p w:rsidR="002267C0" w:rsidRPr="001A3F49" w:rsidRDefault="002267C0" w:rsidP="002267C0">
            <w:pPr>
              <w:spacing w:after="0" w:line="240" w:lineRule="auto"/>
              <w:rPr>
                <w:rFonts w:ascii="Arial" w:hAnsi="Arial" w:cs="Arial"/>
                <w:sz w:val="20"/>
                <w:szCs w:val="20"/>
              </w:rPr>
            </w:pPr>
          </w:p>
        </w:tc>
      </w:tr>
      <w:tr w:rsidR="002267C0" w:rsidRPr="00323DCB" w:rsidTr="009610E9">
        <w:tc>
          <w:tcPr>
            <w:tcW w:w="5353" w:type="dxa"/>
          </w:tcPr>
          <w:p w:rsidR="002267C0" w:rsidRPr="001A3F49" w:rsidRDefault="002267C0" w:rsidP="002267C0">
            <w:pPr>
              <w:spacing w:after="0" w:line="240" w:lineRule="auto"/>
              <w:rPr>
                <w:rFonts w:ascii="Arial" w:hAnsi="Arial" w:cs="Arial"/>
                <w:sz w:val="20"/>
                <w:szCs w:val="20"/>
              </w:rPr>
            </w:pPr>
          </w:p>
          <w:p w:rsidR="002267C0" w:rsidRPr="001A3F49" w:rsidRDefault="002267C0" w:rsidP="002267C0">
            <w:pPr>
              <w:spacing w:after="0" w:line="240" w:lineRule="auto"/>
              <w:rPr>
                <w:rFonts w:ascii="Arial" w:hAnsi="Arial" w:cs="Arial"/>
                <w:sz w:val="20"/>
                <w:szCs w:val="20"/>
              </w:rPr>
            </w:pPr>
          </w:p>
          <w:p w:rsidR="002267C0" w:rsidRPr="001A3F49" w:rsidRDefault="002267C0" w:rsidP="002267C0">
            <w:pPr>
              <w:spacing w:after="0" w:line="240" w:lineRule="auto"/>
              <w:rPr>
                <w:rFonts w:ascii="Arial" w:hAnsi="Arial" w:cs="Arial"/>
                <w:sz w:val="20"/>
                <w:szCs w:val="20"/>
              </w:rPr>
            </w:pPr>
          </w:p>
        </w:tc>
        <w:tc>
          <w:tcPr>
            <w:tcW w:w="5132" w:type="dxa"/>
          </w:tcPr>
          <w:p w:rsidR="002267C0" w:rsidRPr="001A3F49" w:rsidRDefault="002267C0" w:rsidP="002267C0">
            <w:pPr>
              <w:spacing w:after="0" w:line="240" w:lineRule="auto"/>
              <w:rPr>
                <w:rFonts w:ascii="Arial" w:hAnsi="Arial" w:cs="Arial"/>
                <w:sz w:val="20"/>
                <w:szCs w:val="20"/>
              </w:rPr>
            </w:pPr>
          </w:p>
        </w:tc>
      </w:tr>
      <w:tr w:rsidR="00782851" w:rsidRPr="00323DCB" w:rsidTr="009610E9">
        <w:tc>
          <w:tcPr>
            <w:tcW w:w="5353" w:type="dxa"/>
          </w:tcPr>
          <w:p w:rsidR="00782851" w:rsidRPr="001A3F49" w:rsidRDefault="00782851" w:rsidP="002267C0">
            <w:pPr>
              <w:spacing w:after="0" w:line="240" w:lineRule="auto"/>
              <w:rPr>
                <w:rFonts w:ascii="Arial" w:hAnsi="Arial" w:cs="Arial"/>
                <w:sz w:val="20"/>
                <w:szCs w:val="20"/>
              </w:rPr>
            </w:pPr>
          </w:p>
          <w:p w:rsidR="00782851" w:rsidRPr="001A3F49" w:rsidRDefault="00782851" w:rsidP="002267C0">
            <w:pPr>
              <w:spacing w:after="0" w:line="240" w:lineRule="auto"/>
              <w:rPr>
                <w:rFonts w:ascii="Arial" w:hAnsi="Arial" w:cs="Arial"/>
                <w:sz w:val="20"/>
                <w:szCs w:val="20"/>
              </w:rPr>
            </w:pPr>
          </w:p>
          <w:p w:rsidR="00782851" w:rsidRPr="001A3F49" w:rsidRDefault="00782851" w:rsidP="002267C0">
            <w:pPr>
              <w:spacing w:after="0" w:line="240" w:lineRule="auto"/>
              <w:rPr>
                <w:rFonts w:ascii="Arial" w:hAnsi="Arial" w:cs="Arial"/>
                <w:sz w:val="20"/>
                <w:szCs w:val="20"/>
              </w:rPr>
            </w:pPr>
          </w:p>
        </w:tc>
        <w:tc>
          <w:tcPr>
            <w:tcW w:w="5132" w:type="dxa"/>
          </w:tcPr>
          <w:p w:rsidR="00782851" w:rsidRPr="001A3F49" w:rsidRDefault="00782851" w:rsidP="002267C0">
            <w:pPr>
              <w:spacing w:after="0" w:line="240" w:lineRule="auto"/>
              <w:rPr>
                <w:rFonts w:ascii="Arial" w:hAnsi="Arial" w:cs="Arial"/>
                <w:sz w:val="20"/>
                <w:szCs w:val="20"/>
              </w:rPr>
            </w:pPr>
          </w:p>
        </w:tc>
      </w:tr>
      <w:tr w:rsidR="00E22E52" w:rsidRPr="00323DCB" w:rsidTr="009610E9">
        <w:tc>
          <w:tcPr>
            <w:tcW w:w="5353" w:type="dxa"/>
          </w:tcPr>
          <w:p w:rsidR="00E22E52" w:rsidRPr="001A3F49" w:rsidRDefault="00E22E52" w:rsidP="002267C0">
            <w:pPr>
              <w:spacing w:after="0" w:line="240" w:lineRule="auto"/>
              <w:rPr>
                <w:rFonts w:ascii="Arial" w:hAnsi="Arial" w:cs="Arial"/>
                <w:sz w:val="20"/>
                <w:szCs w:val="20"/>
              </w:rPr>
            </w:pPr>
          </w:p>
          <w:p w:rsidR="00E22E52" w:rsidRPr="001A3F49" w:rsidRDefault="00E22E52" w:rsidP="002267C0">
            <w:pPr>
              <w:spacing w:after="0" w:line="240" w:lineRule="auto"/>
              <w:rPr>
                <w:rFonts w:ascii="Arial" w:hAnsi="Arial" w:cs="Arial"/>
                <w:sz w:val="20"/>
                <w:szCs w:val="20"/>
              </w:rPr>
            </w:pPr>
          </w:p>
          <w:p w:rsidR="00E22E52" w:rsidRPr="001A3F49" w:rsidRDefault="00E22E52" w:rsidP="002267C0">
            <w:pPr>
              <w:spacing w:after="0" w:line="240" w:lineRule="auto"/>
              <w:rPr>
                <w:rFonts w:ascii="Arial" w:hAnsi="Arial" w:cs="Arial"/>
                <w:sz w:val="20"/>
                <w:szCs w:val="20"/>
              </w:rPr>
            </w:pPr>
          </w:p>
        </w:tc>
        <w:tc>
          <w:tcPr>
            <w:tcW w:w="5132" w:type="dxa"/>
          </w:tcPr>
          <w:p w:rsidR="00E22E52" w:rsidRPr="001A3F49" w:rsidRDefault="00E22E52" w:rsidP="002267C0">
            <w:pPr>
              <w:spacing w:after="0" w:line="240" w:lineRule="auto"/>
              <w:rPr>
                <w:rFonts w:ascii="Arial" w:hAnsi="Arial" w:cs="Arial"/>
                <w:sz w:val="20"/>
                <w:szCs w:val="20"/>
              </w:rPr>
            </w:pPr>
          </w:p>
        </w:tc>
      </w:tr>
    </w:tbl>
    <w:p w:rsidR="00E22E52" w:rsidRDefault="00E22E52">
      <w:r>
        <w:br w:type="page"/>
      </w:r>
    </w:p>
    <w:tbl>
      <w:tblPr>
        <w:tblpPr w:leftFromText="180" w:rightFromText="180" w:vertAnchor="page" w:horzAnchor="margin" w:tblpY="189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6"/>
        <w:gridCol w:w="1804"/>
      </w:tblGrid>
      <w:tr w:rsidR="00A22313" w:rsidRPr="00323DCB" w:rsidTr="00C8329B">
        <w:tc>
          <w:tcPr>
            <w:tcW w:w="8256" w:type="dxa"/>
            <w:shd w:val="clear" w:color="auto" w:fill="BDD6EE" w:themeFill="accent1" w:themeFillTint="66"/>
          </w:tcPr>
          <w:p w:rsidR="00A22313" w:rsidRPr="00F71212" w:rsidRDefault="00A22313" w:rsidP="00C8329B">
            <w:pPr>
              <w:rPr>
                <w:rFonts w:ascii="Arial" w:hAnsi="Arial" w:cs="Arial"/>
                <w:b/>
                <w:sz w:val="24"/>
                <w:szCs w:val="24"/>
              </w:rPr>
            </w:pPr>
            <w:r w:rsidRPr="00F71212">
              <w:rPr>
                <w:rFonts w:ascii="Arial" w:hAnsi="Arial" w:cs="Arial"/>
                <w:b/>
                <w:sz w:val="24"/>
                <w:szCs w:val="24"/>
              </w:rPr>
              <w:lastRenderedPageBreak/>
              <w:t xml:space="preserve">Member of Professional Associations </w:t>
            </w:r>
          </w:p>
        </w:tc>
        <w:tc>
          <w:tcPr>
            <w:tcW w:w="1804" w:type="dxa"/>
            <w:shd w:val="clear" w:color="auto" w:fill="BDD6EE" w:themeFill="accent1" w:themeFillTint="66"/>
          </w:tcPr>
          <w:p w:rsidR="00A22313" w:rsidRPr="00F71212" w:rsidRDefault="00A22313" w:rsidP="00C8329B">
            <w:pPr>
              <w:rPr>
                <w:rFonts w:ascii="Arial" w:hAnsi="Arial" w:cs="Arial"/>
                <w:b/>
                <w:sz w:val="24"/>
                <w:szCs w:val="24"/>
              </w:rPr>
            </w:pPr>
            <w:r w:rsidRPr="00F71212">
              <w:rPr>
                <w:rFonts w:ascii="Arial" w:hAnsi="Arial" w:cs="Arial"/>
                <w:b/>
                <w:sz w:val="24"/>
                <w:szCs w:val="24"/>
              </w:rPr>
              <w:t xml:space="preserve">Date of Admission </w:t>
            </w:r>
          </w:p>
        </w:tc>
      </w:tr>
      <w:tr w:rsidR="00A22313" w:rsidRPr="00323DCB" w:rsidTr="00C8329B">
        <w:tc>
          <w:tcPr>
            <w:tcW w:w="8256" w:type="dxa"/>
          </w:tcPr>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Pr="00323DCB" w:rsidRDefault="00A22313" w:rsidP="00C8329B">
            <w:pPr>
              <w:spacing w:after="0"/>
              <w:rPr>
                <w:rFonts w:ascii="Arial" w:hAnsi="Arial" w:cs="Arial"/>
                <w:sz w:val="24"/>
                <w:szCs w:val="24"/>
              </w:rPr>
            </w:pPr>
          </w:p>
        </w:tc>
        <w:tc>
          <w:tcPr>
            <w:tcW w:w="1804" w:type="dxa"/>
          </w:tcPr>
          <w:p w:rsidR="00A22313" w:rsidRPr="00323DCB" w:rsidRDefault="00A22313" w:rsidP="00C8329B">
            <w:pPr>
              <w:spacing w:after="0"/>
              <w:ind w:right="640"/>
              <w:rPr>
                <w:rFonts w:ascii="Arial" w:hAnsi="Arial" w:cs="Arial"/>
                <w:sz w:val="24"/>
                <w:szCs w:val="24"/>
              </w:rPr>
            </w:pPr>
          </w:p>
        </w:tc>
      </w:tr>
      <w:tr w:rsidR="00A22313" w:rsidRPr="00323DCB" w:rsidTr="00C8329B">
        <w:trPr>
          <w:trHeight w:val="2049"/>
        </w:trPr>
        <w:tc>
          <w:tcPr>
            <w:tcW w:w="8256" w:type="dxa"/>
          </w:tcPr>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p w:rsidR="00A22313" w:rsidRDefault="00A22313" w:rsidP="00C8329B">
            <w:pPr>
              <w:spacing w:after="0"/>
              <w:rPr>
                <w:rFonts w:ascii="Arial" w:hAnsi="Arial" w:cs="Arial"/>
                <w:sz w:val="24"/>
                <w:szCs w:val="24"/>
              </w:rPr>
            </w:pPr>
          </w:p>
        </w:tc>
        <w:tc>
          <w:tcPr>
            <w:tcW w:w="1804" w:type="dxa"/>
          </w:tcPr>
          <w:p w:rsidR="00A22313" w:rsidRPr="00323DCB" w:rsidRDefault="00A22313" w:rsidP="00C8329B">
            <w:pPr>
              <w:spacing w:after="0"/>
              <w:rPr>
                <w:rFonts w:ascii="Arial" w:hAnsi="Arial" w:cs="Arial"/>
                <w:sz w:val="24"/>
                <w:szCs w:val="24"/>
              </w:rPr>
            </w:pPr>
          </w:p>
        </w:tc>
      </w:tr>
    </w:tbl>
    <w:p w:rsidR="00B17E71" w:rsidRDefault="00B17E71"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p w:rsidR="00A22313" w:rsidRDefault="00A22313" w:rsidP="00F968E6">
      <w:pPr>
        <w:spacing w:after="0"/>
        <w:ind w:right="685"/>
        <w:rPr>
          <w:rFonts w:ascii="Arial" w:hAnsi="Arial" w:cs="Arial"/>
          <w:b/>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0954AB" w:rsidRPr="00CC09E1" w:rsidTr="009610E9">
        <w:tc>
          <w:tcPr>
            <w:tcW w:w="10485" w:type="dxa"/>
          </w:tcPr>
          <w:p w:rsidR="00AE313D" w:rsidRPr="00AE313D" w:rsidRDefault="000954AB" w:rsidP="00AE313D">
            <w:pPr>
              <w:spacing w:after="0" w:line="240" w:lineRule="auto"/>
              <w:jc w:val="center"/>
              <w:rPr>
                <w:rFonts w:ascii="Arial" w:hAnsi="Arial" w:cs="Arial"/>
                <w:b/>
                <w:sz w:val="24"/>
                <w:szCs w:val="24"/>
                <w:u w:val="single"/>
              </w:rPr>
            </w:pPr>
            <w:r w:rsidRPr="00AE313D">
              <w:rPr>
                <w:rFonts w:ascii="Arial" w:hAnsi="Arial" w:cs="Arial"/>
                <w:b/>
                <w:sz w:val="28"/>
                <w:szCs w:val="24"/>
                <w:u w:val="single"/>
              </w:rPr>
              <w:t>Experience and Attainments</w:t>
            </w:r>
            <w:r w:rsidRPr="00AE313D">
              <w:rPr>
                <w:rFonts w:ascii="Arial" w:hAnsi="Arial" w:cs="Arial"/>
                <w:b/>
                <w:sz w:val="24"/>
                <w:szCs w:val="24"/>
                <w:u w:val="single"/>
              </w:rPr>
              <w:t xml:space="preserve"> </w:t>
            </w:r>
          </w:p>
          <w:p w:rsidR="00AE313D" w:rsidRDefault="00AE313D" w:rsidP="00AE313D">
            <w:pPr>
              <w:spacing w:after="0" w:line="240" w:lineRule="auto"/>
              <w:jc w:val="center"/>
              <w:rPr>
                <w:rFonts w:ascii="Arial" w:hAnsi="Arial" w:cs="Arial"/>
                <w:b/>
                <w:sz w:val="24"/>
                <w:szCs w:val="24"/>
              </w:rPr>
            </w:pPr>
          </w:p>
          <w:p w:rsidR="00F71212" w:rsidRPr="00CC09E1" w:rsidRDefault="000954AB" w:rsidP="009610E9">
            <w:pPr>
              <w:spacing w:after="0" w:line="240" w:lineRule="auto"/>
              <w:ind w:right="317"/>
              <w:rPr>
                <w:rFonts w:ascii="Arial" w:hAnsi="Arial" w:cs="Arial"/>
                <w:b/>
                <w:sz w:val="24"/>
                <w:szCs w:val="24"/>
              </w:rPr>
            </w:pPr>
            <w:r w:rsidRPr="00CC09E1">
              <w:rPr>
                <w:rFonts w:ascii="Arial" w:hAnsi="Arial" w:cs="Arial"/>
                <w:sz w:val="24"/>
                <w:szCs w:val="24"/>
              </w:rPr>
              <w:t>Please read the application guidelines</w:t>
            </w:r>
            <w:r w:rsidR="004B53D1" w:rsidRPr="00CC09E1">
              <w:rPr>
                <w:rFonts w:ascii="Arial" w:hAnsi="Arial" w:cs="Arial"/>
                <w:sz w:val="24"/>
                <w:szCs w:val="24"/>
              </w:rPr>
              <w:t>,</w:t>
            </w:r>
            <w:r w:rsidRPr="00CC09E1">
              <w:rPr>
                <w:rFonts w:ascii="Arial" w:hAnsi="Arial" w:cs="Arial"/>
                <w:sz w:val="24"/>
                <w:szCs w:val="24"/>
              </w:rPr>
              <w:t xml:space="preserve"> job </w:t>
            </w:r>
            <w:r w:rsidR="00142B35">
              <w:rPr>
                <w:rFonts w:ascii="Arial" w:hAnsi="Arial" w:cs="Arial"/>
                <w:sz w:val="24"/>
                <w:szCs w:val="24"/>
              </w:rPr>
              <w:t>specification and j</w:t>
            </w:r>
            <w:r w:rsidR="004B53D1" w:rsidRPr="00CC09E1">
              <w:rPr>
                <w:rFonts w:ascii="Arial" w:hAnsi="Arial" w:cs="Arial"/>
                <w:sz w:val="24"/>
                <w:szCs w:val="24"/>
              </w:rPr>
              <w:t>ob description enclosed</w:t>
            </w:r>
            <w:r w:rsidRPr="00CC09E1">
              <w:rPr>
                <w:rFonts w:ascii="Arial" w:hAnsi="Arial" w:cs="Arial"/>
                <w:sz w:val="24"/>
                <w:szCs w:val="24"/>
              </w:rPr>
              <w:t xml:space="preserve"> when</w:t>
            </w:r>
            <w:r w:rsidR="00775FFD">
              <w:rPr>
                <w:rFonts w:ascii="Arial" w:hAnsi="Arial" w:cs="Arial"/>
                <w:sz w:val="24"/>
                <w:szCs w:val="24"/>
              </w:rPr>
              <w:t xml:space="preserve"> completing </w:t>
            </w:r>
            <w:r w:rsidR="00F71212">
              <w:rPr>
                <w:rFonts w:ascii="Arial" w:hAnsi="Arial" w:cs="Arial"/>
                <w:sz w:val="24"/>
                <w:szCs w:val="24"/>
              </w:rPr>
              <w:t>this</w:t>
            </w:r>
            <w:r w:rsidRPr="00CC09E1">
              <w:rPr>
                <w:rFonts w:ascii="Arial" w:hAnsi="Arial" w:cs="Arial"/>
                <w:sz w:val="24"/>
                <w:szCs w:val="24"/>
              </w:rPr>
              <w:t xml:space="preserve"> section </w:t>
            </w:r>
            <w:r w:rsidR="004B53D1" w:rsidRPr="00CC09E1">
              <w:rPr>
                <w:rFonts w:ascii="Arial" w:hAnsi="Arial" w:cs="Arial"/>
                <w:sz w:val="24"/>
                <w:szCs w:val="24"/>
              </w:rPr>
              <w:t>of the</w:t>
            </w:r>
            <w:r w:rsidRPr="00CC09E1">
              <w:rPr>
                <w:rFonts w:ascii="Arial" w:hAnsi="Arial" w:cs="Arial"/>
                <w:sz w:val="24"/>
                <w:szCs w:val="24"/>
              </w:rPr>
              <w:t xml:space="preserve"> application form. </w:t>
            </w:r>
          </w:p>
        </w:tc>
      </w:tr>
      <w:tr w:rsidR="00DB5A99" w:rsidRPr="00CA4EBB" w:rsidTr="00F437DD">
        <w:trPr>
          <w:trHeight w:val="1134"/>
        </w:trPr>
        <w:tc>
          <w:tcPr>
            <w:tcW w:w="10485" w:type="dxa"/>
            <w:shd w:val="clear" w:color="auto" w:fill="BDD6EE" w:themeFill="accent1" w:themeFillTint="66"/>
          </w:tcPr>
          <w:p w:rsidR="00DB5A99" w:rsidRPr="00CA4EBB" w:rsidRDefault="00DB5A99" w:rsidP="00AA1D12">
            <w:pPr>
              <w:rPr>
                <w:rFonts w:ascii="Arial" w:hAnsi="Arial" w:cs="Arial"/>
                <w:sz w:val="24"/>
                <w:szCs w:val="24"/>
              </w:rPr>
            </w:pPr>
            <w:r w:rsidRPr="00CA4EBB">
              <w:rPr>
                <w:rFonts w:ascii="Arial" w:hAnsi="Arial" w:cs="Arial"/>
                <w:b/>
                <w:sz w:val="24"/>
                <w:szCs w:val="24"/>
              </w:rPr>
              <w:t>Suitability For The Post</w:t>
            </w:r>
            <w:r w:rsidR="00AA1D12" w:rsidRPr="00CA4EBB">
              <w:rPr>
                <w:rFonts w:ascii="Arial" w:hAnsi="Arial" w:cs="Arial"/>
                <w:b/>
                <w:sz w:val="24"/>
                <w:szCs w:val="24"/>
              </w:rPr>
              <w:t xml:space="preserve"> - </w:t>
            </w:r>
            <w:r w:rsidR="00AA1D12" w:rsidRPr="00CA4EBB">
              <w:rPr>
                <w:rFonts w:ascii="Arial" w:hAnsi="Arial" w:cs="Arial"/>
                <w:sz w:val="24"/>
                <w:szCs w:val="24"/>
              </w:rPr>
              <w:t xml:space="preserve">Please address each Essential Criteria as detailed in the Person Specification when completing this section.  You </w:t>
            </w:r>
            <w:r w:rsidR="00AA1D12" w:rsidRPr="00CA4EBB">
              <w:rPr>
                <w:rFonts w:ascii="Arial" w:hAnsi="Arial" w:cs="Arial"/>
                <w:b/>
                <w:sz w:val="24"/>
                <w:szCs w:val="24"/>
                <w:u w:val="single"/>
              </w:rPr>
              <w:t>MUST</w:t>
            </w:r>
            <w:r w:rsidR="00AA1D12" w:rsidRPr="00CA4EBB">
              <w:rPr>
                <w:rFonts w:ascii="Arial" w:hAnsi="Arial" w:cs="Arial"/>
                <w:sz w:val="24"/>
                <w:szCs w:val="24"/>
              </w:rPr>
              <w:t xml:space="preserve"> give examples of what you have done to support how and why you meet the criteria.</w:t>
            </w:r>
          </w:p>
        </w:tc>
      </w:tr>
      <w:tr w:rsidR="00DB5A99" w:rsidRPr="00CA4EBB" w:rsidTr="009610E9">
        <w:tc>
          <w:tcPr>
            <w:tcW w:w="10485" w:type="dxa"/>
          </w:tcPr>
          <w:p w:rsidR="00DB5A99" w:rsidRPr="00CA4EBB" w:rsidRDefault="00DB5A99"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A1D12" w:rsidRPr="00CA4EBB" w:rsidRDefault="00AA1D12" w:rsidP="00F71212">
            <w:pPr>
              <w:spacing w:after="0"/>
              <w:rPr>
                <w:rFonts w:ascii="Arial" w:hAnsi="Arial" w:cs="Arial"/>
                <w:b/>
                <w:sz w:val="24"/>
                <w:szCs w:val="24"/>
              </w:rPr>
            </w:pPr>
          </w:p>
          <w:p w:rsidR="00AA1D12" w:rsidRPr="00CA4EBB" w:rsidRDefault="00AA1D12"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A1D12" w:rsidRPr="00CA4EBB" w:rsidRDefault="00AA1D12" w:rsidP="00F71212">
            <w:pPr>
              <w:spacing w:after="0"/>
              <w:rPr>
                <w:rFonts w:ascii="Arial" w:hAnsi="Arial" w:cs="Arial"/>
                <w:b/>
                <w:sz w:val="24"/>
                <w:szCs w:val="24"/>
              </w:rPr>
            </w:pPr>
          </w:p>
          <w:p w:rsidR="00AA1D12" w:rsidRPr="00CA4EBB" w:rsidRDefault="00AA1D12" w:rsidP="00F71212">
            <w:pPr>
              <w:spacing w:after="0"/>
              <w:rPr>
                <w:rFonts w:ascii="Arial" w:hAnsi="Arial" w:cs="Arial"/>
                <w:b/>
                <w:sz w:val="24"/>
                <w:szCs w:val="24"/>
              </w:rPr>
            </w:pPr>
          </w:p>
          <w:p w:rsidR="00AA1D12" w:rsidRPr="00CA4EBB" w:rsidRDefault="00AA1D12"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F71212">
            <w:pPr>
              <w:spacing w:after="0"/>
              <w:rPr>
                <w:rFonts w:ascii="Arial" w:hAnsi="Arial" w:cs="Arial"/>
                <w:b/>
                <w:sz w:val="24"/>
                <w:szCs w:val="24"/>
              </w:rPr>
            </w:pPr>
          </w:p>
          <w:p w:rsidR="00AE313D" w:rsidRPr="00CA4EBB" w:rsidRDefault="00AE313D" w:rsidP="002A077C">
            <w:pPr>
              <w:rPr>
                <w:rFonts w:ascii="Arial" w:hAnsi="Arial" w:cs="Arial"/>
                <w:b/>
                <w:sz w:val="24"/>
                <w:szCs w:val="24"/>
              </w:rPr>
            </w:pPr>
          </w:p>
          <w:p w:rsidR="00AE313D" w:rsidRPr="00CA4EBB" w:rsidRDefault="00AE313D" w:rsidP="002A077C">
            <w:pPr>
              <w:rPr>
                <w:rFonts w:ascii="Arial" w:hAnsi="Arial" w:cs="Arial"/>
                <w:b/>
                <w:sz w:val="24"/>
                <w:szCs w:val="24"/>
              </w:rPr>
            </w:pPr>
          </w:p>
        </w:tc>
      </w:tr>
    </w:tbl>
    <w:p w:rsidR="00562DCA" w:rsidRDefault="00562DCA" w:rsidP="00F71212">
      <w:pPr>
        <w:spacing w:after="0"/>
        <w:rPr>
          <w:rFonts w:ascii="Arial" w:hAnsi="Arial" w:cs="Arial"/>
          <w:b/>
          <w:sz w:val="24"/>
          <w:szCs w:val="24"/>
        </w:rPr>
      </w:pPr>
    </w:p>
    <w:p w:rsidR="00ED5A4C" w:rsidRDefault="00ED5A4C" w:rsidP="009610E9">
      <w:pPr>
        <w:spacing w:after="0"/>
        <w:rPr>
          <w:rFonts w:ascii="Arial" w:hAnsi="Arial" w:cs="Arial"/>
          <w:b/>
          <w:sz w:val="24"/>
          <w:szCs w:val="24"/>
        </w:rPr>
        <w:sectPr w:rsidR="00ED5A4C" w:rsidSect="009610E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p w:rsidR="00ED5A4C" w:rsidRPr="00ED5A4C" w:rsidRDefault="00ED5A4C" w:rsidP="00ED5A4C">
      <w:pPr>
        <w:spacing w:after="0" w:line="240" w:lineRule="auto"/>
        <w:jc w:val="center"/>
        <w:rPr>
          <w:rFonts w:ascii="Arial" w:eastAsiaTheme="minorHAnsi" w:hAnsi="Arial" w:cs="Arial"/>
          <w:b/>
          <w:sz w:val="24"/>
          <w:szCs w:val="24"/>
        </w:rPr>
      </w:pPr>
      <w:r w:rsidRPr="00ED5A4C">
        <w:rPr>
          <w:rFonts w:ascii="Arial" w:eastAsiaTheme="minorHAnsi" w:hAnsi="Arial" w:cs="Arial"/>
          <w:b/>
          <w:sz w:val="24"/>
          <w:szCs w:val="24"/>
        </w:rPr>
        <w:lastRenderedPageBreak/>
        <w:t>EQUAL OPPORTUNITIES MONITORING</w:t>
      </w:r>
    </w:p>
    <w:p w:rsidR="00ED5A4C" w:rsidRPr="00ED5A4C" w:rsidRDefault="00ED5A4C" w:rsidP="00ED5A4C">
      <w:pPr>
        <w:spacing w:after="0" w:line="240" w:lineRule="auto"/>
        <w:jc w:val="center"/>
        <w:rPr>
          <w:rFonts w:ascii="Arial" w:eastAsiaTheme="minorHAnsi" w:hAnsi="Arial" w:cs="Arial"/>
          <w:b/>
          <w:sz w:val="24"/>
          <w:szCs w:val="24"/>
        </w:rPr>
      </w:pPr>
    </w:p>
    <w:p w:rsidR="00ED5A4C" w:rsidRPr="00ED5A4C" w:rsidRDefault="00ED5A4C" w:rsidP="00ED5A4C">
      <w:pPr>
        <w:spacing w:after="0" w:line="240" w:lineRule="auto"/>
        <w:rPr>
          <w:rFonts w:ascii="Arial" w:eastAsiaTheme="minorHAnsi" w:hAnsi="Arial" w:cs="Arial"/>
          <w:sz w:val="24"/>
          <w:szCs w:val="24"/>
        </w:rPr>
      </w:pPr>
      <w:proofErr w:type="spellStart"/>
      <w:r w:rsidRPr="00ED5A4C">
        <w:rPr>
          <w:rFonts w:ascii="Arial" w:eastAsiaTheme="minorHAnsi" w:hAnsi="Arial" w:cs="Arial"/>
          <w:sz w:val="24"/>
          <w:szCs w:val="24"/>
        </w:rPr>
        <w:t>Hafan</w:t>
      </w:r>
      <w:proofErr w:type="spellEnd"/>
      <w:r w:rsidRPr="00ED5A4C">
        <w:rPr>
          <w:rFonts w:ascii="Arial" w:eastAsiaTheme="minorHAnsi" w:hAnsi="Arial" w:cs="Arial"/>
          <w:sz w:val="24"/>
          <w:szCs w:val="24"/>
        </w:rPr>
        <w:t xml:space="preserve"> </w:t>
      </w:r>
      <w:proofErr w:type="spellStart"/>
      <w:r w:rsidRPr="00ED5A4C">
        <w:rPr>
          <w:rFonts w:ascii="Arial" w:eastAsiaTheme="minorHAnsi" w:hAnsi="Arial" w:cs="Arial"/>
          <w:sz w:val="24"/>
          <w:szCs w:val="24"/>
        </w:rPr>
        <w:t>Cymru</w:t>
      </w:r>
      <w:proofErr w:type="spellEnd"/>
      <w:r w:rsidRPr="00ED5A4C">
        <w:rPr>
          <w:rFonts w:ascii="Arial" w:eastAsiaTheme="minorHAnsi" w:hAnsi="Arial" w:cs="Arial"/>
          <w:sz w:val="24"/>
          <w:szCs w:val="24"/>
        </w:rPr>
        <w:t xml:space="preserve"> is committed to equal opportunities in employment and service delivery. Our policies and practices aim to promote an environment that is free from all forms of unlawful or unfair discrimination and values the diversity of all people and we seek to treat people fairly, with dignity and respect.</w:t>
      </w:r>
    </w:p>
    <w:p w:rsidR="00ED5A4C" w:rsidRPr="00ED5A4C" w:rsidRDefault="00ED5A4C" w:rsidP="00ED5A4C">
      <w:pPr>
        <w:spacing w:after="0" w:line="240" w:lineRule="auto"/>
        <w:rPr>
          <w:rFonts w:ascii="Arial" w:eastAsiaTheme="minorHAnsi" w:hAnsi="Arial" w:cs="Arial"/>
          <w:sz w:val="12"/>
          <w:szCs w:val="24"/>
        </w:rPr>
      </w:pPr>
    </w:p>
    <w:p w:rsidR="00ED5A4C" w:rsidRPr="00ED5A4C" w:rsidRDefault="00ED5A4C" w:rsidP="00ED5A4C">
      <w:pPr>
        <w:spacing w:after="0" w:line="240" w:lineRule="auto"/>
        <w:rPr>
          <w:rFonts w:ascii="Arial" w:eastAsiaTheme="minorHAnsi" w:hAnsi="Arial" w:cs="Arial"/>
          <w:sz w:val="24"/>
          <w:szCs w:val="24"/>
        </w:rPr>
      </w:pPr>
      <w:r w:rsidRPr="00ED5A4C">
        <w:rPr>
          <w:rFonts w:ascii="Arial" w:eastAsiaTheme="minorHAnsi" w:hAnsi="Arial" w:cs="Arial"/>
          <w:sz w:val="24"/>
          <w:szCs w:val="24"/>
        </w:rPr>
        <w:t xml:space="preserve">In order to monitor the effectiveness of our Equal Opportunities Policy it would be helpful to us if you could complete this form. All information given will be treated in the strictest confidence and the data given on this form will be stored on computer.  </w:t>
      </w:r>
    </w:p>
    <w:p w:rsidR="00ED5A4C" w:rsidRPr="00ED5A4C" w:rsidRDefault="00ED5A4C" w:rsidP="00ED5A4C">
      <w:pPr>
        <w:spacing w:after="0" w:line="240" w:lineRule="auto"/>
        <w:rPr>
          <w:rFonts w:ascii="Arial" w:eastAsiaTheme="minorHAnsi" w:hAnsi="Arial" w:cs="Arial"/>
          <w:sz w:val="12"/>
          <w:szCs w:val="24"/>
        </w:rPr>
      </w:pPr>
    </w:p>
    <w:p w:rsidR="00ED5A4C" w:rsidRPr="00ED5A4C" w:rsidRDefault="00ED5A4C" w:rsidP="00ED5A4C">
      <w:pPr>
        <w:spacing w:after="0" w:line="240" w:lineRule="auto"/>
        <w:rPr>
          <w:rFonts w:ascii="Arial" w:eastAsiaTheme="minorHAnsi" w:hAnsi="Arial" w:cs="Arial"/>
          <w:sz w:val="24"/>
          <w:szCs w:val="24"/>
        </w:rPr>
      </w:pPr>
      <w:r w:rsidRPr="00ED5A4C">
        <w:rPr>
          <w:rFonts w:ascii="Arial" w:eastAsiaTheme="minorHAnsi" w:hAnsi="Arial" w:cs="Arial"/>
          <w:sz w:val="24"/>
          <w:szCs w:val="24"/>
        </w:rPr>
        <w:t xml:space="preserve">You are under no obligation to complete this form but if you do, you are agreeing, under the Data Protection Act 1998, that </w:t>
      </w:r>
      <w:proofErr w:type="spellStart"/>
      <w:r w:rsidRPr="00ED5A4C">
        <w:rPr>
          <w:rFonts w:ascii="Arial" w:eastAsiaTheme="minorHAnsi" w:hAnsi="Arial" w:cs="Arial"/>
          <w:sz w:val="24"/>
          <w:szCs w:val="24"/>
        </w:rPr>
        <w:t>Hafan</w:t>
      </w:r>
      <w:proofErr w:type="spellEnd"/>
      <w:r w:rsidRPr="00ED5A4C">
        <w:rPr>
          <w:rFonts w:ascii="Arial" w:eastAsiaTheme="minorHAnsi" w:hAnsi="Arial" w:cs="Arial"/>
          <w:sz w:val="24"/>
          <w:szCs w:val="24"/>
        </w:rPr>
        <w:t xml:space="preserve"> </w:t>
      </w:r>
      <w:proofErr w:type="spellStart"/>
      <w:r w:rsidRPr="00ED5A4C">
        <w:rPr>
          <w:rFonts w:ascii="Arial" w:eastAsiaTheme="minorHAnsi" w:hAnsi="Arial" w:cs="Arial"/>
          <w:sz w:val="24"/>
          <w:szCs w:val="24"/>
        </w:rPr>
        <w:t>Cymru</w:t>
      </w:r>
      <w:proofErr w:type="spellEnd"/>
      <w:r w:rsidRPr="00ED5A4C">
        <w:rPr>
          <w:rFonts w:ascii="Arial" w:eastAsiaTheme="minorHAnsi" w:hAnsi="Arial" w:cs="Arial"/>
          <w:sz w:val="24"/>
          <w:szCs w:val="24"/>
        </w:rPr>
        <w:t xml:space="preserve"> may hold and use personal information about you for monitoring purposes.</w:t>
      </w:r>
    </w:p>
    <w:p w:rsidR="00ED5A4C" w:rsidRPr="00ED5A4C" w:rsidRDefault="00ED5A4C" w:rsidP="00ED5A4C">
      <w:pPr>
        <w:spacing w:after="0" w:line="240" w:lineRule="auto"/>
        <w:rPr>
          <w:rFonts w:ascii="Arial" w:eastAsiaTheme="minorHAnsi" w:hAnsi="Arial" w:cs="Arial"/>
          <w:sz w:val="24"/>
          <w:szCs w:val="24"/>
        </w:rPr>
      </w:pPr>
    </w:p>
    <w:p w:rsidR="00ED5A4C" w:rsidRPr="00ED5A4C" w:rsidRDefault="00ED5A4C" w:rsidP="00ED5A4C">
      <w:pPr>
        <w:spacing w:after="0" w:line="240" w:lineRule="auto"/>
        <w:rPr>
          <w:rFonts w:ascii="Arial" w:eastAsiaTheme="minorHAnsi" w:hAnsi="Arial" w:cs="Arial"/>
          <w:sz w:val="14"/>
          <w:szCs w:val="24"/>
        </w:rPr>
      </w:pPr>
    </w:p>
    <w:p w:rsidR="00ED5A4C" w:rsidRPr="00ED5A4C" w:rsidRDefault="00ED5A4C" w:rsidP="00ED5A4C">
      <w:pPr>
        <w:numPr>
          <w:ilvl w:val="0"/>
          <w:numId w:val="2"/>
        </w:numPr>
        <w:spacing w:after="80" w:line="240" w:lineRule="auto"/>
        <w:ind w:right="34"/>
        <w:contextualSpacing/>
        <w:rPr>
          <w:rFonts w:ascii="Arial" w:eastAsiaTheme="minorHAnsi" w:hAnsi="Arial" w:cs="Arial"/>
          <w:b/>
          <w:sz w:val="24"/>
          <w:szCs w:val="24"/>
          <w:u w:val="single"/>
        </w:rPr>
      </w:pPr>
      <w:r w:rsidRPr="00ED5A4C">
        <w:rPr>
          <w:rFonts w:ascii="Arial" w:eastAsiaTheme="minorHAnsi" w:hAnsi="Arial" w:cs="Arial"/>
          <w:b/>
          <w:sz w:val="24"/>
          <w:szCs w:val="24"/>
          <w:u w:val="single"/>
        </w:rPr>
        <w:t>Your Age</w:t>
      </w:r>
    </w:p>
    <w:p w:rsidR="00ED5A4C" w:rsidRPr="00ED5A4C" w:rsidRDefault="00ED5A4C" w:rsidP="00ED5A4C">
      <w:pPr>
        <w:spacing w:after="80" w:line="240" w:lineRule="auto"/>
        <w:ind w:left="720" w:right="34"/>
        <w:contextualSpacing/>
        <w:rPr>
          <w:rFonts w:ascii="Arial" w:eastAsiaTheme="minorHAnsi" w:hAnsi="Arial" w:cs="Arial"/>
          <w:b/>
          <w:sz w:val="2"/>
          <w:szCs w:val="24"/>
          <w:u w:val="single"/>
        </w:rPr>
      </w:pPr>
    </w:p>
    <w:tbl>
      <w:tblPr>
        <w:tblStyle w:val="TableGrid1"/>
        <w:tblW w:w="8921" w:type="dxa"/>
        <w:tblInd w:w="5" w:type="dxa"/>
        <w:tblLook w:val="04A0" w:firstRow="1" w:lastRow="0" w:firstColumn="1" w:lastColumn="0" w:noHBand="0" w:noVBand="1"/>
      </w:tblPr>
      <w:tblGrid>
        <w:gridCol w:w="2375"/>
        <w:gridCol w:w="526"/>
        <w:gridCol w:w="2642"/>
        <w:gridCol w:w="532"/>
        <w:gridCol w:w="2300"/>
        <w:gridCol w:w="546"/>
      </w:tblGrid>
      <w:tr w:rsidR="00ED5A4C" w:rsidRPr="00ED5A4C" w:rsidTr="002A0B7A">
        <w:trPr>
          <w:trHeight w:val="118"/>
        </w:trPr>
        <w:tc>
          <w:tcPr>
            <w:tcW w:w="2375"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16 – 24    </w:t>
            </w:r>
          </w:p>
        </w:tc>
        <w:tc>
          <w:tcPr>
            <w:tcW w:w="526"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2642"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35 – 44   </w:t>
            </w:r>
          </w:p>
        </w:tc>
        <w:tc>
          <w:tcPr>
            <w:tcW w:w="532"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2300"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55 – 64   </w:t>
            </w:r>
          </w:p>
        </w:tc>
        <w:tc>
          <w:tcPr>
            <w:tcW w:w="546"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18"/>
        </w:trPr>
        <w:tc>
          <w:tcPr>
            <w:tcW w:w="2375"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25 – 34    </w:t>
            </w:r>
          </w:p>
        </w:tc>
        <w:tc>
          <w:tcPr>
            <w:tcW w:w="526"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2642"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45 – 54   </w:t>
            </w:r>
          </w:p>
        </w:tc>
        <w:tc>
          <w:tcPr>
            <w:tcW w:w="532"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2300" w:type="dxa"/>
            <w:shd w:val="clear" w:color="auto" w:fill="E4DFEB"/>
          </w:tcPr>
          <w:p w:rsidR="00ED5A4C" w:rsidRPr="00ED5A4C" w:rsidRDefault="00ED5A4C" w:rsidP="00ED5A4C">
            <w:pPr>
              <w:spacing w:after="0" w:line="240" w:lineRule="auto"/>
              <w:ind w:right="34"/>
              <w:rPr>
                <w:sz w:val="24"/>
                <w:szCs w:val="24"/>
              </w:rPr>
            </w:pPr>
            <w:r w:rsidRPr="00ED5A4C">
              <w:rPr>
                <w:sz w:val="24"/>
                <w:szCs w:val="24"/>
              </w:rPr>
              <w:t xml:space="preserve">65+             </w:t>
            </w:r>
          </w:p>
        </w:tc>
        <w:tc>
          <w:tcPr>
            <w:tcW w:w="546" w:type="dxa"/>
            <w:shd w:val="clear" w:color="auto" w:fill="auto"/>
          </w:tcPr>
          <w:p w:rsidR="00ED5A4C" w:rsidRPr="00ED5A4C" w:rsidRDefault="00ED5A4C" w:rsidP="00ED5A4C">
            <w:pPr>
              <w:spacing w:after="0" w:line="240" w:lineRule="auto"/>
              <w:ind w:right="34"/>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rPr>
          <w:rFonts w:ascii="Arial" w:eastAsiaTheme="minorHAnsi" w:hAnsi="Arial" w:cs="Arial"/>
          <w:sz w:val="2"/>
          <w:szCs w:val="24"/>
        </w:rPr>
      </w:pPr>
    </w:p>
    <w:p w:rsidR="00ED5A4C" w:rsidRPr="00ED5A4C" w:rsidRDefault="00ED5A4C" w:rsidP="00ED5A4C">
      <w:pPr>
        <w:numPr>
          <w:ilvl w:val="0"/>
          <w:numId w:val="2"/>
        </w:numPr>
        <w:spacing w:after="80" w:line="240" w:lineRule="auto"/>
        <w:contextualSpacing/>
        <w:rPr>
          <w:rFonts w:ascii="Arial" w:eastAsiaTheme="minorHAnsi" w:hAnsi="Arial" w:cs="Arial"/>
          <w:b/>
          <w:sz w:val="24"/>
          <w:szCs w:val="24"/>
          <w:u w:val="single"/>
        </w:rPr>
      </w:pPr>
      <w:r w:rsidRPr="00ED5A4C">
        <w:rPr>
          <w:rFonts w:ascii="Arial" w:eastAsiaTheme="minorHAnsi" w:hAnsi="Arial" w:cs="Arial"/>
          <w:b/>
          <w:sz w:val="24"/>
          <w:szCs w:val="24"/>
          <w:u w:val="single"/>
        </w:rPr>
        <w:t>Your Disability</w:t>
      </w:r>
    </w:p>
    <w:p w:rsidR="00ED5A4C" w:rsidRPr="00ED5A4C" w:rsidRDefault="00ED5A4C" w:rsidP="00ED5A4C">
      <w:pPr>
        <w:spacing w:after="80" w:line="240" w:lineRule="auto"/>
        <w:rPr>
          <w:rFonts w:ascii="Arial" w:eastAsiaTheme="minorHAnsi" w:hAnsi="Arial" w:cs="Arial"/>
          <w:sz w:val="2"/>
          <w:szCs w:val="24"/>
        </w:rPr>
      </w:pPr>
    </w:p>
    <w:p w:rsidR="00ED5A4C" w:rsidRPr="00ED5A4C" w:rsidRDefault="00ED5A4C" w:rsidP="00ED5A4C">
      <w:pPr>
        <w:spacing w:after="80" w:line="240" w:lineRule="auto"/>
        <w:jc w:val="both"/>
        <w:rPr>
          <w:rFonts w:ascii="Arial" w:eastAsiaTheme="minorHAnsi" w:hAnsi="Arial" w:cs="Arial"/>
          <w:sz w:val="24"/>
          <w:szCs w:val="24"/>
        </w:rPr>
      </w:pPr>
      <w:r w:rsidRPr="00ED5A4C">
        <w:rPr>
          <w:rFonts w:ascii="Arial" w:eastAsiaTheme="minorHAnsi" w:hAnsi="Arial" w:cs="Arial"/>
          <w:sz w:val="24"/>
          <w:szCs w:val="24"/>
        </w:rPr>
        <w:t>The Equality Act 2010 protects disabled people. The Equality Act 2010 defines a person as disabled if they have a physical or mental impairment, which has a substantial and long term (i.e. has lasted or is expected to last at least 12 months) adverse effect on the person’s ability to carry out normal day-to-day activities.</w:t>
      </w:r>
    </w:p>
    <w:p w:rsidR="00ED5A4C" w:rsidRPr="00ED5A4C" w:rsidRDefault="00ED5A4C" w:rsidP="00ED5A4C">
      <w:pPr>
        <w:spacing w:after="80" w:line="240" w:lineRule="auto"/>
        <w:rPr>
          <w:rFonts w:ascii="Arial" w:eastAsiaTheme="minorHAnsi" w:hAnsi="Arial" w:cs="Arial"/>
          <w:sz w:val="4"/>
          <w:szCs w:val="24"/>
        </w:rPr>
      </w:pPr>
    </w:p>
    <w:p w:rsidR="00ED5A4C" w:rsidRPr="00ED5A4C" w:rsidRDefault="00ED5A4C" w:rsidP="00ED5A4C">
      <w:pPr>
        <w:spacing w:after="80" w:line="240" w:lineRule="auto"/>
        <w:rPr>
          <w:rFonts w:ascii="Arial" w:eastAsiaTheme="minorHAnsi" w:hAnsi="Arial" w:cs="Arial"/>
          <w:b/>
          <w:i/>
          <w:sz w:val="24"/>
          <w:szCs w:val="24"/>
        </w:rPr>
      </w:pPr>
      <w:r w:rsidRPr="00ED5A4C">
        <w:rPr>
          <w:rFonts w:ascii="Arial" w:eastAsiaTheme="minorHAnsi" w:hAnsi="Arial" w:cs="Arial"/>
          <w:b/>
          <w:i/>
          <w:sz w:val="24"/>
          <w:szCs w:val="24"/>
        </w:rPr>
        <w:t>Do you consider yourself to have a disability accor</w:t>
      </w:r>
      <w:bookmarkStart w:id="0" w:name="_GoBack"/>
      <w:bookmarkEnd w:id="0"/>
      <w:r w:rsidRPr="00ED5A4C">
        <w:rPr>
          <w:rFonts w:ascii="Arial" w:eastAsiaTheme="minorHAnsi" w:hAnsi="Arial" w:cs="Arial"/>
          <w:b/>
          <w:i/>
          <w:sz w:val="24"/>
          <w:szCs w:val="24"/>
        </w:rPr>
        <w:t>ding to the terms given in the  Equality Act 2010?</w:t>
      </w:r>
    </w:p>
    <w:tbl>
      <w:tblPr>
        <w:tblStyle w:val="TableGrid1"/>
        <w:tblpPr w:leftFromText="180" w:rightFromText="180" w:vertAnchor="text" w:horzAnchor="margin" w:tblpY="-7"/>
        <w:tblW w:w="3371" w:type="dxa"/>
        <w:tblLook w:val="04A0" w:firstRow="1" w:lastRow="0" w:firstColumn="1" w:lastColumn="0" w:noHBand="0" w:noVBand="1"/>
      </w:tblPr>
      <w:tblGrid>
        <w:gridCol w:w="764"/>
        <w:gridCol w:w="974"/>
        <w:gridCol w:w="814"/>
        <w:gridCol w:w="819"/>
      </w:tblGrid>
      <w:tr w:rsidR="00ED5A4C" w:rsidRPr="00ED5A4C" w:rsidTr="002A0B7A">
        <w:trPr>
          <w:trHeight w:val="194"/>
        </w:trPr>
        <w:tc>
          <w:tcPr>
            <w:tcW w:w="76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Yes</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81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No</w:t>
            </w:r>
          </w:p>
        </w:tc>
        <w:tc>
          <w:tcPr>
            <w:tcW w:w="819"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rPr>
          <w:rFonts w:ascii="Arial" w:eastAsiaTheme="minorHAnsi" w:hAnsi="Arial" w:cs="Arial"/>
          <w:b/>
          <w:i/>
          <w:sz w:val="24"/>
          <w:szCs w:val="24"/>
        </w:rPr>
      </w:pPr>
    </w:p>
    <w:p w:rsidR="00ED5A4C" w:rsidRPr="00ED5A4C" w:rsidRDefault="00ED5A4C" w:rsidP="00ED5A4C">
      <w:pPr>
        <w:spacing w:after="80" w:line="240" w:lineRule="auto"/>
        <w:ind w:right="1028"/>
        <w:jc w:val="both"/>
        <w:rPr>
          <w:rFonts w:ascii="Arial" w:eastAsiaTheme="minorHAnsi" w:hAnsi="Arial" w:cs="Arial"/>
          <w:sz w:val="2"/>
          <w:szCs w:val="24"/>
        </w:rPr>
      </w:pPr>
    </w:p>
    <w:p w:rsidR="00ED5A4C" w:rsidRPr="00ED5A4C" w:rsidRDefault="00ED5A4C" w:rsidP="00ED5A4C">
      <w:pPr>
        <w:spacing w:after="80" w:line="240" w:lineRule="auto"/>
        <w:ind w:right="1028"/>
        <w:jc w:val="both"/>
        <w:rPr>
          <w:rFonts w:ascii="Arial" w:eastAsiaTheme="minorHAnsi" w:hAnsi="Arial" w:cs="Arial"/>
          <w:sz w:val="24"/>
          <w:szCs w:val="24"/>
        </w:rPr>
      </w:pPr>
      <w:r w:rsidRPr="00ED5A4C">
        <w:rPr>
          <w:rFonts w:ascii="Arial" w:eastAsiaTheme="minorHAnsi" w:hAnsi="Arial" w:cs="Arial"/>
          <w:sz w:val="24"/>
          <w:szCs w:val="24"/>
        </w:rPr>
        <w:t xml:space="preserve">If you have answered yes, please indicate the type of impairment which applies to you.  People may experience more than one type of impairment, in which case    please mark all the types that apply.  </w:t>
      </w:r>
      <w:r w:rsidRPr="00ED5A4C">
        <w:rPr>
          <w:rFonts w:ascii="Arial" w:eastAsiaTheme="minorHAnsi" w:hAnsi="Arial" w:cs="Arial"/>
          <w:b/>
          <w:i/>
          <w:sz w:val="24"/>
          <w:szCs w:val="24"/>
        </w:rPr>
        <w:t>If your disability does not fit any of these types, please mark Other.</w:t>
      </w:r>
      <w:r w:rsidRPr="00ED5A4C">
        <w:rPr>
          <w:rFonts w:ascii="Arial" w:eastAsiaTheme="minorHAnsi" w:hAnsi="Arial" w:cs="Arial"/>
          <w:sz w:val="24"/>
          <w:szCs w:val="24"/>
        </w:rPr>
        <w:t xml:space="preserve"> </w:t>
      </w:r>
    </w:p>
    <w:p w:rsidR="00ED5A4C" w:rsidRPr="00ED5A4C" w:rsidRDefault="00ED5A4C" w:rsidP="00ED5A4C">
      <w:pPr>
        <w:spacing w:after="80" w:line="240" w:lineRule="auto"/>
        <w:ind w:right="1028"/>
        <w:jc w:val="both"/>
        <w:rPr>
          <w:rFonts w:ascii="Arial" w:eastAsiaTheme="minorHAnsi" w:hAnsi="Arial" w:cs="Arial"/>
          <w:sz w:val="2"/>
          <w:szCs w:val="24"/>
        </w:rPr>
      </w:pPr>
    </w:p>
    <w:tbl>
      <w:tblPr>
        <w:tblStyle w:val="TableGrid1"/>
        <w:tblW w:w="8931" w:type="dxa"/>
        <w:tblInd w:w="-5" w:type="dxa"/>
        <w:tblLayout w:type="fixed"/>
        <w:tblLook w:val="04A0" w:firstRow="1" w:lastRow="0" w:firstColumn="1" w:lastColumn="0" w:noHBand="0" w:noVBand="1"/>
      </w:tblPr>
      <w:tblGrid>
        <w:gridCol w:w="8364"/>
        <w:gridCol w:w="567"/>
      </w:tblGrid>
      <w:tr w:rsidR="00ED5A4C" w:rsidRPr="00ED5A4C" w:rsidTr="002A0B7A">
        <w:tc>
          <w:tcPr>
            <w:tcW w:w="8364" w:type="dxa"/>
            <w:shd w:val="clear" w:color="auto" w:fill="E4DFEB"/>
          </w:tcPr>
          <w:p w:rsidR="00ED5A4C" w:rsidRPr="00ED5A4C" w:rsidRDefault="00ED5A4C" w:rsidP="00ED5A4C">
            <w:pPr>
              <w:tabs>
                <w:tab w:val="left" w:pos="8256"/>
              </w:tabs>
              <w:spacing w:after="0" w:line="240" w:lineRule="auto"/>
              <w:ind w:right="1028"/>
              <w:jc w:val="both"/>
              <w:rPr>
                <w:sz w:val="24"/>
                <w:szCs w:val="24"/>
              </w:rPr>
            </w:pPr>
            <w:r w:rsidRPr="00ED5A4C">
              <w:rPr>
                <w:sz w:val="24"/>
                <w:szCs w:val="24"/>
              </w:rPr>
              <w:t>Physical impairment, such as difficulty using your arms or mobility issues which means using a wheelchair or crutches.</w:t>
            </w:r>
          </w:p>
          <w:p w:rsidR="00ED5A4C" w:rsidRPr="00ED5A4C" w:rsidRDefault="00ED5A4C" w:rsidP="00ED5A4C">
            <w:pPr>
              <w:tabs>
                <w:tab w:val="left" w:pos="8256"/>
              </w:tabs>
              <w:spacing w:after="0" w:line="240" w:lineRule="auto"/>
              <w:ind w:right="1028"/>
              <w:jc w:val="both"/>
              <w:rPr>
                <w:sz w:val="10"/>
                <w:szCs w:val="24"/>
              </w:rPr>
            </w:pPr>
          </w:p>
        </w:tc>
        <w:tc>
          <w:tcPr>
            <w:tcW w:w="56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p w:rsidR="00ED5A4C" w:rsidRPr="00ED5A4C" w:rsidRDefault="00ED5A4C" w:rsidP="00ED5A4C">
            <w:pPr>
              <w:tabs>
                <w:tab w:val="left" w:pos="8256"/>
              </w:tabs>
              <w:spacing w:after="0" w:line="240" w:lineRule="auto"/>
              <w:ind w:right="1028"/>
              <w:jc w:val="both"/>
              <w:rPr>
                <w:sz w:val="24"/>
                <w:szCs w:val="24"/>
              </w:rPr>
            </w:pPr>
          </w:p>
        </w:tc>
      </w:tr>
      <w:tr w:rsidR="00ED5A4C" w:rsidRPr="00ED5A4C" w:rsidTr="002A0B7A">
        <w:tc>
          <w:tcPr>
            <w:tcW w:w="8364" w:type="dxa"/>
            <w:shd w:val="clear" w:color="auto" w:fill="E4DFEB"/>
          </w:tcPr>
          <w:p w:rsidR="00ED5A4C" w:rsidRPr="00ED5A4C" w:rsidRDefault="00ED5A4C" w:rsidP="00ED5A4C">
            <w:pPr>
              <w:spacing w:after="0" w:line="240" w:lineRule="auto"/>
              <w:ind w:right="1028"/>
              <w:jc w:val="both"/>
              <w:rPr>
                <w:sz w:val="24"/>
                <w:szCs w:val="24"/>
              </w:rPr>
            </w:pPr>
            <w:r w:rsidRPr="00ED5A4C">
              <w:rPr>
                <w:sz w:val="24"/>
                <w:szCs w:val="24"/>
              </w:rPr>
              <w:t>Sensory impairment, such as being blind/having a serious visual impairment or being deaf/having a serious hearing impairment.</w:t>
            </w:r>
          </w:p>
          <w:p w:rsidR="00ED5A4C" w:rsidRPr="00ED5A4C" w:rsidRDefault="00ED5A4C" w:rsidP="00ED5A4C">
            <w:pPr>
              <w:tabs>
                <w:tab w:val="left" w:pos="8256"/>
              </w:tabs>
              <w:spacing w:after="0" w:line="240" w:lineRule="auto"/>
              <w:ind w:right="1028"/>
              <w:jc w:val="both"/>
              <w:rPr>
                <w:sz w:val="10"/>
                <w:szCs w:val="24"/>
              </w:rPr>
            </w:pPr>
          </w:p>
        </w:tc>
        <w:tc>
          <w:tcPr>
            <w:tcW w:w="56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p w:rsidR="00ED5A4C" w:rsidRPr="00ED5A4C" w:rsidRDefault="00ED5A4C" w:rsidP="00ED5A4C">
            <w:pPr>
              <w:tabs>
                <w:tab w:val="left" w:pos="8256"/>
              </w:tabs>
              <w:spacing w:after="0" w:line="240" w:lineRule="auto"/>
              <w:ind w:right="1028"/>
              <w:jc w:val="both"/>
              <w:rPr>
                <w:sz w:val="24"/>
                <w:szCs w:val="24"/>
              </w:rPr>
            </w:pPr>
          </w:p>
        </w:tc>
      </w:tr>
      <w:tr w:rsidR="00ED5A4C" w:rsidRPr="00ED5A4C" w:rsidTr="002A0B7A">
        <w:tc>
          <w:tcPr>
            <w:tcW w:w="8364" w:type="dxa"/>
            <w:shd w:val="clear" w:color="auto" w:fill="E4DFEB"/>
          </w:tcPr>
          <w:p w:rsidR="00ED5A4C" w:rsidRPr="00ED5A4C" w:rsidRDefault="00ED5A4C" w:rsidP="00ED5A4C">
            <w:pPr>
              <w:spacing w:after="0" w:line="240" w:lineRule="auto"/>
              <w:ind w:right="1028"/>
              <w:jc w:val="both"/>
              <w:rPr>
                <w:sz w:val="24"/>
                <w:szCs w:val="24"/>
              </w:rPr>
            </w:pPr>
            <w:r w:rsidRPr="00ED5A4C">
              <w:rPr>
                <w:sz w:val="24"/>
                <w:szCs w:val="24"/>
              </w:rPr>
              <w:t>Mental health condition, such as depression or schizophrenia.</w:t>
            </w:r>
          </w:p>
          <w:p w:rsidR="00ED5A4C" w:rsidRPr="00ED5A4C" w:rsidRDefault="00ED5A4C" w:rsidP="00ED5A4C">
            <w:pPr>
              <w:tabs>
                <w:tab w:val="left" w:pos="8256"/>
              </w:tabs>
              <w:spacing w:after="0" w:line="240" w:lineRule="auto"/>
              <w:ind w:right="1028"/>
              <w:jc w:val="both"/>
              <w:rPr>
                <w:sz w:val="10"/>
                <w:szCs w:val="24"/>
              </w:rPr>
            </w:pPr>
          </w:p>
        </w:tc>
        <w:tc>
          <w:tcPr>
            <w:tcW w:w="56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p w:rsidR="00ED5A4C" w:rsidRPr="00ED5A4C" w:rsidRDefault="00ED5A4C" w:rsidP="00ED5A4C">
            <w:pPr>
              <w:tabs>
                <w:tab w:val="left" w:pos="8256"/>
              </w:tabs>
              <w:spacing w:after="0" w:line="240" w:lineRule="auto"/>
              <w:ind w:right="1028"/>
              <w:jc w:val="both"/>
              <w:rPr>
                <w:sz w:val="24"/>
                <w:szCs w:val="24"/>
              </w:rPr>
            </w:pPr>
          </w:p>
        </w:tc>
      </w:tr>
      <w:tr w:rsidR="00ED5A4C" w:rsidRPr="00ED5A4C" w:rsidTr="002A0B7A">
        <w:tc>
          <w:tcPr>
            <w:tcW w:w="8364" w:type="dxa"/>
            <w:shd w:val="clear" w:color="auto" w:fill="E4DFEB"/>
          </w:tcPr>
          <w:p w:rsidR="00ED5A4C" w:rsidRPr="00ED5A4C" w:rsidRDefault="00ED5A4C" w:rsidP="00ED5A4C">
            <w:pPr>
              <w:spacing w:after="0" w:line="240" w:lineRule="auto"/>
              <w:ind w:right="1028"/>
              <w:jc w:val="both"/>
              <w:rPr>
                <w:sz w:val="24"/>
                <w:szCs w:val="24"/>
              </w:rPr>
            </w:pPr>
            <w:r w:rsidRPr="00ED5A4C">
              <w:rPr>
                <w:sz w:val="24"/>
                <w:szCs w:val="24"/>
              </w:rPr>
              <w:t xml:space="preserve">Learning disability (such as Down’s Syndrome or dyslexia) or cognitive impairment </w:t>
            </w:r>
            <w:r w:rsidR="00504689">
              <w:rPr>
                <w:sz w:val="24"/>
                <w:szCs w:val="24"/>
              </w:rPr>
              <w:t>(</w:t>
            </w:r>
            <w:r w:rsidRPr="00ED5A4C">
              <w:rPr>
                <w:sz w:val="24"/>
                <w:szCs w:val="24"/>
              </w:rPr>
              <w:t>such as autism or head injury).</w:t>
            </w:r>
          </w:p>
          <w:p w:rsidR="00ED5A4C" w:rsidRPr="00ED5A4C" w:rsidRDefault="00ED5A4C" w:rsidP="00ED5A4C">
            <w:pPr>
              <w:tabs>
                <w:tab w:val="left" w:pos="8256"/>
              </w:tabs>
              <w:spacing w:after="0" w:line="240" w:lineRule="auto"/>
              <w:ind w:right="1028"/>
              <w:jc w:val="both"/>
              <w:rPr>
                <w:sz w:val="10"/>
                <w:szCs w:val="24"/>
              </w:rPr>
            </w:pPr>
          </w:p>
        </w:tc>
        <w:tc>
          <w:tcPr>
            <w:tcW w:w="56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p w:rsidR="00ED5A4C" w:rsidRPr="00ED5A4C" w:rsidRDefault="00ED5A4C" w:rsidP="00ED5A4C">
            <w:pPr>
              <w:tabs>
                <w:tab w:val="left" w:pos="8256"/>
              </w:tabs>
              <w:spacing w:after="0" w:line="240" w:lineRule="auto"/>
              <w:ind w:right="1028"/>
              <w:jc w:val="both"/>
              <w:rPr>
                <w:sz w:val="24"/>
                <w:szCs w:val="24"/>
              </w:rPr>
            </w:pPr>
          </w:p>
        </w:tc>
      </w:tr>
      <w:tr w:rsidR="00ED5A4C" w:rsidRPr="00ED5A4C" w:rsidTr="002A0B7A">
        <w:tc>
          <w:tcPr>
            <w:tcW w:w="8364" w:type="dxa"/>
            <w:shd w:val="clear" w:color="auto" w:fill="E4DFEB"/>
          </w:tcPr>
          <w:p w:rsidR="00ED5A4C" w:rsidRPr="00ED5A4C" w:rsidRDefault="00ED5A4C" w:rsidP="00ED5A4C">
            <w:pPr>
              <w:spacing w:after="0" w:line="240" w:lineRule="auto"/>
              <w:ind w:right="1028"/>
              <w:jc w:val="both"/>
              <w:rPr>
                <w:sz w:val="24"/>
                <w:szCs w:val="24"/>
              </w:rPr>
            </w:pPr>
            <w:r w:rsidRPr="00ED5A4C">
              <w:rPr>
                <w:sz w:val="24"/>
                <w:szCs w:val="24"/>
              </w:rPr>
              <w:t>Long-standing illness or health condition such as cancer, HIV, diabetes, chronic heart disease or epilepsy.</w:t>
            </w:r>
          </w:p>
          <w:p w:rsidR="00ED5A4C" w:rsidRPr="00ED5A4C" w:rsidRDefault="00ED5A4C" w:rsidP="00ED5A4C">
            <w:pPr>
              <w:tabs>
                <w:tab w:val="left" w:pos="8256"/>
              </w:tabs>
              <w:spacing w:after="0" w:line="240" w:lineRule="auto"/>
              <w:ind w:right="1028"/>
              <w:jc w:val="both"/>
              <w:rPr>
                <w:sz w:val="10"/>
                <w:szCs w:val="24"/>
              </w:rPr>
            </w:pPr>
          </w:p>
        </w:tc>
        <w:tc>
          <w:tcPr>
            <w:tcW w:w="56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p w:rsidR="00ED5A4C" w:rsidRPr="00ED5A4C" w:rsidRDefault="00ED5A4C" w:rsidP="00ED5A4C">
            <w:pPr>
              <w:tabs>
                <w:tab w:val="left" w:pos="8256"/>
              </w:tabs>
              <w:spacing w:after="0" w:line="240" w:lineRule="auto"/>
              <w:ind w:right="1028"/>
              <w:jc w:val="both"/>
              <w:rPr>
                <w:sz w:val="24"/>
                <w:szCs w:val="24"/>
              </w:rPr>
            </w:pPr>
          </w:p>
        </w:tc>
      </w:tr>
      <w:tr w:rsidR="00ED5A4C" w:rsidRPr="00ED5A4C" w:rsidTr="002A0B7A">
        <w:trPr>
          <w:trHeight w:val="1415"/>
        </w:trPr>
        <w:tc>
          <w:tcPr>
            <w:tcW w:w="8931" w:type="dxa"/>
            <w:gridSpan w:val="2"/>
          </w:tcPr>
          <w:p w:rsidR="00ED5A4C" w:rsidRPr="00ED5A4C" w:rsidRDefault="00ED5A4C" w:rsidP="00ED5A4C">
            <w:pPr>
              <w:spacing w:after="0" w:line="240" w:lineRule="auto"/>
              <w:ind w:right="1028"/>
              <w:jc w:val="both"/>
              <w:rPr>
                <w:sz w:val="24"/>
                <w:szCs w:val="24"/>
              </w:rPr>
            </w:pPr>
            <w:r w:rsidRPr="00ED5A4C">
              <w:rPr>
                <w:sz w:val="24"/>
                <w:szCs w:val="24"/>
              </w:rPr>
              <w:t xml:space="preserve">Other, such as disfigurement </w:t>
            </w:r>
            <w:r w:rsidRPr="00ED5A4C">
              <w:rPr>
                <w:i/>
                <w:sz w:val="24"/>
                <w:szCs w:val="24"/>
              </w:rPr>
              <w:t>(</w:t>
            </w:r>
            <w:r w:rsidRPr="00ED5A4C">
              <w:rPr>
                <w:b/>
                <w:i/>
                <w:sz w:val="24"/>
                <w:szCs w:val="24"/>
              </w:rPr>
              <w:t>specify below if you wish</w:t>
            </w:r>
            <w:r w:rsidRPr="00ED5A4C">
              <w:rPr>
                <w:i/>
                <w:sz w:val="24"/>
                <w:szCs w:val="24"/>
              </w:rPr>
              <w:t>)</w:t>
            </w:r>
          </w:p>
          <w:p w:rsidR="00ED5A4C" w:rsidRPr="00ED5A4C" w:rsidRDefault="00ED5A4C" w:rsidP="00ED5A4C">
            <w:pPr>
              <w:tabs>
                <w:tab w:val="left" w:pos="8256"/>
              </w:tabs>
              <w:spacing w:after="0" w:line="240" w:lineRule="auto"/>
              <w:ind w:right="1028"/>
              <w:jc w:val="both"/>
              <w:rPr>
                <w:sz w:val="24"/>
                <w:szCs w:val="24"/>
              </w:rPr>
            </w:pPr>
            <w:r w:rsidRPr="00ED5A4C">
              <w:rPr>
                <w:sz w:val="28"/>
                <w:szCs w:val="28"/>
              </w:rPr>
              <w:fldChar w:fldCharType="begin">
                <w:ffData>
                  <w:name w:val="Text1"/>
                  <w:enabled/>
                  <w:calcOnExit w:val="0"/>
                  <w:textInput/>
                </w:ffData>
              </w:fldChar>
            </w:r>
            <w:bookmarkStart w:id="1" w:name="Text1"/>
            <w:r w:rsidRPr="00ED5A4C">
              <w:rPr>
                <w:sz w:val="28"/>
                <w:szCs w:val="28"/>
              </w:rPr>
              <w:instrText xml:space="preserve"> FORMTEXT </w:instrText>
            </w:r>
            <w:r w:rsidRPr="00ED5A4C">
              <w:rPr>
                <w:sz w:val="28"/>
                <w:szCs w:val="28"/>
              </w:rPr>
            </w:r>
            <w:r w:rsidRPr="00ED5A4C">
              <w:rPr>
                <w:sz w:val="28"/>
                <w:szCs w:val="28"/>
              </w:rPr>
              <w:fldChar w:fldCharType="separate"/>
            </w:r>
            <w:bookmarkEnd w:id="1"/>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tc>
      </w:tr>
    </w:tbl>
    <w:p w:rsidR="00ED5A4C" w:rsidRPr="00ED5A4C" w:rsidRDefault="00ED5A4C" w:rsidP="00ED5A4C">
      <w:pPr>
        <w:numPr>
          <w:ilvl w:val="0"/>
          <w:numId w:val="2"/>
        </w:numPr>
        <w:autoSpaceDN w:val="0"/>
        <w:spacing w:after="0" w:line="240" w:lineRule="auto"/>
        <w:contextualSpacing/>
        <w:rPr>
          <w:rFonts w:ascii="Arial" w:eastAsiaTheme="minorHAnsi" w:hAnsi="Arial" w:cs="Arial"/>
          <w:b/>
          <w:sz w:val="24"/>
          <w:szCs w:val="24"/>
          <w:u w:val="single"/>
        </w:rPr>
      </w:pPr>
      <w:r w:rsidRPr="00ED5A4C">
        <w:rPr>
          <w:rFonts w:ascii="Arial" w:eastAsiaTheme="minorHAnsi" w:hAnsi="Arial" w:cs="Arial"/>
          <w:b/>
          <w:sz w:val="24"/>
          <w:szCs w:val="24"/>
          <w:u w:val="single"/>
        </w:rPr>
        <w:lastRenderedPageBreak/>
        <w:t>Your Ethnic Group</w:t>
      </w:r>
    </w:p>
    <w:p w:rsidR="00ED5A4C" w:rsidRPr="00ED5A4C" w:rsidRDefault="00ED5A4C" w:rsidP="00ED5A4C">
      <w:pPr>
        <w:spacing w:after="80" w:line="240" w:lineRule="auto"/>
        <w:ind w:left="720" w:right="1028"/>
        <w:rPr>
          <w:rFonts w:ascii="Arial" w:eastAsiaTheme="minorHAnsi" w:hAnsi="Arial" w:cs="Arial"/>
          <w:sz w:val="20"/>
          <w:szCs w:val="24"/>
        </w:rPr>
      </w:pPr>
      <w:r w:rsidRPr="00ED5A4C">
        <w:rPr>
          <w:rFonts w:ascii="Arial" w:eastAsiaTheme="minorHAnsi" w:hAnsi="Arial" w:cs="Arial"/>
          <w:sz w:val="20"/>
          <w:szCs w:val="24"/>
        </w:rPr>
        <w:t>(These are based on the Census 2011 categories and are listed alphabetically)</w:t>
      </w:r>
    </w:p>
    <w:p w:rsidR="00ED5A4C" w:rsidRPr="00ED5A4C" w:rsidRDefault="00ED5A4C" w:rsidP="00ED5A4C">
      <w:pPr>
        <w:spacing w:after="80" w:line="240" w:lineRule="auto"/>
        <w:ind w:left="720" w:right="1028"/>
        <w:rPr>
          <w:rFonts w:ascii="Arial" w:eastAsiaTheme="minorHAnsi" w:hAnsi="Arial" w:cs="Arial"/>
          <w:sz w:val="20"/>
          <w:szCs w:val="24"/>
        </w:rPr>
      </w:pPr>
    </w:p>
    <w:tbl>
      <w:tblPr>
        <w:tblStyle w:val="TableGrid1"/>
        <w:tblW w:w="2884" w:type="dxa"/>
        <w:tblLook w:val="04A0" w:firstRow="1" w:lastRow="0" w:firstColumn="1" w:lastColumn="0" w:noHBand="0" w:noVBand="1"/>
      </w:tblPr>
      <w:tblGrid>
        <w:gridCol w:w="2258"/>
        <w:gridCol w:w="626"/>
      </w:tblGrid>
      <w:tr w:rsidR="00ED5A4C" w:rsidRPr="00ED5A4C" w:rsidTr="002A0B7A">
        <w:trPr>
          <w:trHeight w:val="209"/>
        </w:trPr>
        <w:tc>
          <w:tcPr>
            <w:tcW w:w="2258"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Prefer not to state</w:t>
            </w:r>
          </w:p>
        </w:tc>
        <w:tc>
          <w:tcPr>
            <w:tcW w:w="62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ind w:right="1028"/>
        <w:rPr>
          <w:rFonts w:ascii="Arial" w:eastAsiaTheme="minorHAnsi" w:hAnsi="Arial" w:cs="Arial"/>
          <w:sz w:val="20"/>
          <w:szCs w:val="24"/>
        </w:rPr>
      </w:pPr>
    </w:p>
    <w:tbl>
      <w:tblPr>
        <w:tblStyle w:val="TableGrid1"/>
        <w:tblW w:w="8976" w:type="dxa"/>
        <w:tblLook w:val="04A0" w:firstRow="1" w:lastRow="0" w:firstColumn="1" w:lastColumn="0" w:noHBand="0" w:noVBand="1"/>
      </w:tblPr>
      <w:tblGrid>
        <w:gridCol w:w="3511"/>
        <w:gridCol w:w="974"/>
        <w:gridCol w:w="3515"/>
        <w:gridCol w:w="976"/>
      </w:tblGrid>
      <w:tr w:rsidR="00ED5A4C" w:rsidRPr="00ED5A4C" w:rsidTr="002A0B7A">
        <w:trPr>
          <w:trHeight w:val="194"/>
        </w:trPr>
        <w:tc>
          <w:tcPr>
            <w:tcW w:w="8976" w:type="dxa"/>
            <w:gridSpan w:val="4"/>
            <w:shd w:val="clear" w:color="auto" w:fill="E4DFEB"/>
          </w:tcPr>
          <w:p w:rsidR="00ED5A4C" w:rsidRPr="00ED5A4C" w:rsidRDefault="00ED5A4C" w:rsidP="00ED5A4C">
            <w:pPr>
              <w:spacing w:after="0" w:line="240" w:lineRule="auto"/>
              <w:rPr>
                <w:sz w:val="24"/>
                <w:szCs w:val="24"/>
              </w:rPr>
            </w:pPr>
            <w:r w:rsidRPr="00ED5A4C">
              <w:rPr>
                <w:b/>
                <w:sz w:val="24"/>
                <w:szCs w:val="24"/>
                <w:u w:val="single"/>
              </w:rPr>
              <w:t>Asian/Asian British</w:t>
            </w:r>
          </w:p>
        </w:tc>
      </w:tr>
      <w:tr w:rsidR="00ED5A4C" w:rsidRPr="00ED5A4C" w:rsidTr="002A0B7A">
        <w:trPr>
          <w:trHeight w:val="209"/>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Bangladeshi</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Pakistani</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Indian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Chinese</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8000" w:type="dxa"/>
            <w:gridSpan w:val="3"/>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Asian background</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640"/>
        </w:trPr>
        <w:tc>
          <w:tcPr>
            <w:tcW w:w="8976" w:type="dxa"/>
            <w:gridSpan w:val="4"/>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8"/>
                <w:szCs w:val="28"/>
              </w:rPr>
            </w:pPr>
          </w:p>
        </w:tc>
      </w:tr>
      <w:tr w:rsidR="00ED5A4C" w:rsidRPr="00ED5A4C" w:rsidTr="002A0B7A">
        <w:trPr>
          <w:trHeight w:val="209"/>
        </w:trPr>
        <w:tc>
          <w:tcPr>
            <w:tcW w:w="8976" w:type="dxa"/>
            <w:gridSpan w:val="4"/>
            <w:shd w:val="clear" w:color="auto" w:fill="E4DFEB"/>
          </w:tcPr>
          <w:p w:rsidR="00ED5A4C" w:rsidRPr="00ED5A4C" w:rsidRDefault="00ED5A4C" w:rsidP="00ED5A4C">
            <w:pPr>
              <w:spacing w:after="0" w:line="240" w:lineRule="auto"/>
              <w:rPr>
                <w:sz w:val="24"/>
                <w:szCs w:val="24"/>
              </w:rPr>
            </w:pPr>
            <w:r w:rsidRPr="00ED5A4C">
              <w:rPr>
                <w:b/>
                <w:sz w:val="24"/>
                <w:szCs w:val="24"/>
                <w:u w:val="single"/>
              </w:rPr>
              <w:t>Black/Black British</w:t>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African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Caribbean</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8000" w:type="dxa"/>
            <w:gridSpan w:val="3"/>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Black background</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654"/>
        </w:trPr>
        <w:tc>
          <w:tcPr>
            <w:tcW w:w="8976" w:type="dxa"/>
            <w:gridSpan w:val="4"/>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8"/>
                <w:szCs w:val="28"/>
              </w:rPr>
            </w:pPr>
          </w:p>
        </w:tc>
      </w:tr>
      <w:tr w:rsidR="00ED5A4C" w:rsidRPr="00ED5A4C" w:rsidTr="002A0B7A">
        <w:trPr>
          <w:trHeight w:val="194"/>
        </w:trPr>
        <w:tc>
          <w:tcPr>
            <w:tcW w:w="8976" w:type="dxa"/>
            <w:gridSpan w:val="4"/>
            <w:shd w:val="clear" w:color="auto" w:fill="E4DFEB"/>
          </w:tcPr>
          <w:p w:rsidR="00ED5A4C" w:rsidRPr="00ED5A4C" w:rsidRDefault="00ED5A4C" w:rsidP="00ED5A4C">
            <w:pPr>
              <w:spacing w:after="0" w:line="240" w:lineRule="auto"/>
              <w:rPr>
                <w:sz w:val="24"/>
                <w:szCs w:val="24"/>
              </w:rPr>
            </w:pPr>
            <w:r w:rsidRPr="00ED5A4C">
              <w:rPr>
                <w:b/>
                <w:sz w:val="24"/>
                <w:szCs w:val="24"/>
                <w:u w:val="single"/>
              </w:rPr>
              <w:t>Mixed/Multiple ethnic groups</w:t>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White and Black African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White and Asian</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White and Black Caribbean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Mixed background</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654"/>
        </w:trPr>
        <w:tc>
          <w:tcPr>
            <w:tcW w:w="8976" w:type="dxa"/>
            <w:gridSpan w:val="4"/>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8"/>
                <w:szCs w:val="28"/>
              </w:rPr>
            </w:pPr>
          </w:p>
        </w:tc>
      </w:tr>
      <w:tr w:rsidR="00ED5A4C" w:rsidRPr="00ED5A4C" w:rsidTr="002A0B7A">
        <w:trPr>
          <w:trHeight w:val="194"/>
        </w:trPr>
        <w:tc>
          <w:tcPr>
            <w:tcW w:w="8976" w:type="dxa"/>
            <w:gridSpan w:val="4"/>
            <w:shd w:val="clear" w:color="auto" w:fill="E4DFEB"/>
          </w:tcPr>
          <w:p w:rsidR="00ED5A4C" w:rsidRPr="00ED5A4C" w:rsidRDefault="00ED5A4C" w:rsidP="00ED5A4C">
            <w:pPr>
              <w:spacing w:after="0" w:line="240" w:lineRule="auto"/>
              <w:rPr>
                <w:sz w:val="24"/>
                <w:szCs w:val="24"/>
              </w:rPr>
            </w:pPr>
            <w:r w:rsidRPr="00ED5A4C">
              <w:rPr>
                <w:b/>
                <w:sz w:val="24"/>
                <w:szCs w:val="24"/>
                <w:u w:val="single"/>
              </w:rPr>
              <w:t>Gypsy/Irish Traveller/Romany</w:t>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Gypsy</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Romany</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209"/>
        </w:trPr>
        <w:tc>
          <w:tcPr>
            <w:tcW w:w="8000" w:type="dxa"/>
            <w:gridSpan w:val="3"/>
            <w:shd w:val="clear" w:color="auto" w:fill="E4DFEB"/>
          </w:tcPr>
          <w:p w:rsidR="00ED5A4C" w:rsidRPr="00ED5A4C" w:rsidRDefault="00ED5A4C" w:rsidP="00ED5A4C">
            <w:pPr>
              <w:spacing w:after="0" w:line="240" w:lineRule="auto"/>
              <w:jc w:val="right"/>
              <w:rPr>
                <w:sz w:val="24"/>
                <w:szCs w:val="24"/>
              </w:rPr>
            </w:pPr>
            <w:r w:rsidRPr="00ED5A4C">
              <w:rPr>
                <w:sz w:val="24"/>
                <w:szCs w:val="24"/>
              </w:rPr>
              <w:t>Irish Traveller</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640"/>
        </w:trPr>
        <w:tc>
          <w:tcPr>
            <w:tcW w:w="8976" w:type="dxa"/>
            <w:gridSpan w:val="4"/>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8"/>
                <w:szCs w:val="28"/>
              </w:rPr>
            </w:pPr>
          </w:p>
        </w:tc>
      </w:tr>
      <w:tr w:rsidR="00ED5A4C" w:rsidRPr="00ED5A4C" w:rsidTr="002A0B7A">
        <w:trPr>
          <w:trHeight w:val="194"/>
        </w:trPr>
        <w:tc>
          <w:tcPr>
            <w:tcW w:w="8976" w:type="dxa"/>
            <w:gridSpan w:val="4"/>
            <w:shd w:val="clear" w:color="auto" w:fill="E4DFEB"/>
          </w:tcPr>
          <w:p w:rsidR="00ED5A4C" w:rsidRPr="00ED5A4C" w:rsidRDefault="00ED5A4C" w:rsidP="00ED5A4C">
            <w:pPr>
              <w:spacing w:after="0" w:line="240" w:lineRule="auto"/>
              <w:rPr>
                <w:sz w:val="24"/>
                <w:szCs w:val="24"/>
              </w:rPr>
            </w:pPr>
            <w:r w:rsidRPr="00ED5A4C">
              <w:rPr>
                <w:b/>
                <w:sz w:val="24"/>
                <w:szCs w:val="24"/>
                <w:u w:val="single"/>
              </w:rPr>
              <w:t>White</w:t>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British</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Scottish</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209"/>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English</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Welsh</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Northern Irish</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White background</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8976" w:type="dxa"/>
            <w:gridSpan w:val="4"/>
            <w:shd w:val="clear" w:color="auto" w:fill="auto"/>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4"/>
                <w:szCs w:val="24"/>
              </w:rPr>
            </w:pPr>
          </w:p>
        </w:tc>
      </w:tr>
      <w:tr w:rsidR="00ED5A4C" w:rsidRPr="00ED5A4C" w:rsidTr="002A0B7A">
        <w:trPr>
          <w:trHeight w:val="194"/>
        </w:trPr>
        <w:tc>
          <w:tcPr>
            <w:tcW w:w="8976" w:type="dxa"/>
            <w:gridSpan w:val="4"/>
            <w:shd w:val="clear" w:color="auto" w:fill="E4DFEB"/>
          </w:tcPr>
          <w:p w:rsidR="00ED5A4C" w:rsidRPr="00ED5A4C" w:rsidRDefault="00ED5A4C" w:rsidP="00ED5A4C">
            <w:pPr>
              <w:spacing w:after="0" w:line="240" w:lineRule="auto"/>
              <w:rPr>
                <w:b/>
                <w:sz w:val="24"/>
                <w:szCs w:val="24"/>
                <w:u w:val="single"/>
              </w:rPr>
            </w:pPr>
            <w:r w:rsidRPr="00ED5A4C">
              <w:rPr>
                <w:b/>
                <w:sz w:val="24"/>
                <w:szCs w:val="24"/>
                <w:u w:val="single"/>
              </w:rPr>
              <w:t>Other ethnic groups</w:t>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group</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Prefer not to state</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8976" w:type="dxa"/>
            <w:gridSpan w:val="4"/>
            <w:shd w:val="clear" w:color="auto" w:fill="auto"/>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4"/>
                <w:szCs w:val="24"/>
              </w:rPr>
            </w:pPr>
          </w:p>
        </w:tc>
      </w:tr>
    </w:tbl>
    <w:p w:rsidR="00ED5A4C" w:rsidRPr="00ED5A4C" w:rsidRDefault="00ED5A4C" w:rsidP="00ED5A4C">
      <w:pPr>
        <w:spacing w:after="80" w:line="240" w:lineRule="auto"/>
        <w:ind w:right="1028"/>
        <w:jc w:val="both"/>
        <w:rPr>
          <w:rFonts w:ascii="Arial" w:eastAsiaTheme="minorHAnsi" w:hAnsi="Arial" w:cs="Arial"/>
          <w:sz w:val="20"/>
          <w:szCs w:val="24"/>
        </w:rPr>
      </w:pPr>
    </w:p>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numPr>
          <w:ilvl w:val="0"/>
          <w:numId w:val="2"/>
        </w:numPr>
        <w:spacing w:after="80" w:line="240" w:lineRule="auto"/>
        <w:ind w:right="1028"/>
        <w:contextualSpacing/>
        <w:jc w:val="both"/>
        <w:rPr>
          <w:rFonts w:ascii="Arial" w:eastAsiaTheme="minorHAnsi" w:hAnsi="Arial" w:cs="Arial"/>
          <w:b/>
          <w:sz w:val="24"/>
          <w:szCs w:val="24"/>
          <w:u w:val="single"/>
        </w:rPr>
      </w:pPr>
      <w:r w:rsidRPr="00ED5A4C">
        <w:rPr>
          <w:rFonts w:ascii="Arial" w:eastAsiaTheme="minorHAnsi" w:hAnsi="Arial" w:cs="Arial"/>
          <w:b/>
          <w:sz w:val="24"/>
          <w:szCs w:val="24"/>
          <w:u w:val="single"/>
        </w:rPr>
        <w:lastRenderedPageBreak/>
        <w:t>Your Gender</w:t>
      </w:r>
    </w:p>
    <w:p w:rsidR="00ED5A4C" w:rsidRPr="00ED5A4C" w:rsidRDefault="00ED5A4C" w:rsidP="00ED5A4C">
      <w:pPr>
        <w:spacing w:after="80" w:line="240" w:lineRule="auto"/>
        <w:ind w:left="720" w:right="1028"/>
        <w:contextualSpacing/>
        <w:jc w:val="both"/>
        <w:rPr>
          <w:rFonts w:ascii="Arial" w:eastAsiaTheme="minorHAnsi" w:hAnsi="Arial" w:cs="Arial"/>
          <w:b/>
          <w:sz w:val="24"/>
          <w:szCs w:val="24"/>
          <w:u w:val="single"/>
        </w:rPr>
      </w:pPr>
    </w:p>
    <w:tbl>
      <w:tblPr>
        <w:tblStyle w:val="TableGrid1"/>
        <w:tblW w:w="8926" w:type="dxa"/>
        <w:tblLook w:val="04A0" w:firstRow="1" w:lastRow="0" w:firstColumn="1" w:lastColumn="0" w:noHBand="0" w:noVBand="1"/>
      </w:tblPr>
      <w:tblGrid>
        <w:gridCol w:w="3492"/>
        <w:gridCol w:w="968"/>
        <w:gridCol w:w="3496"/>
        <w:gridCol w:w="970"/>
      </w:tblGrid>
      <w:tr w:rsidR="00ED5A4C" w:rsidRPr="00ED5A4C" w:rsidTr="002A0B7A">
        <w:trPr>
          <w:trHeight w:val="230"/>
        </w:trPr>
        <w:tc>
          <w:tcPr>
            <w:tcW w:w="3492"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Male</w:t>
            </w:r>
          </w:p>
        </w:tc>
        <w:tc>
          <w:tcPr>
            <w:tcW w:w="968"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496"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Female</w:t>
            </w:r>
          </w:p>
        </w:tc>
        <w:tc>
          <w:tcPr>
            <w:tcW w:w="970"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ind w:right="1028"/>
        <w:jc w:val="both"/>
        <w:rPr>
          <w:rFonts w:ascii="Arial" w:eastAsiaTheme="minorHAnsi" w:hAnsi="Arial" w:cs="Arial"/>
          <w:sz w:val="24"/>
          <w:szCs w:val="24"/>
        </w:rPr>
      </w:pPr>
    </w:p>
    <w:tbl>
      <w:tblPr>
        <w:tblStyle w:val="TableGrid1"/>
        <w:tblW w:w="8926" w:type="dxa"/>
        <w:tblLook w:val="04A0" w:firstRow="1" w:lastRow="0" w:firstColumn="1" w:lastColumn="0" w:noHBand="0" w:noVBand="1"/>
      </w:tblPr>
      <w:tblGrid>
        <w:gridCol w:w="4531"/>
        <w:gridCol w:w="3544"/>
        <w:gridCol w:w="851"/>
      </w:tblGrid>
      <w:tr w:rsidR="00ED5A4C" w:rsidRPr="00ED5A4C" w:rsidTr="002A0B7A">
        <w:trPr>
          <w:trHeight w:val="194"/>
        </w:trPr>
        <w:tc>
          <w:tcPr>
            <w:tcW w:w="4531" w:type="dxa"/>
            <w:vMerge w:val="restart"/>
            <w:shd w:val="clear" w:color="auto" w:fill="E4DFEB"/>
          </w:tcPr>
          <w:p w:rsidR="00ED5A4C" w:rsidRPr="00ED5A4C" w:rsidRDefault="00ED5A4C" w:rsidP="00ED5A4C">
            <w:pPr>
              <w:spacing w:after="0" w:line="240" w:lineRule="auto"/>
              <w:jc w:val="right"/>
              <w:rPr>
                <w:sz w:val="24"/>
                <w:szCs w:val="24"/>
              </w:rPr>
            </w:pPr>
            <w:r w:rsidRPr="00ED5A4C">
              <w:rPr>
                <w:sz w:val="24"/>
                <w:szCs w:val="24"/>
              </w:rPr>
              <w:t>Is your present gender the same as the one assigned at birth?</w:t>
            </w: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Yes</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4531" w:type="dxa"/>
            <w:vMerge/>
            <w:shd w:val="clear" w:color="auto" w:fill="E4DFEB"/>
          </w:tcPr>
          <w:p w:rsidR="00ED5A4C" w:rsidRPr="00ED5A4C" w:rsidRDefault="00ED5A4C" w:rsidP="00ED5A4C">
            <w:pPr>
              <w:spacing w:after="0" w:line="240" w:lineRule="auto"/>
              <w:rPr>
                <w:sz w:val="24"/>
                <w:szCs w:val="24"/>
              </w:rPr>
            </w:pP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No</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4531" w:type="dxa"/>
            <w:vMerge/>
            <w:shd w:val="clear" w:color="auto" w:fill="E4DFEB"/>
          </w:tcPr>
          <w:p w:rsidR="00ED5A4C" w:rsidRPr="00ED5A4C" w:rsidRDefault="00ED5A4C" w:rsidP="00ED5A4C">
            <w:pPr>
              <w:spacing w:after="0" w:line="240" w:lineRule="auto"/>
              <w:rPr>
                <w:sz w:val="24"/>
                <w:szCs w:val="24"/>
              </w:rPr>
            </w:pP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Prefer not to say</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numPr>
          <w:ilvl w:val="0"/>
          <w:numId w:val="2"/>
        </w:numPr>
        <w:spacing w:after="80" w:line="240" w:lineRule="auto"/>
        <w:ind w:right="1028"/>
        <w:contextualSpacing/>
        <w:jc w:val="both"/>
        <w:rPr>
          <w:rFonts w:ascii="Arial" w:eastAsiaTheme="minorHAnsi" w:hAnsi="Arial" w:cs="Arial"/>
          <w:b/>
          <w:sz w:val="24"/>
          <w:szCs w:val="24"/>
          <w:u w:val="single"/>
        </w:rPr>
      </w:pPr>
      <w:r w:rsidRPr="00ED5A4C">
        <w:rPr>
          <w:rFonts w:ascii="Arial" w:eastAsiaTheme="minorHAnsi" w:hAnsi="Arial" w:cs="Arial"/>
          <w:b/>
          <w:sz w:val="24"/>
          <w:szCs w:val="24"/>
          <w:u w:val="single"/>
        </w:rPr>
        <w:t>Your Sexual Orientation</w:t>
      </w:r>
    </w:p>
    <w:p w:rsidR="00ED5A4C" w:rsidRPr="00ED5A4C" w:rsidRDefault="00ED5A4C" w:rsidP="00ED5A4C">
      <w:pPr>
        <w:spacing w:after="80" w:line="240" w:lineRule="auto"/>
        <w:ind w:right="1028"/>
        <w:jc w:val="both"/>
        <w:rPr>
          <w:rFonts w:ascii="Arial" w:eastAsiaTheme="minorHAnsi" w:hAnsi="Arial" w:cs="Arial"/>
          <w:sz w:val="24"/>
          <w:szCs w:val="24"/>
        </w:rPr>
      </w:pPr>
    </w:p>
    <w:tbl>
      <w:tblPr>
        <w:tblStyle w:val="TableGrid1"/>
        <w:tblW w:w="8926" w:type="dxa"/>
        <w:tblLook w:val="04A0" w:firstRow="1" w:lastRow="0" w:firstColumn="1" w:lastColumn="0" w:noHBand="0" w:noVBand="1"/>
      </w:tblPr>
      <w:tblGrid>
        <w:gridCol w:w="2350"/>
        <w:gridCol w:w="797"/>
        <w:gridCol w:w="1864"/>
        <w:gridCol w:w="719"/>
        <w:gridCol w:w="2524"/>
        <w:gridCol w:w="672"/>
      </w:tblGrid>
      <w:tr w:rsidR="00ED5A4C" w:rsidRPr="00ED5A4C" w:rsidTr="002A0B7A">
        <w:trPr>
          <w:trHeight w:val="272"/>
        </w:trPr>
        <w:tc>
          <w:tcPr>
            <w:tcW w:w="2350"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Bi-Sexual</w:t>
            </w:r>
          </w:p>
        </w:tc>
        <w:tc>
          <w:tcPr>
            <w:tcW w:w="797"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186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Gay/lesbian</w:t>
            </w:r>
          </w:p>
        </w:tc>
        <w:tc>
          <w:tcPr>
            <w:tcW w:w="719" w:type="dxa"/>
            <w:shd w:val="clear" w:color="auto" w:fill="auto"/>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252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Heterosexual/Straight</w:t>
            </w:r>
          </w:p>
        </w:tc>
        <w:tc>
          <w:tcPr>
            <w:tcW w:w="672"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272"/>
        </w:trPr>
        <w:tc>
          <w:tcPr>
            <w:tcW w:w="8254" w:type="dxa"/>
            <w:gridSpan w:val="5"/>
            <w:shd w:val="clear" w:color="auto" w:fill="E4DFEB"/>
          </w:tcPr>
          <w:p w:rsidR="00ED5A4C" w:rsidRPr="00ED5A4C" w:rsidRDefault="00ED5A4C" w:rsidP="00ED5A4C">
            <w:pPr>
              <w:spacing w:after="0" w:line="240" w:lineRule="auto"/>
              <w:jc w:val="right"/>
              <w:rPr>
                <w:sz w:val="24"/>
                <w:szCs w:val="24"/>
              </w:rPr>
            </w:pPr>
            <w:r w:rsidRPr="00ED5A4C">
              <w:rPr>
                <w:sz w:val="24"/>
                <w:szCs w:val="24"/>
              </w:rPr>
              <w:t>Prefer not to say</w:t>
            </w:r>
          </w:p>
        </w:tc>
        <w:tc>
          <w:tcPr>
            <w:tcW w:w="672"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numPr>
          <w:ilvl w:val="0"/>
          <w:numId w:val="2"/>
        </w:numPr>
        <w:spacing w:after="80" w:line="240" w:lineRule="auto"/>
        <w:ind w:right="1028"/>
        <w:contextualSpacing/>
        <w:jc w:val="both"/>
        <w:rPr>
          <w:rFonts w:ascii="Arial" w:eastAsiaTheme="minorHAnsi" w:hAnsi="Arial" w:cs="Arial"/>
          <w:b/>
          <w:sz w:val="24"/>
          <w:szCs w:val="24"/>
          <w:u w:val="single"/>
        </w:rPr>
      </w:pPr>
      <w:r w:rsidRPr="00ED5A4C">
        <w:rPr>
          <w:rFonts w:ascii="Arial" w:eastAsiaTheme="minorHAnsi" w:hAnsi="Arial" w:cs="Arial"/>
          <w:b/>
          <w:sz w:val="24"/>
          <w:szCs w:val="24"/>
          <w:u w:val="single"/>
        </w:rPr>
        <w:t>Your Religion or Belief</w:t>
      </w:r>
    </w:p>
    <w:p w:rsidR="00ED5A4C" w:rsidRPr="00ED5A4C" w:rsidRDefault="00ED5A4C" w:rsidP="00ED5A4C">
      <w:pPr>
        <w:spacing w:after="80" w:line="240" w:lineRule="auto"/>
        <w:ind w:right="1028"/>
        <w:jc w:val="both"/>
        <w:rPr>
          <w:rFonts w:ascii="Arial" w:eastAsiaTheme="minorHAnsi" w:hAnsi="Arial" w:cs="Arial"/>
          <w:sz w:val="24"/>
          <w:szCs w:val="24"/>
        </w:rPr>
      </w:pPr>
    </w:p>
    <w:tbl>
      <w:tblPr>
        <w:tblStyle w:val="TableGrid1"/>
        <w:tblW w:w="8976" w:type="dxa"/>
        <w:tblLook w:val="04A0" w:firstRow="1" w:lastRow="0" w:firstColumn="1" w:lastColumn="0" w:noHBand="0" w:noVBand="1"/>
      </w:tblPr>
      <w:tblGrid>
        <w:gridCol w:w="3511"/>
        <w:gridCol w:w="974"/>
        <w:gridCol w:w="3515"/>
        <w:gridCol w:w="976"/>
      </w:tblGrid>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No religion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Jain</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209"/>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Baha’i</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Jewish</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Buddhist</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Muslim</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Christian</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Sikh</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3511"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Hindu</w:t>
            </w:r>
          </w:p>
        </w:tc>
        <w:tc>
          <w:tcPr>
            <w:tcW w:w="974"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c>
          <w:tcPr>
            <w:tcW w:w="3515"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Any other religion or belief</w:t>
            </w:r>
          </w:p>
        </w:tc>
        <w:tc>
          <w:tcPr>
            <w:tcW w:w="976"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8976" w:type="dxa"/>
            <w:gridSpan w:val="4"/>
            <w:shd w:val="clear" w:color="auto" w:fill="auto"/>
          </w:tcPr>
          <w:p w:rsidR="00ED5A4C" w:rsidRPr="00ED5A4C" w:rsidRDefault="00ED5A4C" w:rsidP="00ED5A4C">
            <w:pPr>
              <w:spacing w:after="0" w:line="240" w:lineRule="auto"/>
              <w:ind w:right="1028"/>
              <w:rPr>
                <w:sz w:val="24"/>
                <w:szCs w:val="24"/>
              </w:rPr>
            </w:pPr>
            <w:r w:rsidRPr="00ED5A4C">
              <w:rPr>
                <w:sz w:val="24"/>
                <w:szCs w:val="24"/>
              </w:rPr>
              <w:t>Specify below if you wish</w:t>
            </w:r>
          </w:p>
          <w:p w:rsidR="00ED5A4C" w:rsidRPr="00ED5A4C" w:rsidRDefault="00ED5A4C" w:rsidP="00ED5A4C">
            <w:pPr>
              <w:spacing w:after="0" w:line="240" w:lineRule="auto"/>
              <w:rPr>
                <w:sz w:val="28"/>
                <w:szCs w:val="28"/>
              </w:rPr>
            </w:pPr>
            <w:r w:rsidRPr="00ED5A4C">
              <w:rPr>
                <w:sz w:val="28"/>
                <w:szCs w:val="28"/>
              </w:rPr>
              <w:fldChar w:fldCharType="begin">
                <w:ffData>
                  <w:name w:val="Text1"/>
                  <w:enabled/>
                  <w:calcOnExit w:val="0"/>
                  <w:textInput/>
                </w:ffData>
              </w:fldChar>
            </w:r>
            <w:r w:rsidRPr="00ED5A4C">
              <w:rPr>
                <w:sz w:val="28"/>
                <w:szCs w:val="28"/>
              </w:rPr>
              <w:instrText xml:space="preserve"> FORMTEXT </w:instrText>
            </w:r>
            <w:r w:rsidRPr="00ED5A4C">
              <w:rPr>
                <w:sz w:val="28"/>
                <w:szCs w:val="28"/>
              </w:rPr>
            </w:r>
            <w:r w:rsidRPr="00ED5A4C">
              <w:rPr>
                <w:sz w:val="28"/>
                <w:szCs w:val="28"/>
              </w:rPr>
              <w:fldChar w:fldCharType="separate"/>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t> </w:t>
            </w:r>
            <w:r w:rsidRPr="00ED5A4C">
              <w:rPr>
                <w:sz w:val="28"/>
                <w:szCs w:val="28"/>
              </w:rPr>
              <w:fldChar w:fldCharType="end"/>
            </w:r>
          </w:p>
          <w:p w:rsidR="00ED5A4C" w:rsidRPr="00ED5A4C" w:rsidRDefault="00ED5A4C" w:rsidP="00ED5A4C">
            <w:pPr>
              <w:spacing w:after="0" w:line="240" w:lineRule="auto"/>
              <w:rPr>
                <w:sz w:val="24"/>
                <w:szCs w:val="24"/>
              </w:rPr>
            </w:pPr>
          </w:p>
        </w:tc>
      </w:tr>
    </w:tbl>
    <w:p w:rsidR="00ED5A4C" w:rsidRPr="00ED5A4C" w:rsidRDefault="00ED5A4C" w:rsidP="00ED5A4C">
      <w:pPr>
        <w:spacing w:after="80" w:line="240" w:lineRule="auto"/>
        <w:ind w:right="1028"/>
        <w:jc w:val="both"/>
        <w:rPr>
          <w:rFonts w:ascii="Arial" w:eastAsiaTheme="minorHAnsi" w:hAnsi="Arial" w:cs="Arial"/>
          <w:sz w:val="24"/>
          <w:szCs w:val="24"/>
        </w:rPr>
      </w:pPr>
    </w:p>
    <w:p w:rsidR="00ED5A4C" w:rsidRPr="00ED5A4C" w:rsidRDefault="00ED5A4C" w:rsidP="00ED5A4C">
      <w:pPr>
        <w:numPr>
          <w:ilvl w:val="0"/>
          <w:numId w:val="2"/>
        </w:numPr>
        <w:spacing w:after="80" w:line="240" w:lineRule="auto"/>
        <w:ind w:right="1028"/>
        <w:contextualSpacing/>
        <w:rPr>
          <w:rFonts w:ascii="Arial" w:eastAsiaTheme="minorHAnsi" w:hAnsi="Arial" w:cs="Arial"/>
          <w:b/>
          <w:sz w:val="24"/>
          <w:szCs w:val="24"/>
        </w:rPr>
      </w:pPr>
      <w:r w:rsidRPr="00ED5A4C">
        <w:rPr>
          <w:rFonts w:ascii="Arial" w:eastAsiaTheme="minorHAnsi" w:hAnsi="Arial" w:cs="Arial"/>
          <w:b/>
          <w:sz w:val="24"/>
          <w:szCs w:val="24"/>
          <w:u w:val="single"/>
        </w:rPr>
        <w:t>Your Marital Status</w:t>
      </w:r>
    </w:p>
    <w:p w:rsidR="00ED5A4C" w:rsidRPr="00ED5A4C" w:rsidRDefault="00ED5A4C" w:rsidP="00ED5A4C">
      <w:pPr>
        <w:spacing w:after="80" w:line="240" w:lineRule="auto"/>
        <w:ind w:right="1028"/>
        <w:rPr>
          <w:rFonts w:ascii="Arial" w:eastAsiaTheme="minorHAnsi" w:hAnsi="Arial" w:cs="Arial"/>
          <w:color w:val="FF0000"/>
          <w:sz w:val="24"/>
          <w:szCs w:val="24"/>
        </w:rPr>
      </w:pPr>
    </w:p>
    <w:tbl>
      <w:tblPr>
        <w:tblStyle w:val="TableGrid1"/>
        <w:tblW w:w="8926" w:type="dxa"/>
        <w:tblLook w:val="04A0" w:firstRow="1" w:lastRow="0" w:firstColumn="1" w:lastColumn="0" w:noHBand="0" w:noVBand="1"/>
      </w:tblPr>
      <w:tblGrid>
        <w:gridCol w:w="4531"/>
        <w:gridCol w:w="3544"/>
        <w:gridCol w:w="851"/>
      </w:tblGrid>
      <w:tr w:rsidR="00ED5A4C" w:rsidRPr="00ED5A4C" w:rsidTr="002A0B7A">
        <w:trPr>
          <w:trHeight w:val="194"/>
        </w:trPr>
        <w:tc>
          <w:tcPr>
            <w:tcW w:w="4531" w:type="dxa"/>
            <w:vMerge w:val="restart"/>
            <w:shd w:val="clear" w:color="auto" w:fill="E4DFEB"/>
          </w:tcPr>
          <w:p w:rsidR="00ED5A4C" w:rsidRPr="00ED5A4C" w:rsidRDefault="00ED5A4C" w:rsidP="00ED5A4C">
            <w:pPr>
              <w:spacing w:after="0" w:line="240" w:lineRule="auto"/>
              <w:jc w:val="right"/>
              <w:rPr>
                <w:sz w:val="24"/>
                <w:szCs w:val="24"/>
              </w:rPr>
            </w:pPr>
            <w:r w:rsidRPr="00ED5A4C">
              <w:rPr>
                <w:sz w:val="24"/>
                <w:szCs w:val="24"/>
              </w:rPr>
              <w:t>Are you in a married or civil partnership?</w:t>
            </w: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Yes</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4531" w:type="dxa"/>
            <w:vMerge/>
            <w:shd w:val="clear" w:color="auto" w:fill="E4DFEB"/>
          </w:tcPr>
          <w:p w:rsidR="00ED5A4C" w:rsidRPr="00ED5A4C" w:rsidRDefault="00ED5A4C" w:rsidP="00ED5A4C">
            <w:pPr>
              <w:spacing w:after="0" w:line="240" w:lineRule="auto"/>
              <w:rPr>
                <w:sz w:val="24"/>
                <w:szCs w:val="24"/>
              </w:rPr>
            </w:pP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No</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r w:rsidR="00ED5A4C" w:rsidRPr="00ED5A4C" w:rsidTr="002A0B7A">
        <w:trPr>
          <w:trHeight w:val="194"/>
        </w:trPr>
        <w:tc>
          <w:tcPr>
            <w:tcW w:w="4531" w:type="dxa"/>
            <w:vMerge/>
            <w:shd w:val="clear" w:color="auto" w:fill="E4DFEB"/>
          </w:tcPr>
          <w:p w:rsidR="00ED5A4C" w:rsidRPr="00ED5A4C" w:rsidRDefault="00ED5A4C" w:rsidP="00ED5A4C">
            <w:pPr>
              <w:spacing w:after="0" w:line="240" w:lineRule="auto"/>
              <w:rPr>
                <w:sz w:val="24"/>
                <w:szCs w:val="24"/>
              </w:rPr>
            </w:pPr>
          </w:p>
        </w:tc>
        <w:tc>
          <w:tcPr>
            <w:tcW w:w="3544" w:type="dxa"/>
            <w:shd w:val="clear" w:color="auto" w:fill="E4DFEB"/>
          </w:tcPr>
          <w:p w:rsidR="00ED5A4C" w:rsidRPr="00ED5A4C" w:rsidRDefault="00ED5A4C" w:rsidP="00ED5A4C">
            <w:pPr>
              <w:spacing w:after="0" w:line="240" w:lineRule="auto"/>
              <w:jc w:val="right"/>
              <w:rPr>
                <w:sz w:val="24"/>
                <w:szCs w:val="24"/>
              </w:rPr>
            </w:pPr>
            <w:r w:rsidRPr="00ED5A4C">
              <w:rPr>
                <w:sz w:val="24"/>
                <w:szCs w:val="24"/>
              </w:rPr>
              <w:t>Prefer not to say</w:t>
            </w:r>
          </w:p>
        </w:tc>
        <w:tc>
          <w:tcPr>
            <w:tcW w:w="851" w:type="dxa"/>
          </w:tcPr>
          <w:p w:rsidR="00ED5A4C" w:rsidRPr="00ED5A4C" w:rsidRDefault="00ED5A4C" w:rsidP="00ED5A4C">
            <w:pPr>
              <w:spacing w:after="0" w:line="240" w:lineRule="auto"/>
              <w:rPr>
                <w:sz w:val="24"/>
                <w:szCs w:val="24"/>
              </w:rPr>
            </w:pPr>
            <w:r w:rsidRPr="00ED5A4C">
              <w:rPr>
                <w:sz w:val="24"/>
                <w:szCs w:val="24"/>
              </w:rPr>
              <w:fldChar w:fldCharType="begin">
                <w:ffData>
                  <w:name w:val="Check3"/>
                  <w:enabled/>
                  <w:calcOnExit w:val="0"/>
                  <w:checkBox>
                    <w:sizeAuto/>
                    <w:default w:val="0"/>
                    <w:checked w:val="0"/>
                  </w:checkBox>
                </w:ffData>
              </w:fldChar>
            </w:r>
            <w:r w:rsidRPr="00ED5A4C">
              <w:rPr>
                <w:sz w:val="24"/>
                <w:szCs w:val="24"/>
              </w:rPr>
              <w:instrText xml:space="preserve"> FORMCHECKBOX </w:instrText>
            </w:r>
            <w:r w:rsidR="0051015E">
              <w:rPr>
                <w:sz w:val="24"/>
                <w:szCs w:val="24"/>
              </w:rPr>
            </w:r>
            <w:r w:rsidR="0051015E">
              <w:rPr>
                <w:sz w:val="24"/>
                <w:szCs w:val="24"/>
              </w:rPr>
              <w:fldChar w:fldCharType="separate"/>
            </w:r>
            <w:r w:rsidRPr="00ED5A4C">
              <w:rPr>
                <w:sz w:val="24"/>
                <w:szCs w:val="24"/>
              </w:rPr>
              <w:fldChar w:fldCharType="end"/>
            </w:r>
          </w:p>
        </w:tc>
      </w:tr>
    </w:tbl>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spacing w:after="80" w:line="240" w:lineRule="auto"/>
        <w:ind w:right="1028"/>
        <w:rPr>
          <w:rFonts w:ascii="Arial" w:eastAsiaTheme="minorHAnsi" w:hAnsi="Arial" w:cs="Arial"/>
          <w:color w:val="FF0000"/>
          <w:sz w:val="24"/>
          <w:szCs w:val="24"/>
        </w:rPr>
      </w:pPr>
    </w:p>
    <w:p w:rsidR="00ED5A4C" w:rsidRPr="00ED5A4C" w:rsidRDefault="00ED5A4C" w:rsidP="00ED5A4C">
      <w:pPr>
        <w:tabs>
          <w:tab w:val="left" w:pos="7938"/>
        </w:tabs>
        <w:spacing w:after="80" w:line="240" w:lineRule="auto"/>
        <w:ind w:right="1028"/>
        <w:jc w:val="center"/>
        <w:rPr>
          <w:rFonts w:ascii="Arial" w:eastAsiaTheme="minorHAnsi" w:hAnsi="Arial" w:cs="Arial"/>
          <w:b/>
          <w:sz w:val="24"/>
          <w:szCs w:val="24"/>
        </w:rPr>
      </w:pPr>
      <w:r w:rsidRPr="00ED5A4C">
        <w:rPr>
          <w:rFonts w:ascii="Arial" w:eastAsiaTheme="minorHAnsi" w:hAnsi="Arial" w:cs="Arial"/>
          <w:b/>
          <w:sz w:val="24"/>
          <w:szCs w:val="24"/>
        </w:rPr>
        <w:t>Thank you for completing this form.  These pages are detached from the application form before applications are looked at in order to avoid any possible discrimination.</w:t>
      </w:r>
    </w:p>
    <w:p w:rsidR="00EC7D8C" w:rsidRDefault="00EC7D8C" w:rsidP="009610E9">
      <w:pPr>
        <w:spacing w:after="0"/>
        <w:rPr>
          <w:rFonts w:ascii="Arial" w:hAnsi="Arial" w:cs="Arial"/>
          <w:b/>
          <w:sz w:val="24"/>
          <w:szCs w:val="24"/>
        </w:rPr>
      </w:pPr>
    </w:p>
    <w:sectPr w:rsidR="00EC7D8C" w:rsidSect="00BC238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DD" w:rsidRDefault="00F437DD">
      <w:pPr>
        <w:spacing w:after="0" w:line="240" w:lineRule="auto"/>
      </w:pPr>
      <w:r>
        <w:separator/>
      </w:r>
    </w:p>
  </w:endnote>
  <w:endnote w:type="continuationSeparator" w:id="0">
    <w:p w:rsidR="00F437DD" w:rsidRDefault="00F4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DD" w:rsidRDefault="00F437DD" w:rsidP="00721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7DD" w:rsidRDefault="00F43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4" w:rsidRPr="00586374" w:rsidRDefault="00586374">
    <w:pPr>
      <w:pStyle w:val="Footer"/>
      <w:rPr>
        <w:rFonts w:ascii="Arial" w:hAnsi="Arial" w:cs="Arial"/>
        <w:color w:val="7F7F7F" w:themeColor="text1" w:themeTint="80"/>
        <w:sz w:val="14"/>
        <w:szCs w:val="16"/>
      </w:rPr>
    </w:pPr>
    <w:r w:rsidRPr="00586374">
      <w:rPr>
        <w:rFonts w:ascii="Arial" w:hAnsi="Arial" w:cs="Arial"/>
        <w:color w:val="7F7F7F" w:themeColor="text1" w:themeTint="80"/>
        <w:sz w:val="14"/>
        <w:szCs w:val="16"/>
      </w:rPr>
      <w:t>Version:  Aug 15</w:t>
    </w:r>
  </w:p>
  <w:p w:rsidR="00F437DD" w:rsidRDefault="00F437DD">
    <w:pPr>
      <w:pStyle w:val="Defaul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4" w:rsidRDefault="005863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58" w:rsidRDefault="00C8329B">
    <w:pPr>
      <w:pStyle w:val="Footer"/>
    </w:pPr>
    <w:r>
      <w:t>Version: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DD" w:rsidRDefault="00F437DD">
      <w:pPr>
        <w:spacing w:after="0" w:line="240" w:lineRule="auto"/>
      </w:pPr>
      <w:r>
        <w:separator/>
      </w:r>
    </w:p>
  </w:footnote>
  <w:footnote w:type="continuationSeparator" w:id="0">
    <w:p w:rsidR="00F437DD" w:rsidRDefault="00F4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4" w:rsidRDefault="0058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DD" w:rsidRPr="00CB094F" w:rsidRDefault="00F437DD" w:rsidP="0072100B">
    <w:pPr>
      <w:pStyle w:val="DefaultText"/>
      <w:jc w:val="right"/>
      <w:rPr>
        <w:rFonts w:ascii="Arial" w:hAnsi="Arial" w:cs="Arial"/>
        <w:color w:val="808080"/>
        <w:sz w:val="20"/>
      </w:rPr>
    </w:pPr>
    <w:r>
      <w:rPr>
        <w:rFonts w:ascii="Arial Black" w:hAnsi="Arial Black"/>
        <w:color w:val="808080"/>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4" w:rsidRDefault="005863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58" w:rsidRDefault="0051015E" w:rsidP="001323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14B30"/>
    <w:multiLevelType w:val="hybridMultilevel"/>
    <w:tmpl w:val="3D568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AA216C"/>
    <w:multiLevelType w:val="hybridMultilevel"/>
    <w:tmpl w:val="A23663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C1"/>
    <w:rsid w:val="00003564"/>
    <w:rsid w:val="00010979"/>
    <w:rsid w:val="0002666F"/>
    <w:rsid w:val="00044F2C"/>
    <w:rsid w:val="0007099F"/>
    <w:rsid w:val="00080109"/>
    <w:rsid w:val="000954AB"/>
    <w:rsid w:val="000A5125"/>
    <w:rsid w:val="000A6DA7"/>
    <w:rsid w:val="000D21DF"/>
    <w:rsid w:val="000F030B"/>
    <w:rsid w:val="000F34AA"/>
    <w:rsid w:val="000F7EDE"/>
    <w:rsid w:val="00112C7A"/>
    <w:rsid w:val="001214D7"/>
    <w:rsid w:val="001246CB"/>
    <w:rsid w:val="00133CD2"/>
    <w:rsid w:val="001402F2"/>
    <w:rsid w:val="00142B35"/>
    <w:rsid w:val="00146416"/>
    <w:rsid w:val="00184D92"/>
    <w:rsid w:val="0019798B"/>
    <w:rsid w:val="001A3F49"/>
    <w:rsid w:val="001E070B"/>
    <w:rsid w:val="001F2D18"/>
    <w:rsid w:val="0022486D"/>
    <w:rsid w:val="002267C0"/>
    <w:rsid w:val="00233AA5"/>
    <w:rsid w:val="0025092A"/>
    <w:rsid w:val="00265B8E"/>
    <w:rsid w:val="00265D41"/>
    <w:rsid w:val="002A077C"/>
    <w:rsid w:val="002A2B9E"/>
    <w:rsid w:val="002A5BB5"/>
    <w:rsid w:val="002B4B11"/>
    <w:rsid w:val="002B72F8"/>
    <w:rsid w:val="002D2652"/>
    <w:rsid w:val="002F2787"/>
    <w:rsid w:val="002F39D4"/>
    <w:rsid w:val="00307262"/>
    <w:rsid w:val="00333B5A"/>
    <w:rsid w:val="00337865"/>
    <w:rsid w:val="00341CCC"/>
    <w:rsid w:val="003505AC"/>
    <w:rsid w:val="003579CA"/>
    <w:rsid w:val="00360A71"/>
    <w:rsid w:val="00371600"/>
    <w:rsid w:val="003727CC"/>
    <w:rsid w:val="00374F5D"/>
    <w:rsid w:val="003B063E"/>
    <w:rsid w:val="003B1F96"/>
    <w:rsid w:val="003C0038"/>
    <w:rsid w:val="003C7994"/>
    <w:rsid w:val="003D0A8A"/>
    <w:rsid w:val="003D51CF"/>
    <w:rsid w:val="004253AE"/>
    <w:rsid w:val="004340F1"/>
    <w:rsid w:val="0046322D"/>
    <w:rsid w:val="004716E6"/>
    <w:rsid w:val="0047213E"/>
    <w:rsid w:val="00492193"/>
    <w:rsid w:val="004A0B4D"/>
    <w:rsid w:val="004B53D1"/>
    <w:rsid w:val="004B6D40"/>
    <w:rsid w:val="004F131C"/>
    <w:rsid w:val="00504689"/>
    <w:rsid w:val="0051015E"/>
    <w:rsid w:val="00521F17"/>
    <w:rsid w:val="00540BC3"/>
    <w:rsid w:val="0054140C"/>
    <w:rsid w:val="00562DCA"/>
    <w:rsid w:val="00571D46"/>
    <w:rsid w:val="00586374"/>
    <w:rsid w:val="0059116B"/>
    <w:rsid w:val="005918F7"/>
    <w:rsid w:val="005932C3"/>
    <w:rsid w:val="005F631E"/>
    <w:rsid w:val="006075C1"/>
    <w:rsid w:val="00614C7A"/>
    <w:rsid w:val="00637A1D"/>
    <w:rsid w:val="00647398"/>
    <w:rsid w:val="006709D2"/>
    <w:rsid w:val="006836E4"/>
    <w:rsid w:val="006A2440"/>
    <w:rsid w:val="006C75EF"/>
    <w:rsid w:val="006D25B1"/>
    <w:rsid w:val="006D7548"/>
    <w:rsid w:val="006E7EAA"/>
    <w:rsid w:val="006F5845"/>
    <w:rsid w:val="00704874"/>
    <w:rsid w:val="007162B0"/>
    <w:rsid w:val="0072100B"/>
    <w:rsid w:val="007227C1"/>
    <w:rsid w:val="00741222"/>
    <w:rsid w:val="00775FFD"/>
    <w:rsid w:val="00782851"/>
    <w:rsid w:val="007A0B81"/>
    <w:rsid w:val="007A2F74"/>
    <w:rsid w:val="007A7CB7"/>
    <w:rsid w:val="007A7F96"/>
    <w:rsid w:val="007B7381"/>
    <w:rsid w:val="007C10EB"/>
    <w:rsid w:val="007E4D7E"/>
    <w:rsid w:val="007F4E69"/>
    <w:rsid w:val="00827FCE"/>
    <w:rsid w:val="00855F4A"/>
    <w:rsid w:val="0086011F"/>
    <w:rsid w:val="00860AC3"/>
    <w:rsid w:val="00864269"/>
    <w:rsid w:val="00875468"/>
    <w:rsid w:val="008E3229"/>
    <w:rsid w:val="008E5A1E"/>
    <w:rsid w:val="008E5F26"/>
    <w:rsid w:val="008E6E39"/>
    <w:rsid w:val="00901648"/>
    <w:rsid w:val="00907D9E"/>
    <w:rsid w:val="0091420E"/>
    <w:rsid w:val="00926DB2"/>
    <w:rsid w:val="009573E2"/>
    <w:rsid w:val="009610E9"/>
    <w:rsid w:val="00982FD6"/>
    <w:rsid w:val="00995D6A"/>
    <w:rsid w:val="009A15C6"/>
    <w:rsid w:val="009B52D1"/>
    <w:rsid w:val="009C616D"/>
    <w:rsid w:val="009C7712"/>
    <w:rsid w:val="009C7F62"/>
    <w:rsid w:val="009D101D"/>
    <w:rsid w:val="00A04628"/>
    <w:rsid w:val="00A22313"/>
    <w:rsid w:val="00A23137"/>
    <w:rsid w:val="00A40DA8"/>
    <w:rsid w:val="00A507F8"/>
    <w:rsid w:val="00A72814"/>
    <w:rsid w:val="00A746EC"/>
    <w:rsid w:val="00A7624E"/>
    <w:rsid w:val="00AA1D12"/>
    <w:rsid w:val="00AA3BDC"/>
    <w:rsid w:val="00AC0B45"/>
    <w:rsid w:val="00AC4B41"/>
    <w:rsid w:val="00AD4828"/>
    <w:rsid w:val="00AE313D"/>
    <w:rsid w:val="00AF2431"/>
    <w:rsid w:val="00AF4B37"/>
    <w:rsid w:val="00B14412"/>
    <w:rsid w:val="00B16D32"/>
    <w:rsid w:val="00B17E71"/>
    <w:rsid w:val="00B25A5A"/>
    <w:rsid w:val="00B43F72"/>
    <w:rsid w:val="00B4716E"/>
    <w:rsid w:val="00B5211F"/>
    <w:rsid w:val="00B621C1"/>
    <w:rsid w:val="00B801DD"/>
    <w:rsid w:val="00B83663"/>
    <w:rsid w:val="00B85DC5"/>
    <w:rsid w:val="00B973CC"/>
    <w:rsid w:val="00BC1C90"/>
    <w:rsid w:val="00BD3400"/>
    <w:rsid w:val="00BE04A5"/>
    <w:rsid w:val="00C17FDD"/>
    <w:rsid w:val="00C21B8D"/>
    <w:rsid w:val="00C23612"/>
    <w:rsid w:val="00C3673F"/>
    <w:rsid w:val="00C423CB"/>
    <w:rsid w:val="00C42B11"/>
    <w:rsid w:val="00C503E7"/>
    <w:rsid w:val="00C567B6"/>
    <w:rsid w:val="00C76930"/>
    <w:rsid w:val="00C8329B"/>
    <w:rsid w:val="00CA4EBB"/>
    <w:rsid w:val="00CB4D8A"/>
    <w:rsid w:val="00CB5DF4"/>
    <w:rsid w:val="00CC09E1"/>
    <w:rsid w:val="00CD0981"/>
    <w:rsid w:val="00CD2FE1"/>
    <w:rsid w:val="00CE24FA"/>
    <w:rsid w:val="00D0231F"/>
    <w:rsid w:val="00D0285A"/>
    <w:rsid w:val="00D03923"/>
    <w:rsid w:val="00D27880"/>
    <w:rsid w:val="00D45A3A"/>
    <w:rsid w:val="00D61C9F"/>
    <w:rsid w:val="00D7148C"/>
    <w:rsid w:val="00D85BED"/>
    <w:rsid w:val="00DB5A99"/>
    <w:rsid w:val="00DB6FEC"/>
    <w:rsid w:val="00DD35A5"/>
    <w:rsid w:val="00DD585A"/>
    <w:rsid w:val="00DE251B"/>
    <w:rsid w:val="00DF6580"/>
    <w:rsid w:val="00E22E52"/>
    <w:rsid w:val="00E3256C"/>
    <w:rsid w:val="00E37292"/>
    <w:rsid w:val="00E55428"/>
    <w:rsid w:val="00E64D04"/>
    <w:rsid w:val="00E854B5"/>
    <w:rsid w:val="00EB3D6A"/>
    <w:rsid w:val="00EC32FB"/>
    <w:rsid w:val="00EC464D"/>
    <w:rsid w:val="00EC7D8C"/>
    <w:rsid w:val="00ED157C"/>
    <w:rsid w:val="00ED5A4C"/>
    <w:rsid w:val="00EE4926"/>
    <w:rsid w:val="00EE7393"/>
    <w:rsid w:val="00EF46E9"/>
    <w:rsid w:val="00F149AF"/>
    <w:rsid w:val="00F15D3E"/>
    <w:rsid w:val="00F34481"/>
    <w:rsid w:val="00F377F0"/>
    <w:rsid w:val="00F437DD"/>
    <w:rsid w:val="00F63A00"/>
    <w:rsid w:val="00F71212"/>
    <w:rsid w:val="00F76446"/>
    <w:rsid w:val="00F968E6"/>
    <w:rsid w:val="00F97B25"/>
    <w:rsid w:val="00FE270B"/>
    <w:rsid w:val="00FE7441"/>
    <w:rsid w:val="00FF63C2"/>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8E3D23F-E9DC-496C-9ECC-EA5B9D04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A8"/>
    <w:pPr>
      <w:spacing w:after="200" w:line="276" w:lineRule="auto"/>
    </w:pPr>
    <w:rPr>
      <w:sz w:val="22"/>
      <w:szCs w:val="22"/>
      <w:lang w:eastAsia="en-US"/>
    </w:rPr>
  </w:style>
  <w:style w:type="paragraph" w:styleId="Heading1">
    <w:name w:val="heading 1"/>
    <w:basedOn w:val="Normal"/>
    <w:next w:val="Normal"/>
    <w:link w:val="Heading1Char"/>
    <w:qFormat/>
    <w:rsid w:val="009573E2"/>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2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0B4D"/>
    <w:rPr>
      <w:rFonts w:eastAsia="Times New Roman"/>
      <w:sz w:val="22"/>
      <w:szCs w:val="22"/>
      <w:lang w:val="en-US" w:eastAsia="en-US"/>
    </w:rPr>
  </w:style>
  <w:style w:type="character" w:customStyle="1" w:styleId="NoSpacingChar">
    <w:name w:val="No Spacing Char"/>
    <w:link w:val="NoSpacing"/>
    <w:uiPriority w:val="1"/>
    <w:rsid w:val="004A0B4D"/>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4A0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0B4D"/>
    <w:rPr>
      <w:rFonts w:ascii="Tahoma" w:hAnsi="Tahoma" w:cs="Tahoma"/>
      <w:sz w:val="16"/>
      <w:szCs w:val="16"/>
    </w:rPr>
  </w:style>
  <w:style w:type="paragraph" w:customStyle="1" w:styleId="Default">
    <w:name w:val="Default"/>
    <w:rsid w:val="00F63A00"/>
    <w:pPr>
      <w:widowControl w:val="0"/>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rsid w:val="00F63A00"/>
    <w:pPr>
      <w:spacing w:after="0" w:line="240" w:lineRule="auto"/>
    </w:pPr>
    <w:rPr>
      <w:rFonts w:ascii="Times New Roman" w:eastAsia="Times New Roman" w:hAnsi="Times New Roman"/>
      <w:sz w:val="24"/>
      <w:szCs w:val="20"/>
      <w:lang w:eastAsia="en-GB"/>
    </w:rPr>
  </w:style>
  <w:style w:type="character" w:customStyle="1" w:styleId="Heading1Char">
    <w:name w:val="Heading 1 Char"/>
    <w:link w:val="Heading1"/>
    <w:rsid w:val="009573E2"/>
    <w:rPr>
      <w:rFonts w:ascii="Times New Roman" w:eastAsia="Times New Roman" w:hAnsi="Times New Roman"/>
      <w:sz w:val="32"/>
      <w:szCs w:val="24"/>
      <w:lang w:eastAsia="en-US"/>
    </w:rPr>
  </w:style>
  <w:style w:type="paragraph" w:styleId="FootnoteText">
    <w:name w:val="footnote text"/>
    <w:basedOn w:val="Normal"/>
    <w:link w:val="FootnoteTextChar"/>
    <w:semiHidden/>
    <w:rsid w:val="009573E2"/>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9573E2"/>
    <w:rPr>
      <w:rFonts w:ascii="Arial" w:eastAsia="Times New Roman" w:hAnsi="Arial"/>
      <w:lang w:val="en-US" w:eastAsia="en-US"/>
    </w:rPr>
  </w:style>
  <w:style w:type="paragraph" w:styleId="Header">
    <w:name w:val="header"/>
    <w:basedOn w:val="Normal"/>
    <w:link w:val="HeaderChar"/>
    <w:rsid w:val="001214D7"/>
    <w:pPr>
      <w:spacing w:after="0" w:line="240" w:lineRule="auto"/>
    </w:pPr>
    <w:rPr>
      <w:rFonts w:ascii="Times New Roman" w:eastAsia="Times New Roman" w:hAnsi="Times New Roman"/>
      <w:sz w:val="24"/>
      <w:szCs w:val="20"/>
      <w:lang w:eastAsia="en-GB"/>
    </w:rPr>
  </w:style>
  <w:style w:type="character" w:customStyle="1" w:styleId="HeaderChar">
    <w:name w:val="Header Char"/>
    <w:link w:val="Header"/>
    <w:rsid w:val="001214D7"/>
    <w:rPr>
      <w:rFonts w:ascii="Times New Roman" w:eastAsia="Times New Roman" w:hAnsi="Times New Roman"/>
      <w:sz w:val="24"/>
    </w:rPr>
  </w:style>
  <w:style w:type="paragraph" w:styleId="Footer">
    <w:name w:val="footer"/>
    <w:basedOn w:val="Normal"/>
    <w:link w:val="FooterChar"/>
    <w:uiPriority w:val="99"/>
    <w:rsid w:val="001214D7"/>
    <w:pPr>
      <w:spacing w:after="0" w:line="240" w:lineRule="auto"/>
    </w:pPr>
    <w:rPr>
      <w:rFonts w:ascii="Times New Roman" w:eastAsia="Times New Roman" w:hAnsi="Times New Roman"/>
      <w:sz w:val="24"/>
      <w:szCs w:val="20"/>
      <w:lang w:eastAsia="en-GB"/>
    </w:rPr>
  </w:style>
  <w:style w:type="character" w:customStyle="1" w:styleId="FooterChar">
    <w:name w:val="Footer Char"/>
    <w:link w:val="Footer"/>
    <w:uiPriority w:val="99"/>
    <w:rsid w:val="001214D7"/>
    <w:rPr>
      <w:rFonts w:ascii="Times New Roman" w:eastAsia="Times New Roman" w:hAnsi="Times New Roman"/>
      <w:sz w:val="24"/>
    </w:rPr>
  </w:style>
  <w:style w:type="character" w:styleId="PageNumber">
    <w:name w:val="page number"/>
    <w:basedOn w:val="DefaultParagraphFont"/>
    <w:rsid w:val="001214D7"/>
  </w:style>
  <w:style w:type="character" w:styleId="CommentReference">
    <w:name w:val="annotation reference"/>
    <w:uiPriority w:val="99"/>
    <w:semiHidden/>
    <w:unhideWhenUsed/>
    <w:rsid w:val="00B973CC"/>
    <w:rPr>
      <w:sz w:val="16"/>
      <w:szCs w:val="16"/>
    </w:rPr>
  </w:style>
  <w:style w:type="paragraph" w:styleId="CommentText">
    <w:name w:val="annotation text"/>
    <w:basedOn w:val="Normal"/>
    <w:link w:val="CommentTextChar"/>
    <w:uiPriority w:val="99"/>
    <w:semiHidden/>
    <w:unhideWhenUsed/>
    <w:rsid w:val="00B973CC"/>
    <w:rPr>
      <w:sz w:val="20"/>
      <w:szCs w:val="20"/>
    </w:rPr>
  </w:style>
  <w:style w:type="character" w:customStyle="1" w:styleId="CommentTextChar">
    <w:name w:val="Comment Text Char"/>
    <w:link w:val="CommentText"/>
    <w:uiPriority w:val="99"/>
    <w:semiHidden/>
    <w:rsid w:val="00B973CC"/>
    <w:rPr>
      <w:lang w:eastAsia="en-US"/>
    </w:rPr>
  </w:style>
  <w:style w:type="paragraph" w:styleId="CommentSubject">
    <w:name w:val="annotation subject"/>
    <w:basedOn w:val="CommentText"/>
    <w:next w:val="CommentText"/>
    <w:link w:val="CommentSubjectChar"/>
    <w:uiPriority w:val="99"/>
    <w:semiHidden/>
    <w:unhideWhenUsed/>
    <w:rsid w:val="00B973CC"/>
    <w:rPr>
      <w:b/>
      <w:bCs/>
    </w:rPr>
  </w:style>
  <w:style w:type="character" w:customStyle="1" w:styleId="CommentSubjectChar">
    <w:name w:val="Comment Subject Char"/>
    <w:link w:val="CommentSubject"/>
    <w:uiPriority w:val="99"/>
    <w:semiHidden/>
    <w:rsid w:val="00B973CC"/>
    <w:rPr>
      <w:b/>
      <w:bCs/>
      <w:lang w:eastAsia="en-US"/>
    </w:rPr>
  </w:style>
  <w:style w:type="paragraph" w:styleId="NormalWeb">
    <w:name w:val="Normal (Web)"/>
    <w:basedOn w:val="Normal"/>
    <w:uiPriority w:val="99"/>
    <w:semiHidden/>
    <w:unhideWhenUsed/>
    <w:rsid w:val="003D0A8A"/>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3D0A8A"/>
    <w:rPr>
      <w:i/>
      <w:iCs/>
    </w:rPr>
  </w:style>
  <w:style w:type="character" w:styleId="Hyperlink">
    <w:name w:val="Hyperlink"/>
    <w:basedOn w:val="DefaultParagraphFont"/>
    <w:uiPriority w:val="99"/>
    <w:unhideWhenUsed/>
    <w:rsid w:val="002267C0"/>
    <w:rPr>
      <w:color w:val="0563C1" w:themeColor="hyperlink"/>
      <w:u w:val="single"/>
    </w:rPr>
  </w:style>
  <w:style w:type="table" w:customStyle="1" w:styleId="TableGrid1">
    <w:name w:val="Table Grid1"/>
    <w:basedOn w:val="TableNormal"/>
    <w:next w:val="TableGrid"/>
    <w:uiPriority w:val="39"/>
    <w:rsid w:val="00ED5A4C"/>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hafancymru.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ruitment@hafancymru.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fancymru.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hafancymru.co.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hafancymru.co.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3AEB-B90B-4E1E-B932-3185B49E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53FAE2B5</Template>
  <TotalTime>72</TotalTime>
  <Pages>10</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Tai Hafan</Company>
  <LinksUpToDate>false</LinksUpToDate>
  <CharactersWithSpaces>10209</CharactersWithSpaces>
  <SharedDoc>false</SharedDoc>
  <HLinks>
    <vt:vector size="12" baseType="variant">
      <vt:variant>
        <vt:i4>5963789</vt:i4>
      </vt:variant>
      <vt:variant>
        <vt:i4>3</vt:i4>
      </vt:variant>
      <vt:variant>
        <vt:i4>0</vt:i4>
      </vt:variant>
      <vt:variant>
        <vt:i4>5</vt:i4>
      </vt:variant>
      <vt:variant>
        <vt:lpwstr>http://www.hafancymru.co.uk/</vt:lpwstr>
      </vt:variant>
      <vt:variant>
        <vt:lpwstr/>
      </vt:variant>
      <vt:variant>
        <vt:i4>5898288</vt:i4>
      </vt:variant>
      <vt:variant>
        <vt:i4>0</vt:i4>
      </vt:variant>
      <vt:variant>
        <vt:i4>0</vt:i4>
      </vt:variant>
      <vt:variant>
        <vt:i4>5</vt:i4>
      </vt:variant>
      <vt:variant>
        <vt:lpwstr>mailto:enquiries@hafancymru.co.uk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Eleri Jenkins</cp:lastModifiedBy>
  <cp:revision>13</cp:revision>
  <cp:lastPrinted>2015-08-11T15:30:00Z</cp:lastPrinted>
  <dcterms:created xsi:type="dcterms:W3CDTF">2015-08-11T14:38:00Z</dcterms:created>
  <dcterms:modified xsi:type="dcterms:W3CDTF">2015-08-20T11:39:00Z</dcterms:modified>
</cp:coreProperties>
</file>